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A8" w:rsidRDefault="000C1DA8">
      <w:pPr>
        <w:rPr>
          <w:b/>
          <w:bCs/>
          <w:sz w:val="28"/>
          <w:szCs w:val="28"/>
        </w:rPr>
      </w:pPr>
    </w:p>
    <w:p w:rsidR="000C1DA8" w:rsidRDefault="000C1DA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5A8B59C" wp14:editId="46ECC6EC">
            <wp:simplePos x="0" y="0"/>
            <wp:positionH relativeFrom="column">
              <wp:posOffset>1390650</wp:posOffset>
            </wp:positionH>
            <wp:positionV relativeFrom="paragraph">
              <wp:posOffset>-293370</wp:posOffset>
            </wp:positionV>
            <wp:extent cx="952500" cy="1270000"/>
            <wp:effectExtent l="0" t="0" r="0" b="635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and road cross sm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C1DA8" w:rsidRDefault="000C1DA8">
      <w:pPr>
        <w:rPr>
          <w:b/>
          <w:bCs/>
          <w:sz w:val="28"/>
          <w:szCs w:val="28"/>
        </w:rPr>
      </w:pPr>
    </w:p>
    <w:p w:rsidR="000C1DA8" w:rsidRDefault="000C1DA8">
      <w:pPr>
        <w:rPr>
          <w:b/>
          <w:bCs/>
          <w:sz w:val="28"/>
          <w:szCs w:val="28"/>
        </w:rPr>
      </w:pPr>
    </w:p>
    <w:p w:rsidR="000C1DA8" w:rsidRPr="000C1DA8" w:rsidRDefault="00DD4B5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St Edmund’s Church, </w:t>
      </w:r>
      <w:r w:rsidR="000C1DA8" w:rsidRPr="000C1DA8">
        <w:rPr>
          <w:b/>
          <w:bCs/>
          <w:sz w:val="28"/>
          <w:szCs w:val="28"/>
          <w:u w:val="single"/>
        </w:rPr>
        <w:t>parishes of St Hilda and St Columba, and St John</w:t>
      </w:r>
    </w:p>
    <w:p w:rsidR="000C1DA8" w:rsidRDefault="000C1DA8">
      <w:pPr>
        <w:rPr>
          <w:b/>
          <w:bCs/>
          <w:sz w:val="44"/>
          <w:szCs w:val="44"/>
        </w:rPr>
      </w:pPr>
    </w:p>
    <w:p w:rsidR="000C1DA8" w:rsidRDefault="000C1DA8">
      <w:pPr>
        <w:rPr>
          <w:b/>
          <w:bCs/>
          <w:sz w:val="44"/>
          <w:szCs w:val="44"/>
        </w:rPr>
      </w:pPr>
      <w:r w:rsidRPr="000C1DA8">
        <w:rPr>
          <w:b/>
          <w:bCs/>
          <w:sz w:val="44"/>
          <w:szCs w:val="44"/>
        </w:rPr>
        <w:t xml:space="preserve">Journeying With God </w:t>
      </w:r>
      <w:proofErr w:type="gramStart"/>
      <w:r w:rsidRPr="000C1DA8">
        <w:rPr>
          <w:b/>
          <w:bCs/>
          <w:sz w:val="44"/>
          <w:szCs w:val="44"/>
        </w:rPr>
        <w:t>In</w:t>
      </w:r>
      <w:proofErr w:type="gramEnd"/>
      <w:r w:rsidRPr="000C1DA8">
        <w:rPr>
          <w:b/>
          <w:bCs/>
          <w:sz w:val="44"/>
          <w:szCs w:val="44"/>
        </w:rPr>
        <w:t xml:space="preserve"> Isolation</w:t>
      </w:r>
    </w:p>
    <w:p w:rsidR="003E5A6E" w:rsidRDefault="003E5A6E">
      <w:pPr>
        <w:rPr>
          <w:b/>
          <w:bCs/>
          <w:sz w:val="44"/>
          <w:szCs w:val="44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0B739EE" wp14:editId="15B0EA4C">
            <wp:simplePos x="0" y="0"/>
            <wp:positionH relativeFrom="column">
              <wp:posOffset>678180</wp:posOffset>
            </wp:positionH>
            <wp:positionV relativeFrom="paragraph">
              <wp:posOffset>120650</wp:posOffset>
            </wp:positionV>
            <wp:extent cx="2510790" cy="2695675"/>
            <wp:effectExtent l="0" t="0" r="3810" b="952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C_TSD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26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A6E" w:rsidRDefault="003E5A6E">
      <w:pPr>
        <w:rPr>
          <w:b/>
          <w:bCs/>
          <w:sz w:val="44"/>
          <w:szCs w:val="44"/>
        </w:rPr>
      </w:pPr>
    </w:p>
    <w:p w:rsidR="003E5A6E" w:rsidRDefault="003E5A6E">
      <w:pPr>
        <w:rPr>
          <w:b/>
          <w:bCs/>
          <w:sz w:val="44"/>
          <w:szCs w:val="44"/>
        </w:rPr>
      </w:pPr>
    </w:p>
    <w:p w:rsidR="003E5A6E" w:rsidRDefault="003E5A6E">
      <w:pPr>
        <w:rPr>
          <w:b/>
          <w:bCs/>
          <w:sz w:val="44"/>
          <w:szCs w:val="44"/>
        </w:rPr>
      </w:pPr>
    </w:p>
    <w:p w:rsidR="003E5A6E" w:rsidRDefault="003E5A6E">
      <w:pPr>
        <w:rPr>
          <w:b/>
          <w:bCs/>
          <w:sz w:val="44"/>
          <w:szCs w:val="44"/>
        </w:rPr>
      </w:pPr>
    </w:p>
    <w:p w:rsidR="003E5A6E" w:rsidRDefault="003E5A6E">
      <w:pPr>
        <w:rPr>
          <w:b/>
          <w:bCs/>
          <w:sz w:val="44"/>
          <w:szCs w:val="44"/>
        </w:rPr>
      </w:pPr>
    </w:p>
    <w:p w:rsidR="003E5A6E" w:rsidRPr="00CF4E6C" w:rsidRDefault="003E5A6E" w:rsidP="003E5A6E">
      <w:pPr>
        <w:jc w:val="center"/>
        <w:rPr>
          <w:b/>
          <w:bCs/>
          <w:sz w:val="28"/>
          <w:szCs w:val="28"/>
        </w:rPr>
      </w:pPr>
      <w:r w:rsidRPr="00CF4E6C">
        <w:rPr>
          <w:b/>
          <w:bCs/>
          <w:sz w:val="28"/>
          <w:szCs w:val="28"/>
        </w:rPr>
        <w:t>A Simple Order of Morning Prayer</w:t>
      </w:r>
    </w:p>
    <w:p w:rsidR="003E5A6E" w:rsidRDefault="003E5A6E">
      <w:pPr>
        <w:rPr>
          <w:b/>
          <w:bCs/>
          <w:sz w:val="44"/>
          <w:szCs w:val="44"/>
        </w:rPr>
      </w:pPr>
    </w:p>
    <w:p w:rsidR="006B6D45" w:rsidRPr="00CF4E6C" w:rsidRDefault="00670274" w:rsidP="00CF4E6C">
      <w:pPr>
        <w:jc w:val="center"/>
        <w:rPr>
          <w:b/>
          <w:bCs/>
          <w:sz w:val="28"/>
          <w:szCs w:val="28"/>
        </w:rPr>
      </w:pPr>
      <w:r w:rsidRPr="00CF4E6C">
        <w:rPr>
          <w:b/>
          <w:bCs/>
          <w:sz w:val="28"/>
          <w:szCs w:val="28"/>
        </w:rPr>
        <w:t>A Simple Order of Morning Prayer</w:t>
      </w:r>
    </w:p>
    <w:p w:rsidR="00670274" w:rsidRPr="00670274" w:rsidRDefault="00670274" w:rsidP="00670274">
      <w:pPr>
        <w:rPr>
          <w:i/>
          <w:iCs/>
        </w:rPr>
      </w:pPr>
      <w:r w:rsidRPr="00670274">
        <w:rPr>
          <w:i/>
          <w:iCs/>
        </w:rPr>
        <w:t>Opening</w:t>
      </w:r>
    </w:p>
    <w:p w:rsidR="00670274" w:rsidRDefault="00670274" w:rsidP="00CF4E6C">
      <w:pPr>
        <w:pStyle w:val="NoSpacing"/>
      </w:pPr>
      <w:r>
        <w:t>O Lord, open our lips</w:t>
      </w:r>
    </w:p>
    <w:p w:rsidR="00670274" w:rsidRDefault="00670274" w:rsidP="00CF4E6C">
      <w:pPr>
        <w:pStyle w:val="NoSpacing"/>
        <w:ind w:firstLine="720"/>
      </w:pPr>
      <w:r>
        <w:t>and our mouth shall proclaim your praise.</w:t>
      </w:r>
    </w:p>
    <w:p w:rsidR="00670274" w:rsidRDefault="00670274" w:rsidP="00CF4E6C">
      <w:pPr>
        <w:pStyle w:val="NoSpacing"/>
      </w:pPr>
      <w:r>
        <w:t>May Christ the daystar dawn in our hearts</w:t>
      </w:r>
    </w:p>
    <w:p w:rsidR="00670274" w:rsidRDefault="00670274" w:rsidP="00CF4E6C">
      <w:pPr>
        <w:pStyle w:val="NoSpacing"/>
        <w:ind w:firstLine="720"/>
      </w:pPr>
      <w:r>
        <w:t>and triumph over the shades of night.</w:t>
      </w:r>
    </w:p>
    <w:p w:rsidR="00670274" w:rsidRDefault="00670274" w:rsidP="00CF4E6C">
      <w:pPr>
        <w:pStyle w:val="NoSpacing"/>
      </w:pPr>
    </w:p>
    <w:p w:rsidR="00670274" w:rsidRPr="00CF4E6C" w:rsidRDefault="00CF4E6C" w:rsidP="00CF4E6C">
      <w:pPr>
        <w:pStyle w:val="NoSpacing"/>
        <w:rPr>
          <w:i/>
          <w:iCs/>
        </w:rPr>
      </w:pPr>
      <w:r w:rsidRPr="00CF4E6C">
        <w:rPr>
          <w:i/>
          <w:iCs/>
        </w:rPr>
        <w:t>The Venite (Latin ‘Come</w:t>
      </w:r>
      <w:r>
        <w:rPr>
          <w:i/>
          <w:iCs/>
        </w:rPr>
        <w:t>’</w:t>
      </w:r>
      <w:r w:rsidRPr="00CF4E6C">
        <w:rPr>
          <w:i/>
          <w:iCs/>
        </w:rPr>
        <w:t>)</w:t>
      </w:r>
    </w:p>
    <w:p w:rsidR="00670274" w:rsidRDefault="00670274" w:rsidP="00CF4E6C">
      <w:pPr>
        <w:pStyle w:val="NoSpacing"/>
      </w:pPr>
      <w:r>
        <w:t xml:space="preserve">O come, let us sing to the Lord;  </w:t>
      </w:r>
    </w:p>
    <w:p w:rsidR="00670274" w:rsidRDefault="00670274" w:rsidP="00CF4E6C">
      <w:pPr>
        <w:pStyle w:val="NoSpacing"/>
        <w:ind w:firstLine="720"/>
      </w:pPr>
      <w:r>
        <w:t>let us heartily rejoice in the rock of our salvation.</w:t>
      </w:r>
    </w:p>
    <w:p w:rsidR="00670274" w:rsidRDefault="00670274" w:rsidP="00CF4E6C">
      <w:pPr>
        <w:pStyle w:val="NoSpacing"/>
      </w:pPr>
      <w:r>
        <w:t xml:space="preserve">Let us come into his presence with thanksgiving  </w:t>
      </w:r>
    </w:p>
    <w:p w:rsidR="00670274" w:rsidRDefault="00670274" w:rsidP="00CF4E6C">
      <w:pPr>
        <w:pStyle w:val="NoSpacing"/>
        <w:ind w:firstLine="720"/>
      </w:pPr>
      <w:r>
        <w:t>and be glad in him with psalms.</w:t>
      </w:r>
    </w:p>
    <w:p w:rsidR="00670274" w:rsidRDefault="00670274" w:rsidP="00CF4E6C">
      <w:pPr>
        <w:pStyle w:val="NoSpacing"/>
      </w:pPr>
      <w:r>
        <w:t xml:space="preserve">For the Lord is a great God  </w:t>
      </w:r>
    </w:p>
    <w:p w:rsidR="00670274" w:rsidRDefault="00670274" w:rsidP="00CF4E6C">
      <w:pPr>
        <w:pStyle w:val="NoSpacing"/>
        <w:ind w:firstLine="720"/>
      </w:pPr>
      <w:r>
        <w:t xml:space="preserve">and a great king above all gods. </w:t>
      </w:r>
    </w:p>
    <w:p w:rsidR="00670274" w:rsidRDefault="00670274" w:rsidP="00CF4E6C">
      <w:pPr>
        <w:pStyle w:val="NoSpacing"/>
      </w:pPr>
      <w:r>
        <w:t xml:space="preserve">Come, let us worship and bow down  </w:t>
      </w:r>
    </w:p>
    <w:p w:rsidR="00670274" w:rsidRDefault="00670274" w:rsidP="00CF4E6C">
      <w:pPr>
        <w:pStyle w:val="NoSpacing"/>
        <w:ind w:firstLine="720"/>
      </w:pPr>
      <w:r>
        <w:t>and kneel before the Lord our Maker.</w:t>
      </w:r>
    </w:p>
    <w:p w:rsidR="00670274" w:rsidRDefault="00670274" w:rsidP="00CF4E6C">
      <w:pPr>
        <w:pStyle w:val="NoSpacing"/>
      </w:pPr>
      <w:r>
        <w:t xml:space="preserve">For he is our God;  </w:t>
      </w:r>
    </w:p>
    <w:p w:rsidR="00670274" w:rsidRDefault="00670274" w:rsidP="00CF4E6C">
      <w:pPr>
        <w:pStyle w:val="NoSpacing"/>
        <w:ind w:firstLine="720"/>
      </w:pPr>
      <w:r>
        <w:t xml:space="preserve">we are the people of his pasture and the sheep of his hand. </w:t>
      </w:r>
    </w:p>
    <w:p w:rsidR="00CF4E6C" w:rsidRDefault="00CF4E6C" w:rsidP="00CF4E6C">
      <w:pPr>
        <w:pStyle w:val="NoSpacing"/>
      </w:pPr>
    </w:p>
    <w:p w:rsidR="00670274" w:rsidRDefault="00670274" w:rsidP="00CF4E6C">
      <w:pPr>
        <w:pStyle w:val="NoSpacing"/>
        <w:ind w:left="720" w:firstLine="720"/>
      </w:pPr>
      <w:r>
        <w:t>Glory to the Father and to the Son</w:t>
      </w:r>
    </w:p>
    <w:p w:rsidR="00670274" w:rsidRDefault="00670274" w:rsidP="00CF4E6C">
      <w:pPr>
        <w:pStyle w:val="NoSpacing"/>
        <w:ind w:left="720" w:firstLine="720"/>
      </w:pPr>
      <w:proofErr w:type="gramStart"/>
      <w:r>
        <w:t>and</w:t>
      </w:r>
      <w:proofErr w:type="gramEnd"/>
      <w:r>
        <w:t xml:space="preserve"> to the Holy Spirit;</w:t>
      </w:r>
    </w:p>
    <w:p w:rsidR="00670274" w:rsidRDefault="00670274" w:rsidP="00CF4E6C">
      <w:pPr>
        <w:pStyle w:val="NoSpacing"/>
        <w:ind w:left="720" w:firstLine="720"/>
      </w:pPr>
      <w:r>
        <w:t>as it was in the beginning is now</w:t>
      </w:r>
    </w:p>
    <w:p w:rsidR="00670274" w:rsidRDefault="00670274" w:rsidP="00CF4E6C">
      <w:pPr>
        <w:pStyle w:val="NoSpacing"/>
        <w:ind w:left="720" w:firstLine="720"/>
      </w:pPr>
      <w:r>
        <w:t>and shall be for ever. Amen.</w:t>
      </w:r>
    </w:p>
    <w:p w:rsidR="00670274" w:rsidRDefault="00670274" w:rsidP="00CF4E6C">
      <w:pPr>
        <w:pStyle w:val="NoSpacing"/>
      </w:pPr>
    </w:p>
    <w:p w:rsidR="00CF4E6C" w:rsidRPr="00CF4E6C" w:rsidRDefault="00CF4E6C" w:rsidP="00CF4E6C">
      <w:pPr>
        <w:pStyle w:val="NoSpacing"/>
        <w:rPr>
          <w:i/>
          <w:iCs/>
        </w:rPr>
      </w:pPr>
      <w:r w:rsidRPr="00CF4E6C">
        <w:rPr>
          <w:i/>
          <w:iCs/>
        </w:rPr>
        <w:t>A Prayer of Thanksgiving</w:t>
      </w:r>
    </w:p>
    <w:p w:rsidR="00670274" w:rsidRDefault="00670274" w:rsidP="00CF4E6C">
      <w:pPr>
        <w:pStyle w:val="NoSpacing"/>
      </w:pPr>
      <w:r>
        <w:t>Blessed are you, Sovereign God, creator of all,</w:t>
      </w:r>
    </w:p>
    <w:p w:rsidR="00670274" w:rsidRDefault="00670274" w:rsidP="00CF4E6C">
      <w:pPr>
        <w:pStyle w:val="NoSpacing"/>
      </w:pPr>
      <w:r>
        <w:t>to you be glory and praise for ever.</w:t>
      </w:r>
    </w:p>
    <w:p w:rsidR="00670274" w:rsidRDefault="00670274" w:rsidP="00CF4E6C">
      <w:pPr>
        <w:pStyle w:val="NoSpacing"/>
      </w:pPr>
      <w:r>
        <w:t>You founded the earth in the beginning</w:t>
      </w:r>
    </w:p>
    <w:p w:rsidR="00670274" w:rsidRDefault="00670274" w:rsidP="00CF4E6C">
      <w:pPr>
        <w:pStyle w:val="NoSpacing"/>
      </w:pPr>
      <w:r>
        <w:t>and the heavens are the work of your hands.</w:t>
      </w:r>
    </w:p>
    <w:p w:rsidR="00670274" w:rsidRDefault="00670274" w:rsidP="00CF4E6C">
      <w:pPr>
        <w:pStyle w:val="NoSpacing"/>
      </w:pPr>
      <w:r>
        <w:t>In the fullness of time you made us in your image,</w:t>
      </w:r>
    </w:p>
    <w:p w:rsidR="00670274" w:rsidRDefault="00670274" w:rsidP="00CF4E6C">
      <w:pPr>
        <w:pStyle w:val="NoSpacing"/>
      </w:pPr>
      <w:r>
        <w:t>and in these last days you have spoken to us</w:t>
      </w:r>
    </w:p>
    <w:p w:rsidR="00670274" w:rsidRDefault="00670274" w:rsidP="00CF4E6C">
      <w:pPr>
        <w:pStyle w:val="NoSpacing"/>
      </w:pPr>
      <w:r>
        <w:t>in your Son Jesus Christ, the Word made flesh.</w:t>
      </w:r>
    </w:p>
    <w:p w:rsidR="00670274" w:rsidRDefault="00670274" w:rsidP="00CF4E6C">
      <w:pPr>
        <w:pStyle w:val="NoSpacing"/>
      </w:pPr>
    </w:p>
    <w:p w:rsidR="00CF4E6C" w:rsidRDefault="00CF4E6C" w:rsidP="00CF4E6C">
      <w:pPr>
        <w:pStyle w:val="NoSpacing"/>
      </w:pPr>
    </w:p>
    <w:p w:rsidR="00670274" w:rsidRDefault="00670274" w:rsidP="00CF4E6C">
      <w:pPr>
        <w:pStyle w:val="NoSpacing"/>
      </w:pPr>
      <w:r>
        <w:t>As we rejoice in the gift of your presence among us</w:t>
      </w:r>
    </w:p>
    <w:p w:rsidR="00670274" w:rsidRDefault="00670274" w:rsidP="00CF4E6C">
      <w:pPr>
        <w:pStyle w:val="NoSpacing"/>
      </w:pPr>
      <w:r>
        <w:t>let the light of your love always shine in our hearts,</w:t>
      </w:r>
    </w:p>
    <w:p w:rsidR="00670274" w:rsidRDefault="00670274" w:rsidP="00CF4E6C">
      <w:pPr>
        <w:pStyle w:val="NoSpacing"/>
      </w:pPr>
      <w:r>
        <w:t>your Spirit ever renew our lives</w:t>
      </w:r>
    </w:p>
    <w:p w:rsidR="00670274" w:rsidRDefault="00670274" w:rsidP="00CF4E6C">
      <w:pPr>
        <w:pStyle w:val="NoSpacing"/>
      </w:pPr>
      <w:r>
        <w:t>and your praises ever be on our lips.</w:t>
      </w:r>
    </w:p>
    <w:p w:rsidR="00670274" w:rsidRDefault="00670274" w:rsidP="00CF4E6C">
      <w:pPr>
        <w:pStyle w:val="NoSpacing"/>
      </w:pPr>
      <w:r>
        <w:t>Blessed be God, Father, Son and Holy Spirit.</w:t>
      </w:r>
    </w:p>
    <w:p w:rsidR="00670274" w:rsidRDefault="00670274" w:rsidP="00CF4E6C">
      <w:pPr>
        <w:pStyle w:val="NoSpacing"/>
        <w:ind w:firstLine="720"/>
      </w:pPr>
      <w:r>
        <w:t>Blessed be God for ever.</w:t>
      </w:r>
    </w:p>
    <w:p w:rsidR="00670274" w:rsidRDefault="00670274" w:rsidP="00670274">
      <w:pPr>
        <w:pStyle w:val="NoSpacing"/>
      </w:pPr>
    </w:p>
    <w:p w:rsidR="001C710B" w:rsidRPr="001C710B" w:rsidRDefault="001C710B" w:rsidP="00670274">
      <w:pPr>
        <w:pStyle w:val="NoSpacing"/>
        <w:rPr>
          <w:i/>
          <w:iCs/>
        </w:rPr>
      </w:pPr>
      <w:r w:rsidRPr="001C710B">
        <w:rPr>
          <w:i/>
          <w:iCs/>
        </w:rPr>
        <w:t>One or two Psalms and passages of Scripture are usually read here</w:t>
      </w:r>
    </w:p>
    <w:p w:rsidR="001C710B" w:rsidRDefault="001C710B" w:rsidP="00670274">
      <w:pPr>
        <w:pStyle w:val="NoSpacing"/>
      </w:pPr>
    </w:p>
    <w:p w:rsidR="00670274" w:rsidRPr="001C710B" w:rsidRDefault="00670274" w:rsidP="00670274">
      <w:pPr>
        <w:pStyle w:val="NoSpacing"/>
        <w:rPr>
          <w:i/>
          <w:iCs/>
        </w:rPr>
      </w:pPr>
      <w:r w:rsidRPr="001C710B">
        <w:rPr>
          <w:i/>
          <w:iCs/>
        </w:rPr>
        <w:t xml:space="preserve">The Benedictus (The Song of Zechariah) </w:t>
      </w:r>
    </w:p>
    <w:p w:rsidR="00670274" w:rsidRDefault="00670274" w:rsidP="00670274">
      <w:pPr>
        <w:pStyle w:val="NoSpacing"/>
      </w:pPr>
      <w:r>
        <w:t xml:space="preserve">Blessed be the Lord the God of Israel,  </w:t>
      </w:r>
    </w:p>
    <w:p w:rsidR="00670274" w:rsidRDefault="00670274" w:rsidP="001C710B">
      <w:pPr>
        <w:pStyle w:val="NoSpacing"/>
        <w:ind w:firstLine="720"/>
      </w:pPr>
      <w:proofErr w:type="gramStart"/>
      <w:r>
        <w:t>who</w:t>
      </w:r>
      <w:proofErr w:type="gramEnd"/>
      <w:r>
        <w:t xml:space="preserve"> has come to his people and set them free.</w:t>
      </w:r>
    </w:p>
    <w:p w:rsidR="00670274" w:rsidRDefault="00670274" w:rsidP="00670274">
      <w:pPr>
        <w:pStyle w:val="NoSpacing"/>
      </w:pPr>
      <w:r>
        <w:t xml:space="preserve">He has raised up for us a mighty Saviour,  </w:t>
      </w:r>
    </w:p>
    <w:p w:rsidR="00670274" w:rsidRDefault="00670274" w:rsidP="001C710B">
      <w:pPr>
        <w:pStyle w:val="NoSpacing"/>
        <w:ind w:firstLine="720"/>
      </w:pPr>
      <w:r>
        <w:t>born of the house of his servant David.</w:t>
      </w:r>
    </w:p>
    <w:p w:rsidR="00670274" w:rsidRDefault="00670274" w:rsidP="00670274">
      <w:pPr>
        <w:pStyle w:val="NoSpacing"/>
      </w:pPr>
      <w:r>
        <w:t xml:space="preserve">Through his holy prophets God promised of old  </w:t>
      </w:r>
    </w:p>
    <w:p w:rsidR="00670274" w:rsidRDefault="00670274" w:rsidP="001C710B">
      <w:pPr>
        <w:pStyle w:val="NoSpacing"/>
        <w:ind w:firstLine="720"/>
      </w:pPr>
      <w:r>
        <w:t>to save us from our enemies,</w:t>
      </w:r>
    </w:p>
    <w:p w:rsidR="00670274" w:rsidRDefault="00670274" w:rsidP="001C710B">
      <w:pPr>
        <w:pStyle w:val="NoSpacing"/>
        <w:ind w:firstLine="720"/>
      </w:pPr>
      <w:r>
        <w:t>from the hands of all that hate us,</w:t>
      </w:r>
    </w:p>
    <w:p w:rsidR="00670274" w:rsidRDefault="00670274" w:rsidP="00670274">
      <w:pPr>
        <w:pStyle w:val="NoSpacing"/>
      </w:pPr>
      <w:r>
        <w:t xml:space="preserve">To show mercy to our ancestors,  </w:t>
      </w:r>
    </w:p>
    <w:p w:rsidR="00670274" w:rsidRDefault="00670274" w:rsidP="001C710B">
      <w:pPr>
        <w:pStyle w:val="NoSpacing"/>
        <w:ind w:firstLine="720"/>
      </w:pPr>
      <w:r>
        <w:t>and to remember his holy covenant.</w:t>
      </w:r>
    </w:p>
    <w:p w:rsidR="00670274" w:rsidRDefault="00670274" w:rsidP="00670274">
      <w:pPr>
        <w:pStyle w:val="NoSpacing"/>
      </w:pPr>
      <w:r>
        <w:t xml:space="preserve">This was the oath God swore to our father Abraham:  </w:t>
      </w:r>
    </w:p>
    <w:p w:rsidR="00670274" w:rsidRDefault="00670274" w:rsidP="001C710B">
      <w:pPr>
        <w:pStyle w:val="NoSpacing"/>
        <w:ind w:firstLine="720"/>
      </w:pPr>
      <w:r>
        <w:t>to set us free from the hands of our enemies,</w:t>
      </w:r>
    </w:p>
    <w:p w:rsidR="00670274" w:rsidRDefault="00670274" w:rsidP="001C710B">
      <w:pPr>
        <w:pStyle w:val="NoSpacing"/>
      </w:pPr>
      <w:r>
        <w:t xml:space="preserve">Free to worship him without fear,  </w:t>
      </w:r>
    </w:p>
    <w:p w:rsidR="00670274" w:rsidRDefault="00670274" w:rsidP="001C710B">
      <w:pPr>
        <w:pStyle w:val="NoSpacing"/>
        <w:ind w:firstLine="720"/>
      </w:pPr>
      <w:r>
        <w:t>holy and righteous in his sight</w:t>
      </w:r>
    </w:p>
    <w:p w:rsidR="00670274" w:rsidRDefault="00670274" w:rsidP="001C710B">
      <w:pPr>
        <w:pStyle w:val="NoSpacing"/>
        <w:ind w:firstLine="720"/>
      </w:pPr>
      <w:r>
        <w:t>all the days of our life.</w:t>
      </w:r>
    </w:p>
    <w:p w:rsidR="00670274" w:rsidRDefault="00670274" w:rsidP="00670274">
      <w:pPr>
        <w:pStyle w:val="NoSpacing"/>
      </w:pPr>
      <w:r>
        <w:t xml:space="preserve">And you, child, shall be called the prophet of the Most High,  </w:t>
      </w:r>
    </w:p>
    <w:p w:rsidR="00670274" w:rsidRDefault="00670274" w:rsidP="001C710B">
      <w:pPr>
        <w:pStyle w:val="NoSpacing"/>
        <w:ind w:firstLine="720"/>
      </w:pPr>
      <w:r>
        <w:t>for you will go before the Lord to prepare his way,</w:t>
      </w:r>
    </w:p>
    <w:p w:rsidR="00670274" w:rsidRDefault="00670274" w:rsidP="001C710B">
      <w:pPr>
        <w:pStyle w:val="NoSpacing"/>
      </w:pPr>
      <w:r>
        <w:t xml:space="preserve">To give his people knowledge of salvation  </w:t>
      </w:r>
    </w:p>
    <w:p w:rsidR="00670274" w:rsidRDefault="00670274" w:rsidP="001C710B">
      <w:pPr>
        <w:pStyle w:val="NoSpacing"/>
        <w:ind w:firstLine="720"/>
      </w:pPr>
      <w:r>
        <w:t>by the forgiveness of all their sins.</w:t>
      </w:r>
    </w:p>
    <w:p w:rsidR="00670274" w:rsidRDefault="00670274" w:rsidP="00670274">
      <w:pPr>
        <w:pStyle w:val="NoSpacing"/>
      </w:pPr>
      <w:r>
        <w:t xml:space="preserve">In the tender compassion of our God  </w:t>
      </w:r>
    </w:p>
    <w:p w:rsidR="00670274" w:rsidRDefault="00670274" w:rsidP="001C710B">
      <w:pPr>
        <w:pStyle w:val="NoSpacing"/>
        <w:ind w:firstLine="720"/>
      </w:pPr>
      <w:r>
        <w:t>the dawn from on high shall break upon us,</w:t>
      </w:r>
    </w:p>
    <w:p w:rsidR="00670274" w:rsidRDefault="00670274" w:rsidP="00670274">
      <w:pPr>
        <w:pStyle w:val="NoSpacing"/>
      </w:pPr>
      <w:r>
        <w:t xml:space="preserve">To shine on those who dwell in darkness and the shadow of death,  </w:t>
      </w:r>
      <w:r w:rsidR="001C710B">
        <w:tab/>
      </w:r>
      <w:r>
        <w:t>and to guide our feet into the way of peace.</w:t>
      </w:r>
    </w:p>
    <w:p w:rsidR="00670274" w:rsidRPr="001C710B" w:rsidRDefault="00670274" w:rsidP="001C710B">
      <w:pPr>
        <w:pStyle w:val="NoSpacing"/>
        <w:jc w:val="right"/>
        <w:rPr>
          <w:i/>
          <w:iCs/>
        </w:rPr>
      </w:pPr>
      <w:r w:rsidRPr="001C710B">
        <w:rPr>
          <w:i/>
          <w:iCs/>
        </w:rPr>
        <w:t>Luke 1.68-79</w:t>
      </w:r>
    </w:p>
    <w:p w:rsidR="00670274" w:rsidRDefault="00670274" w:rsidP="00670274">
      <w:pPr>
        <w:pStyle w:val="NoSpacing"/>
      </w:pPr>
    </w:p>
    <w:p w:rsidR="00E61904" w:rsidRDefault="00E61904" w:rsidP="001C710B">
      <w:pPr>
        <w:pStyle w:val="NoSpacing"/>
        <w:ind w:left="720" w:firstLine="720"/>
      </w:pPr>
    </w:p>
    <w:p w:rsidR="00670274" w:rsidRDefault="00670274" w:rsidP="001C710B">
      <w:pPr>
        <w:pStyle w:val="NoSpacing"/>
        <w:ind w:left="720" w:firstLine="720"/>
      </w:pPr>
      <w:r>
        <w:t>Glory to the Father and to the Son</w:t>
      </w:r>
    </w:p>
    <w:p w:rsidR="00670274" w:rsidRDefault="00670274" w:rsidP="001C710B">
      <w:pPr>
        <w:pStyle w:val="NoSpacing"/>
        <w:ind w:left="720" w:firstLine="720"/>
      </w:pPr>
      <w:proofErr w:type="gramStart"/>
      <w:r>
        <w:t>and</w:t>
      </w:r>
      <w:proofErr w:type="gramEnd"/>
      <w:r>
        <w:t xml:space="preserve"> to the Holy Spirit;</w:t>
      </w:r>
    </w:p>
    <w:p w:rsidR="00670274" w:rsidRDefault="00670274" w:rsidP="001C710B">
      <w:pPr>
        <w:pStyle w:val="NoSpacing"/>
        <w:ind w:left="720" w:firstLine="720"/>
      </w:pPr>
      <w:r>
        <w:t>as it was in the beginning is now</w:t>
      </w:r>
    </w:p>
    <w:p w:rsidR="00670274" w:rsidRDefault="00670274" w:rsidP="001C710B">
      <w:pPr>
        <w:pStyle w:val="NoSpacing"/>
        <w:ind w:left="720" w:firstLine="720"/>
      </w:pPr>
      <w:r>
        <w:t>and shall be for ever. Amen.</w:t>
      </w:r>
    </w:p>
    <w:p w:rsidR="00670274" w:rsidRDefault="00670274" w:rsidP="00670274">
      <w:pPr>
        <w:pStyle w:val="NoSpacing"/>
      </w:pPr>
    </w:p>
    <w:p w:rsidR="00670274" w:rsidRPr="00E61904" w:rsidRDefault="00670274" w:rsidP="00670274">
      <w:pPr>
        <w:pStyle w:val="NoSpacing"/>
        <w:rPr>
          <w:i/>
          <w:iCs/>
        </w:rPr>
      </w:pPr>
      <w:r w:rsidRPr="00E61904">
        <w:rPr>
          <w:i/>
          <w:iCs/>
        </w:rPr>
        <w:t>Prayers</w:t>
      </w:r>
      <w:r w:rsidR="00E61904">
        <w:rPr>
          <w:i/>
          <w:iCs/>
        </w:rPr>
        <w:t xml:space="preserve"> - </w:t>
      </w:r>
      <w:r w:rsidRPr="00E61904">
        <w:rPr>
          <w:i/>
          <w:iCs/>
        </w:rPr>
        <w:t>Intercessions are offered</w:t>
      </w:r>
    </w:p>
    <w:p w:rsidR="00670274" w:rsidRDefault="00670274" w:rsidP="00670274">
      <w:pPr>
        <w:pStyle w:val="NoSpacing"/>
      </w:pPr>
    </w:p>
    <w:p w:rsidR="00670274" w:rsidRDefault="00670274" w:rsidP="00670274">
      <w:pPr>
        <w:pStyle w:val="NoSpacing"/>
      </w:pPr>
      <w:r>
        <w:t>for the day and its tasks</w:t>
      </w:r>
      <w:r w:rsidR="001C710B">
        <w:tab/>
      </w:r>
      <w:r w:rsidR="001C710B">
        <w:tab/>
      </w:r>
      <w:r>
        <w:t>for the world and its needs</w:t>
      </w:r>
    </w:p>
    <w:p w:rsidR="00670274" w:rsidRDefault="00670274" w:rsidP="00670274">
      <w:pPr>
        <w:pStyle w:val="NoSpacing"/>
      </w:pPr>
      <w:proofErr w:type="gramStart"/>
      <w:r>
        <w:t>for</w:t>
      </w:r>
      <w:proofErr w:type="gramEnd"/>
      <w:r>
        <w:t xml:space="preserve"> the Church and her life</w:t>
      </w:r>
      <w:r w:rsidR="001C710B">
        <w:tab/>
        <w:t xml:space="preserve">for her leaders </w:t>
      </w:r>
      <w:r w:rsidR="00E61904">
        <w:t xml:space="preserve">and </w:t>
      </w:r>
      <w:r w:rsidR="001C710B">
        <w:t>care</w:t>
      </w:r>
      <w:r w:rsidR="00E61904">
        <w:t>-</w:t>
      </w:r>
      <w:r w:rsidR="001C710B">
        <w:t>takers</w:t>
      </w:r>
    </w:p>
    <w:p w:rsidR="001C710B" w:rsidRDefault="001C710B" w:rsidP="00670274">
      <w:pPr>
        <w:pStyle w:val="NoSpacing"/>
      </w:pPr>
      <w:r>
        <w:t>for those who we love</w:t>
      </w:r>
      <w:r>
        <w:tab/>
      </w:r>
      <w:r>
        <w:tab/>
        <w:t>for those who frustrate and irritate</w:t>
      </w:r>
    </w:p>
    <w:p w:rsidR="00E61904" w:rsidRDefault="001C710B" w:rsidP="00670274">
      <w:pPr>
        <w:pStyle w:val="NoSpacing"/>
      </w:pPr>
      <w:r>
        <w:t xml:space="preserve">for those struggling in body, mind or sprit </w:t>
      </w:r>
    </w:p>
    <w:p w:rsidR="001C710B" w:rsidRDefault="001C710B" w:rsidP="00670274">
      <w:pPr>
        <w:pStyle w:val="NoSpacing"/>
      </w:pPr>
      <w:proofErr w:type="gramStart"/>
      <w:r>
        <w:t>and</w:t>
      </w:r>
      <w:proofErr w:type="gramEnd"/>
      <w:r>
        <w:t xml:space="preserve"> those in the midst of grief</w:t>
      </w:r>
    </w:p>
    <w:p w:rsidR="00670274" w:rsidRDefault="00670274" w:rsidP="00670274">
      <w:pPr>
        <w:pStyle w:val="NoSpacing"/>
      </w:pPr>
    </w:p>
    <w:p w:rsidR="00670274" w:rsidRPr="00E61904" w:rsidRDefault="00670274" w:rsidP="00670274">
      <w:pPr>
        <w:pStyle w:val="NoSpacing"/>
        <w:rPr>
          <w:i/>
          <w:iCs/>
        </w:rPr>
      </w:pPr>
      <w:r w:rsidRPr="00E61904">
        <w:rPr>
          <w:i/>
          <w:iCs/>
        </w:rPr>
        <w:t>Silence may be kept.</w:t>
      </w:r>
    </w:p>
    <w:p w:rsidR="00670274" w:rsidRDefault="00670274" w:rsidP="00670274">
      <w:pPr>
        <w:pStyle w:val="NoSpacing"/>
      </w:pPr>
    </w:p>
    <w:p w:rsidR="00670274" w:rsidRDefault="00670274" w:rsidP="00670274">
      <w:pPr>
        <w:pStyle w:val="NoSpacing"/>
      </w:pPr>
      <w:r>
        <w:t xml:space="preserve">The Lord’s Prayer </w:t>
      </w:r>
    </w:p>
    <w:p w:rsidR="00E61904" w:rsidRDefault="00E61904" w:rsidP="00E61904">
      <w:pPr>
        <w:pStyle w:val="NoSpacing"/>
        <w:ind w:firstLine="720"/>
      </w:pPr>
      <w:r>
        <w:t>Our Father, who art in heaven,</w:t>
      </w:r>
    </w:p>
    <w:p w:rsidR="00E61904" w:rsidRDefault="00E61904" w:rsidP="00E61904">
      <w:pPr>
        <w:pStyle w:val="NoSpacing"/>
        <w:ind w:firstLine="720"/>
      </w:pPr>
      <w:proofErr w:type="gramStart"/>
      <w:r>
        <w:t>hallowed</w:t>
      </w:r>
      <w:proofErr w:type="gramEnd"/>
      <w:r>
        <w:t xml:space="preserve"> be thy name;</w:t>
      </w:r>
    </w:p>
    <w:p w:rsidR="00E61904" w:rsidRDefault="00E61904" w:rsidP="00E61904">
      <w:pPr>
        <w:pStyle w:val="NoSpacing"/>
        <w:ind w:firstLine="720"/>
      </w:pPr>
      <w:proofErr w:type="gramStart"/>
      <w:r>
        <w:t>thy</w:t>
      </w:r>
      <w:proofErr w:type="gramEnd"/>
      <w:r>
        <w:t xml:space="preserve"> kingdom come;</w:t>
      </w:r>
    </w:p>
    <w:p w:rsidR="00E61904" w:rsidRDefault="00E61904" w:rsidP="00E61904">
      <w:pPr>
        <w:pStyle w:val="NoSpacing"/>
        <w:ind w:firstLine="720"/>
      </w:pPr>
      <w:proofErr w:type="gramStart"/>
      <w:r>
        <w:t>thy</w:t>
      </w:r>
      <w:proofErr w:type="gramEnd"/>
      <w:r>
        <w:t xml:space="preserve"> will be done;</w:t>
      </w:r>
    </w:p>
    <w:p w:rsidR="00E61904" w:rsidRDefault="00E61904" w:rsidP="00E61904">
      <w:pPr>
        <w:pStyle w:val="NoSpacing"/>
        <w:ind w:firstLine="720"/>
      </w:pPr>
      <w:r>
        <w:t>on earth as it is in heaven.</w:t>
      </w:r>
    </w:p>
    <w:p w:rsidR="00E61904" w:rsidRDefault="00E61904" w:rsidP="00E61904">
      <w:pPr>
        <w:pStyle w:val="NoSpacing"/>
        <w:ind w:firstLine="720"/>
      </w:pPr>
      <w:r>
        <w:t>Give us this day our daily bread.</w:t>
      </w:r>
    </w:p>
    <w:p w:rsidR="00E61904" w:rsidRDefault="00E61904" w:rsidP="00E61904">
      <w:pPr>
        <w:pStyle w:val="NoSpacing"/>
        <w:ind w:firstLine="720"/>
      </w:pPr>
      <w:r>
        <w:t>And forgive us our trespasses,</w:t>
      </w:r>
    </w:p>
    <w:p w:rsidR="00E61904" w:rsidRDefault="00E61904" w:rsidP="00E61904">
      <w:pPr>
        <w:pStyle w:val="NoSpacing"/>
        <w:ind w:firstLine="720"/>
      </w:pPr>
      <w:r>
        <w:t>as we forgive those who trespass against us.</w:t>
      </w:r>
    </w:p>
    <w:p w:rsidR="00E61904" w:rsidRDefault="00E61904" w:rsidP="00E61904">
      <w:pPr>
        <w:pStyle w:val="NoSpacing"/>
        <w:ind w:firstLine="720"/>
      </w:pPr>
      <w:r>
        <w:t>And lead us not into temptation;</w:t>
      </w:r>
    </w:p>
    <w:p w:rsidR="00E61904" w:rsidRDefault="00E61904" w:rsidP="00E61904">
      <w:pPr>
        <w:pStyle w:val="NoSpacing"/>
        <w:ind w:firstLine="720"/>
      </w:pPr>
      <w:r>
        <w:t>but deliver us from evil.</w:t>
      </w:r>
    </w:p>
    <w:p w:rsidR="00E61904" w:rsidRDefault="00E61904" w:rsidP="00E61904">
      <w:pPr>
        <w:pStyle w:val="NoSpacing"/>
        <w:ind w:firstLine="720"/>
      </w:pPr>
      <w:r>
        <w:t>For thine is the kingdom,</w:t>
      </w:r>
    </w:p>
    <w:p w:rsidR="00E61904" w:rsidRDefault="00E61904" w:rsidP="00E61904">
      <w:pPr>
        <w:pStyle w:val="NoSpacing"/>
        <w:ind w:firstLine="720"/>
      </w:pPr>
      <w:r>
        <w:t>the power and the glory,</w:t>
      </w:r>
    </w:p>
    <w:p w:rsidR="00E61904" w:rsidRDefault="00E61904" w:rsidP="00E61904">
      <w:pPr>
        <w:pStyle w:val="NoSpacing"/>
        <w:ind w:firstLine="720"/>
      </w:pPr>
      <w:r>
        <w:t>for ever and ever.  Amen.</w:t>
      </w:r>
    </w:p>
    <w:p w:rsidR="00E61904" w:rsidRDefault="00E61904" w:rsidP="00670274">
      <w:pPr>
        <w:pStyle w:val="NoSpacing"/>
      </w:pPr>
    </w:p>
    <w:p w:rsidR="00670274" w:rsidRPr="00E61904" w:rsidRDefault="00670274" w:rsidP="00670274">
      <w:pPr>
        <w:pStyle w:val="NoSpacing"/>
        <w:rPr>
          <w:i/>
          <w:iCs/>
        </w:rPr>
      </w:pPr>
      <w:r w:rsidRPr="00E61904">
        <w:rPr>
          <w:i/>
          <w:iCs/>
        </w:rPr>
        <w:t>The Conclusion</w:t>
      </w:r>
    </w:p>
    <w:p w:rsidR="00670274" w:rsidRDefault="00670274" w:rsidP="00670274">
      <w:pPr>
        <w:pStyle w:val="NoSpacing"/>
      </w:pPr>
      <w:r>
        <w:t>The Lord bless us, and preserve us from all evil,</w:t>
      </w:r>
    </w:p>
    <w:p w:rsidR="00670274" w:rsidRDefault="00670274" w:rsidP="00E61904">
      <w:pPr>
        <w:pStyle w:val="NoSpacing"/>
        <w:ind w:firstLine="720"/>
      </w:pPr>
      <w:r>
        <w:t>and keep us in eternal life.</w:t>
      </w:r>
      <w:r w:rsidR="00E61904">
        <w:t xml:space="preserve">  </w:t>
      </w:r>
      <w:r>
        <w:t>Amen.</w:t>
      </w:r>
    </w:p>
    <w:p w:rsidR="00670274" w:rsidRDefault="00670274" w:rsidP="00670274">
      <w:pPr>
        <w:pStyle w:val="NoSpacing"/>
      </w:pPr>
    </w:p>
    <w:p w:rsidR="00670274" w:rsidRDefault="00670274" w:rsidP="00670274">
      <w:pPr>
        <w:pStyle w:val="NoSpacing"/>
      </w:pPr>
      <w:r>
        <w:t>Let us bless the Lord.</w:t>
      </w:r>
      <w:r w:rsidR="00E61904">
        <w:t xml:space="preserve">  T</w:t>
      </w:r>
      <w:r>
        <w:t>hanks be to God.</w:t>
      </w:r>
    </w:p>
    <w:sectPr w:rsidR="00670274" w:rsidSect="00CF4E6C"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74"/>
    <w:rsid w:val="000C1DA8"/>
    <w:rsid w:val="001C710B"/>
    <w:rsid w:val="00365C13"/>
    <w:rsid w:val="003764C5"/>
    <w:rsid w:val="003E5A6E"/>
    <w:rsid w:val="00670274"/>
    <w:rsid w:val="006B6D45"/>
    <w:rsid w:val="00A80936"/>
    <w:rsid w:val="00CF17AD"/>
    <w:rsid w:val="00CF4E6C"/>
    <w:rsid w:val="00DD4B55"/>
    <w:rsid w:val="00E61904"/>
    <w:rsid w:val="00E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7B6AC-48A6-435F-BBBD-646F5FD4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D0354881.dotm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Roache</dc:creator>
  <cp:keywords/>
  <dc:description/>
  <cp:lastModifiedBy>Alan Bartlett</cp:lastModifiedBy>
  <cp:revision>1</cp:revision>
  <dcterms:created xsi:type="dcterms:W3CDTF">2020-03-20T15:23:00Z</dcterms:created>
  <dcterms:modified xsi:type="dcterms:W3CDTF">2020-03-20T15:23:00Z</dcterms:modified>
</cp:coreProperties>
</file>