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A8" w:rsidRDefault="000C1DA8">
      <w:pPr>
        <w:rPr>
          <w:b/>
          <w:bCs/>
          <w:sz w:val="28"/>
          <w:szCs w:val="28"/>
        </w:rPr>
      </w:pPr>
    </w:p>
    <w:p w:rsidR="000C1DA8" w:rsidRDefault="000C1DA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5A8B59C" wp14:editId="79F88BB5">
            <wp:simplePos x="0" y="0"/>
            <wp:positionH relativeFrom="column">
              <wp:posOffset>1390650</wp:posOffset>
            </wp:positionH>
            <wp:positionV relativeFrom="paragraph">
              <wp:posOffset>-293370</wp:posOffset>
            </wp:positionV>
            <wp:extent cx="952500" cy="1270000"/>
            <wp:effectExtent l="0" t="0" r="0" b="635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and road cross sm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DA8" w:rsidRDefault="000C1DA8">
      <w:pPr>
        <w:rPr>
          <w:b/>
          <w:bCs/>
          <w:sz w:val="28"/>
          <w:szCs w:val="28"/>
        </w:rPr>
      </w:pPr>
    </w:p>
    <w:p w:rsidR="000C1DA8" w:rsidRDefault="000C1DA8">
      <w:pPr>
        <w:rPr>
          <w:b/>
          <w:bCs/>
          <w:sz w:val="28"/>
          <w:szCs w:val="28"/>
        </w:rPr>
      </w:pPr>
    </w:p>
    <w:p w:rsidR="000C1DA8" w:rsidRPr="000C1DA8" w:rsidRDefault="000C1DA8">
      <w:pPr>
        <w:rPr>
          <w:b/>
          <w:bCs/>
          <w:sz w:val="28"/>
          <w:szCs w:val="28"/>
          <w:u w:val="single"/>
        </w:rPr>
      </w:pPr>
      <w:r w:rsidRPr="000C1DA8">
        <w:rPr>
          <w:b/>
          <w:bCs/>
          <w:sz w:val="28"/>
          <w:szCs w:val="28"/>
          <w:u w:val="single"/>
        </w:rPr>
        <w:t>The parishes of St Hilda and St Columba, and St John</w:t>
      </w:r>
    </w:p>
    <w:p w:rsidR="000C1DA8" w:rsidRDefault="000C1DA8">
      <w:pPr>
        <w:rPr>
          <w:b/>
          <w:bCs/>
          <w:sz w:val="44"/>
          <w:szCs w:val="44"/>
        </w:rPr>
      </w:pPr>
    </w:p>
    <w:p w:rsidR="000C1DA8" w:rsidRDefault="003F4D45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3001767C" wp14:editId="308A6448">
            <wp:simplePos x="0" y="0"/>
            <wp:positionH relativeFrom="column">
              <wp:posOffset>944880</wp:posOffset>
            </wp:positionH>
            <wp:positionV relativeFrom="paragraph">
              <wp:posOffset>441960</wp:posOffset>
            </wp:positionV>
            <wp:extent cx="1980884" cy="2727960"/>
            <wp:effectExtent l="0" t="0" r="635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_PSP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84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DA8" w:rsidRPr="000C1DA8">
        <w:rPr>
          <w:b/>
          <w:bCs/>
          <w:sz w:val="44"/>
          <w:szCs w:val="44"/>
        </w:rPr>
        <w:t xml:space="preserve">Journeying With God </w:t>
      </w:r>
      <w:proofErr w:type="gramStart"/>
      <w:r w:rsidR="000C1DA8" w:rsidRPr="000C1DA8">
        <w:rPr>
          <w:b/>
          <w:bCs/>
          <w:sz w:val="44"/>
          <w:szCs w:val="44"/>
        </w:rPr>
        <w:t>In</w:t>
      </w:r>
      <w:proofErr w:type="gramEnd"/>
      <w:r w:rsidR="000C1DA8" w:rsidRPr="000C1DA8">
        <w:rPr>
          <w:b/>
          <w:bCs/>
          <w:sz w:val="44"/>
          <w:szCs w:val="44"/>
        </w:rPr>
        <w:t xml:space="preserve"> Isolation</w:t>
      </w: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Default="003E5A6E">
      <w:pPr>
        <w:rPr>
          <w:b/>
          <w:bCs/>
          <w:sz w:val="44"/>
          <w:szCs w:val="44"/>
        </w:rPr>
      </w:pPr>
    </w:p>
    <w:p w:rsidR="003E5A6E" w:rsidRPr="00CF4E6C" w:rsidRDefault="003E5A6E" w:rsidP="003E5A6E">
      <w:pPr>
        <w:jc w:val="center"/>
        <w:rPr>
          <w:b/>
          <w:bCs/>
          <w:sz w:val="28"/>
          <w:szCs w:val="28"/>
        </w:rPr>
      </w:pPr>
      <w:r w:rsidRPr="00CF4E6C">
        <w:rPr>
          <w:b/>
          <w:bCs/>
          <w:sz w:val="28"/>
          <w:szCs w:val="28"/>
        </w:rPr>
        <w:t xml:space="preserve">A Simple Order of </w:t>
      </w:r>
      <w:r w:rsidR="009A36F4">
        <w:rPr>
          <w:b/>
          <w:bCs/>
          <w:sz w:val="28"/>
          <w:szCs w:val="28"/>
        </w:rPr>
        <w:t>Evening</w:t>
      </w:r>
      <w:r w:rsidRPr="00CF4E6C">
        <w:rPr>
          <w:b/>
          <w:bCs/>
          <w:sz w:val="28"/>
          <w:szCs w:val="28"/>
        </w:rPr>
        <w:t xml:space="preserve"> Prayer</w:t>
      </w:r>
    </w:p>
    <w:p w:rsidR="003E5A6E" w:rsidRDefault="003E5A6E">
      <w:pPr>
        <w:rPr>
          <w:b/>
          <w:bCs/>
          <w:sz w:val="44"/>
          <w:szCs w:val="44"/>
        </w:rPr>
      </w:pPr>
    </w:p>
    <w:p w:rsidR="006B6D45" w:rsidRPr="00CF4E6C" w:rsidRDefault="00670274" w:rsidP="00CF4E6C">
      <w:pPr>
        <w:jc w:val="center"/>
        <w:rPr>
          <w:b/>
          <w:bCs/>
          <w:sz w:val="28"/>
          <w:szCs w:val="28"/>
        </w:rPr>
      </w:pPr>
      <w:r w:rsidRPr="00CF4E6C">
        <w:rPr>
          <w:b/>
          <w:bCs/>
          <w:sz w:val="28"/>
          <w:szCs w:val="28"/>
        </w:rPr>
        <w:t xml:space="preserve">A Simple Order of </w:t>
      </w:r>
      <w:r w:rsidR="009A36F4">
        <w:rPr>
          <w:b/>
          <w:bCs/>
          <w:sz w:val="28"/>
          <w:szCs w:val="28"/>
        </w:rPr>
        <w:t>Evening</w:t>
      </w:r>
      <w:r w:rsidRPr="00CF4E6C">
        <w:rPr>
          <w:b/>
          <w:bCs/>
          <w:sz w:val="28"/>
          <w:szCs w:val="28"/>
        </w:rPr>
        <w:t xml:space="preserve"> Prayer</w:t>
      </w:r>
    </w:p>
    <w:p w:rsidR="00670274" w:rsidRPr="00670274" w:rsidRDefault="00670274" w:rsidP="00670274">
      <w:pPr>
        <w:rPr>
          <w:i/>
          <w:iCs/>
        </w:rPr>
      </w:pPr>
      <w:r w:rsidRPr="00670274">
        <w:rPr>
          <w:i/>
          <w:iCs/>
        </w:rPr>
        <w:t>Opening</w:t>
      </w:r>
    </w:p>
    <w:p w:rsidR="003F4D45" w:rsidRDefault="003F4D45" w:rsidP="003F4D45">
      <w:pPr>
        <w:pStyle w:val="NoSpacing"/>
      </w:pPr>
      <w:r>
        <w:t>O God, make speed to save us.</w:t>
      </w:r>
    </w:p>
    <w:p w:rsidR="003F4D45" w:rsidRDefault="003F4D45" w:rsidP="003F4D45">
      <w:pPr>
        <w:pStyle w:val="NoSpacing"/>
        <w:ind w:firstLine="720"/>
      </w:pPr>
      <w:r>
        <w:t>O Lord, make haste to help us.</w:t>
      </w:r>
    </w:p>
    <w:p w:rsidR="003F4D45" w:rsidRPr="003F4D45" w:rsidRDefault="003F4D45" w:rsidP="003F4D45">
      <w:pPr>
        <w:pStyle w:val="NoSpacing"/>
        <w:rPr>
          <w:i/>
          <w:iCs/>
        </w:rPr>
      </w:pPr>
    </w:p>
    <w:p w:rsidR="003F4D45" w:rsidRPr="003F4D45" w:rsidRDefault="003F4D45" w:rsidP="003F4D45">
      <w:pPr>
        <w:pStyle w:val="NoSpacing"/>
        <w:rPr>
          <w:i/>
          <w:iCs/>
        </w:rPr>
      </w:pPr>
      <w:r w:rsidRPr="003F4D45">
        <w:rPr>
          <w:i/>
          <w:iCs/>
        </w:rPr>
        <w:t>A Song of Worship</w:t>
      </w:r>
    </w:p>
    <w:p w:rsidR="003F4D45" w:rsidRDefault="003F4D45" w:rsidP="003F4D45">
      <w:pPr>
        <w:pStyle w:val="NoSpacing"/>
      </w:pPr>
      <w:r>
        <w:t xml:space="preserve">Come, bless the Lord, all you servants of the Lord,  </w:t>
      </w:r>
    </w:p>
    <w:p w:rsidR="003F4D45" w:rsidRDefault="003F4D45" w:rsidP="003F4D45">
      <w:pPr>
        <w:pStyle w:val="NoSpacing"/>
        <w:ind w:firstLine="720"/>
      </w:pPr>
      <w:proofErr w:type="gramStart"/>
      <w:r>
        <w:t>you</w:t>
      </w:r>
      <w:proofErr w:type="gramEnd"/>
      <w:r>
        <w:t xml:space="preserve"> that by night stand in the house of the Lord.</w:t>
      </w:r>
    </w:p>
    <w:p w:rsidR="003F4D45" w:rsidRDefault="003F4D45" w:rsidP="003F4D45">
      <w:pPr>
        <w:pStyle w:val="NoSpacing"/>
      </w:pPr>
      <w:r>
        <w:t xml:space="preserve">Lift up your hands towards the sanctuary  </w:t>
      </w:r>
    </w:p>
    <w:p w:rsidR="003F4D45" w:rsidRDefault="003F4D45" w:rsidP="003F4D45">
      <w:pPr>
        <w:pStyle w:val="NoSpacing"/>
        <w:ind w:firstLine="720"/>
      </w:pPr>
      <w:r>
        <w:t>and bless the Lord.</w:t>
      </w:r>
    </w:p>
    <w:p w:rsidR="003F4D45" w:rsidRDefault="003F4D45" w:rsidP="003F4D45">
      <w:pPr>
        <w:pStyle w:val="NoSpacing"/>
      </w:pPr>
      <w:r>
        <w:t xml:space="preserve">The Lord who made heaven and earth  </w:t>
      </w:r>
    </w:p>
    <w:p w:rsidR="003F4D45" w:rsidRDefault="003F4D45" w:rsidP="003F4D45">
      <w:pPr>
        <w:pStyle w:val="NoSpacing"/>
        <w:ind w:firstLine="720"/>
      </w:pPr>
      <w:r>
        <w:t>give you blessing out of Zion.</w:t>
      </w:r>
    </w:p>
    <w:p w:rsidR="003F4D45" w:rsidRPr="003F4D45" w:rsidRDefault="003F4D45" w:rsidP="003F4D45">
      <w:pPr>
        <w:pStyle w:val="NoSpacing"/>
        <w:jc w:val="right"/>
        <w:rPr>
          <w:i/>
          <w:iCs/>
        </w:rPr>
      </w:pPr>
      <w:r w:rsidRPr="003F4D45">
        <w:rPr>
          <w:i/>
          <w:iCs/>
        </w:rPr>
        <w:t>Psalm 134</w:t>
      </w:r>
    </w:p>
    <w:p w:rsidR="003F4D45" w:rsidRDefault="003F4D45" w:rsidP="003F4D45">
      <w:pPr>
        <w:pStyle w:val="NoSpacing"/>
        <w:ind w:left="720" w:firstLine="720"/>
      </w:pPr>
      <w:r>
        <w:t>Glory to the Father and to the Son</w:t>
      </w:r>
    </w:p>
    <w:p w:rsidR="003F4D45" w:rsidRDefault="003F4D45" w:rsidP="003F4D45">
      <w:pPr>
        <w:pStyle w:val="NoSpacing"/>
        <w:ind w:left="720" w:firstLine="720"/>
      </w:pPr>
      <w:proofErr w:type="gramStart"/>
      <w:r>
        <w:t>and</w:t>
      </w:r>
      <w:proofErr w:type="gramEnd"/>
      <w:r>
        <w:t xml:space="preserve"> to the Holy Spirit;</w:t>
      </w:r>
    </w:p>
    <w:p w:rsidR="003F4D45" w:rsidRDefault="003F4D45" w:rsidP="003F4D45">
      <w:pPr>
        <w:pStyle w:val="NoSpacing"/>
        <w:ind w:left="720" w:firstLine="720"/>
      </w:pPr>
      <w:r>
        <w:t>as it was in the beginning is now</w:t>
      </w:r>
    </w:p>
    <w:p w:rsidR="003F4D45" w:rsidRDefault="003F4D45" w:rsidP="003F4D45">
      <w:pPr>
        <w:pStyle w:val="NoSpacing"/>
        <w:ind w:left="720" w:firstLine="720"/>
      </w:pPr>
      <w:r>
        <w:t>and shall be for ever. Amen.</w:t>
      </w:r>
    </w:p>
    <w:p w:rsidR="003F4D45" w:rsidRDefault="003F4D45" w:rsidP="003F4D45">
      <w:pPr>
        <w:pStyle w:val="NoSpacing"/>
      </w:pPr>
    </w:p>
    <w:p w:rsidR="003F4D45" w:rsidRDefault="003F4D45" w:rsidP="003F4D45">
      <w:pPr>
        <w:pStyle w:val="NoSpacing"/>
      </w:pPr>
      <w:r>
        <w:t>That this evening may be holy, good and peaceful,</w:t>
      </w:r>
    </w:p>
    <w:p w:rsidR="003F4D45" w:rsidRDefault="003F4D45" w:rsidP="003F4D45">
      <w:pPr>
        <w:pStyle w:val="NoSpacing"/>
      </w:pPr>
      <w:r>
        <w:t>let us pray with one heart and mind.</w:t>
      </w:r>
    </w:p>
    <w:p w:rsidR="003F4D45" w:rsidRDefault="003F4D45" w:rsidP="003F4D45">
      <w:pPr>
        <w:pStyle w:val="NoSpacing"/>
        <w:rPr>
          <w:i/>
          <w:iCs/>
        </w:rPr>
      </w:pPr>
    </w:p>
    <w:p w:rsidR="003F4D45" w:rsidRPr="003F4D45" w:rsidRDefault="003F4D45" w:rsidP="003F4D45">
      <w:pPr>
        <w:pStyle w:val="NoSpacing"/>
        <w:rPr>
          <w:i/>
          <w:iCs/>
        </w:rPr>
      </w:pPr>
      <w:r w:rsidRPr="003F4D45">
        <w:rPr>
          <w:i/>
          <w:iCs/>
        </w:rPr>
        <w:t>Silence is kept.</w:t>
      </w:r>
    </w:p>
    <w:p w:rsidR="003F4D45" w:rsidRDefault="003F4D45" w:rsidP="003F4D45">
      <w:pPr>
        <w:pStyle w:val="NoSpacing"/>
      </w:pPr>
    </w:p>
    <w:p w:rsidR="003F4D45" w:rsidRDefault="003F4D45" w:rsidP="003F4D45">
      <w:pPr>
        <w:pStyle w:val="NoSpacing"/>
      </w:pPr>
      <w:r>
        <w:t>As our evening prayer rises before you, O God,</w:t>
      </w:r>
    </w:p>
    <w:p w:rsidR="003F4D45" w:rsidRDefault="003F4D45" w:rsidP="003F4D45">
      <w:pPr>
        <w:pStyle w:val="NoSpacing"/>
      </w:pPr>
      <w:r>
        <w:t>so may your mercy come down upon us</w:t>
      </w:r>
    </w:p>
    <w:p w:rsidR="003F4D45" w:rsidRDefault="003F4D45" w:rsidP="003F4D45">
      <w:pPr>
        <w:pStyle w:val="NoSpacing"/>
      </w:pPr>
      <w:r>
        <w:t>to cleanse our hearts</w:t>
      </w:r>
    </w:p>
    <w:p w:rsidR="003F4D45" w:rsidRDefault="003F4D45" w:rsidP="003F4D45">
      <w:pPr>
        <w:pStyle w:val="NoSpacing"/>
      </w:pPr>
      <w:r>
        <w:t>and set us free to sing your praise</w:t>
      </w:r>
    </w:p>
    <w:p w:rsidR="003F4D45" w:rsidRDefault="003F4D45" w:rsidP="003F4D45">
      <w:pPr>
        <w:pStyle w:val="NoSpacing"/>
      </w:pPr>
      <w:r>
        <w:t>now and for ever.</w:t>
      </w:r>
    </w:p>
    <w:p w:rsidR="003F4D45" w:rsidRDefault="003F4D45" w:rsidP="003F4D45">
      <w:pPr>
        <w:pStyle w:val="NoSpacing"/>
      </w:pPr>
      <w:r>
        <w:t>Amen.</w:t>
      </w:r>
    </w:p>
    <w:p w:rsidR="003F4D45" w:rsidRDefault="003F4D45" w:rsidP="003F4D45">
      <w:pPr>
        <w:pStyle w:val="NoSpacing"/>
      </w:pPr>
    </w:p>
    <w:p w:rsidR="007C3A47" w:rsidRDefault="007C3A47" w:rsidP="003F4D45">
      <w:pPr>
        <w:pStyle w:val="NoSpacing"/>
      </w:pPr>
    </w:p>
    <w:p w:rsidR="003F4D45" w:rsidRPr="001C710B" w:rsidRDefault="003F4D45" w:rsidP="003F4D45">
      <w:pPr>
        <w:pStyle w:val="NoSpacing"/>
        <w:rPr>
          <w:i/>
          <w:iCs/>
        </w:rPr>
      </w:pPr>
      <w:r w:rsidRPr="001C710B">
        <w:rPr>
          <w:i/>
          <w:iCs/>
        </w:rPr>
        <w:t>One or two Psalms and passages of Scripture are usually read here</w:t>
      </w:r>
    </w:p>
    <w:p w:rsidR="003F4D45" w:rsidRDefault="003F4D45" w:rsidP="003F4D45">
      <w:pPr>
        <w:pStyle w:val="NoSpacing"/>
      </w:pPr>
    </w:p>
    <w:p w:rsidR="007C3A47" w:rsidRDefault="007C3A47" w:rsidP="003F4D45">
      <w:pPr>
        <w:pStyle w:val="NoSpacing"/>
      </w:pPr>
    </w:p>
    <w:p w:rsidR="003F4D45" w:rsidRPr="00027C43" w:rsidRDefault="003F4D45" w:rsidP="00027C43">
      <w:pPr>
        <w:pStyle w:val="NoSpacing"/>
        <w:rPr>
          <w:i/>
          <w:iCs/>
        </w:rPr>
      </w:pPr>
      <w:r w:rsidRPr="00027C43">
        <w:rPr>
          <w:i/>
          <w:iCs/>
        </w:rPr>
        <w:t>The Magnificat (The Song of Mary</w:t>
      </w:r>
    </w:p>
    <w:p w:rsidR="003F4D45" w:rsidRDefault="003F4D45" w:rsidP="003F4D45">
      <w:pPr>
        <w:pStyle w:val="NoSpacing"/>
      </w:pPr>
      <w:r>
        <w:t>My soul proclaims the greatness of the Lord,</w:t>
      </w:r>
    </w:p>
    <w:p w:rsidR="007C3A47" w:rsidRPr="007C3A47" w:rsidRDefault="003F4D45" w:rsidP="003F4D45">
      <w:pPr>
        <w:pStyle w:val="NoSpacing"/>
        <w:rPr>
          <w:rFonts w:ascii="Segoe UI Emoji" w:hAnsi="Segoe UI Emoji" w:cs="Segoe UI Emoji"/>
        </w:rPr>
      </w:pPr>
      <w:proofErr w:type="gramStart"/>
      <w:r>
        <w:t>my</w:t>
      </w:r>
      <w:proofErr w:type="gramEnd"/>
      <w:r>
        <w:t xml:space="preserve"> spirit rejoices in God my Saviour;  </w:t>
      </w:r>
    </w:p>
    <w:p w:rsidR="003F4D45" w:rsidRDefault="003F4D45" w:rsidP="00027C43">
      <w:pPr>
        <w:pStyle w:val="NoSpacing"/>
        <w:ind w:firstLine="720"/>
      </w:pPr>
      <w:r>
        <w:t>he has looked with favour on his lowly servant.</w:t>
      </w:r>
    </w:p>
    <w:p w:rsidR="003F4D45" w:rsidRDefault="003F4D45" w:rsidP="003F4D45">
      <w:pPr>
        <w:pStyle w:val="NoSpacing"/>
      </w:pPr>
      <w:r>
        <w:t xml:space="preserve">From this day all generations will call me blessed;  </w:t>
      </w:r>
    </w:p>
    <w:p w:rsidR="003F4D45" w:rsidRDefault="00027C43" w:rsidP="003F4D45">
      <w:pPr>
        <w:pStyle w:val="NoSpacing"/>
      </w:pPr>
      <w:r>
        <w:tab/>
      </w:r>
      <w:r w:rsidR="003F4D45">
        <w:t>the Almighty has done great things for me</w:t>
      </w:r>
    </w:p>
    <w:p w:rsidR="003F4D45" w:rsidRDefault="00027C43" w:rsidP="003F4D45">
      <w:pPr>
        <w:pStyle w:val="NoSpacing"/>
      </w:pPr>
      <w:r>
        <w:tab/>
      </w:r>
      <w:r w:rsidR="003F4D45">
        <w:t>and holy is his name.</w:t>
      </w:r>
    </w:p>
    <w:p w:rsidR="003F4D45" w:rsidRDefault="003F4D45" w:rsidP="003F4D45">
      <w:pPr>
        <w:pStyle w:val="NoSpacing"/>
      </w:pPr>
      <w:r>
        <w:t xml:space="preserve">He has mercy on those who fear him,  </w:t>
      </w:r>
    </w:p>
    <w:p w:rsidR="003F4D45" w:rsidRDefault="003F4D45" w:rsidP="00027C43">
      <w:pPr>
        <w:pStyle w:val="NoSpacing"/>
        <w:ind w:firstLine="720"/>
      </w:pPr>
      <w:r>
        <w:t>from generation to generation.</w:t>
      </w:r>
    </w:p>
    <w:p w:rsidR="003F4D45" w:rsidRDefault="003F4D45" w:rsidP="003F4D45">
      <w:pPr>
        <w:pStyle w:val="NoSpacing"/>
      </w:pPr>
      <w:r>
        <w:t xml:space="preserve">He has shown strength with his arm  </w:t>
      </w:r>
    </w:p>
    <w:p w:rsidR="003F4D45" w:rsidRDefault="003F4D45" w:rsidP="00027C43">
      <w:pPr>
        <w:pStyle w:val="NoSpacing"/>
        <w:ind w:firstLine="720"/>
      </w:pPr>
      <w:r>
        <w:t>and has scattered the proud in their conceit,</w:t>
      </w:r>
    </w:p>
    <w:p w:rsidR="003F4D45" w:rsidRDefault="003F4D45" w:rsidP="003F4D45">
      <w:pPr>
        <w:pStyle w:val="NoSpacing"/>
      </w:pPr>
      <w:r>
        <w:t xml:space="preserve">Casting down the mighty from their thrones  </w:t>
      </w:r>
    </w:p>
    <w:p w:rsidR="003F4D45" w:rsidRDefault="003F4D45" w:rsidP="00027C43">
      <w:pPr>
        <w:pStyle w:val="NoSpacing"/>
        <w:ind w:firstLine="720"/>
      </w:pPr>
      <w:proofErr w:type="gramStart"/>
      <w:r>
        <w:t>and</w:t>
      </w:r>
      <w:proofErr w:type="gramEnd"/>
      <w:r>
        <w:t xml:space="preserve"> lifting up the lowly.</w:t>
      </w:r>
    </w:p>
    <w:p w:rsidR="003F4D45" w:rsidRDefault="003F4D45" w:rsidP="003F4D45">
      <w:pPr>
        <w:pStyle w:val="NoSpacing"/>
      </w:pPr>
      <w:r>
        <w:t xml:space="preserve">He has filled the hungry with good things  </w:t>
      </w:r>
    </w:p>
    <w:p w:rsidR="003F4D45" w:rsidRDefault="003F4D45" w:rsidP="00027C43">
      <w:pPr>
        <w:pStyle w:val="NoSpacing"/>
        <w:ind w:firstLine="720"/>
      </w:pPr>
      <w:r>
        <w:t>and sent the rich away empty.</w:t>
      </w:r>
    </w:p>
    <w:p w:rsidR="003F4D45" w:rsidRDefault="003F4D45" w:rsidP="003F4D45">
      <w:pPr>
        <w:pStyle w:val="NoSpacing"/>
      </w:pPr>
      <w:r>
        <w:t xml:space="preserve">He has come to the aid of his servant Israel,  </w:t>
      </w:r>
    </w:p>
    <w:p w:rsidR="003F4D45" w:rsidRDefault="003F4D45" w:rsidP="00027C43">
      <w:pPr>
        <w:pStyle w:val="NoSpacing"/>
        <w:ind w:firstLine="720"/>
      </w:pPr>
      <w:r>
        <w:t>to remember his promise of mercy,</w:t>
      </w:r>
    </w:p>
    <w:p w:rsidR="003F4D45" w:rsidRDefault="003F4D45" w:rsidP="003F4D45">
      <w:pPr>
        <w:pStyle w:val="NoSpacing"/>
      </w:pPr>
      <w:r>
        <w:t xml:space="preserve">The promise made to our ancestors,  </w:t>
      </w:r>
    </w:p>
    <w:p w:rsidR="003F4D45" w:rsidRDefault="00027C43" w:rsidP="003F4D45">
      <w:pPr>
        <w:pStyle w:val="NoSpacing"/>
      </w:pPr>
      <w:r>
        <w:tab/>
      </w:r>
      <w:r w:rsidR="003F4D45">
        <w:t>to Abraham and his children for ever.</w:t>
      </w:r>
    </w:p>
    <w:p w:rsidR="003F4D45" w:rsidRPr="00027C43" w:rsidRDefault="003F4D45" w:rsidP="00027C43">
      <w:pPr>
        <w:pStyle w:val="NoSpacing"/>
        <w:jc w:val="right"/>
        <w:rPr>
          <w:i/>
          <w:iCs/>
        </w:rPr>
      </w:pPr>
      <w:r w:rsidRPr="00027C43">
        <w:rPr>
          <w:i/>
          <w:iCs/>
        </w:rPr>
        <w:t>Luke 1.46-55</w:t>
      </w:r>
    </w:p>
    <w:p w:rsidR="003F4D45" w:rsidRDefault="003F4D45" w:rsidP="00027C43">
      <w:pPr>
        <w:pStyle w:val="NoSpacing"/>
        <w:ind w:left="720" w:firstLine="720"/>
      </w:pPr>
      <w:r>
        <w:t>Glory to the Father and to the Son</w:t>
      </w:r>
    </w:p>
    <w:p w:rsidR="003F4D45" w:rsidRDefault="003F4D45" w:rsidP="00027C43">
      <w:pPr>
        <w:pStyle w:val="NoSpacing"/>
        <w:ind w:left="1440"/>
      </w:pPr>
      <w:proofErr w:type="gramStart"/>
      <w:r>
        <w:t>and</w:t>
      </w:r>
      <w:proofErr w:type="gramEnd"/>
      <w:r>
        <w:t xml:space="preserve"> to the Holy Spirit;</w:t>
      </w:r>
    </w:p>
    <w:p w:rsidR="003F4D45" w:rsidRDefault="003F4D45" w:rsidP="00027C43">
      <w:pPr>
        <w:pStyle w:val="NoSpacing"/>
        <w:ind w:left="720" w:firstLine="720"/>
      </w:pPr>
      <w:r>
        <w:t>as it was in the beginning is now</w:t>
      </w:r>
    </w:p>
    <w:p w:rsidR="003F4D45" w:rsidRDefault="003F4D45" w:rsidP="00027C43">
      <w:pPr>
        <w:pStyle w:val="NoSpacing"/>
        <w:ind w:left="720" w:firstLine="720"/>
      </w:pPr>
      <w:r>
        <w:t>and shall be for ever.  Amen.</w:t>
      </w:r>
    </w:p>
    <w:p w:rsidR="003F4D45" w:rsidRDefault="003F4D45" w:rsidP="003F4D45">
      <w:pPr>
        <w:pStyle w:val="NoSpacing"/>
      </w:pPr>
    </w:p>
    <w:p w:rsidR="003F4D45" w:rsidRDefault="003F4D45" w:rsidP="003F4D45">
      <w:pPr>
        <w:pStyle w:val="NoSpacing"/>
      </w:pPr>
    </w:p>
    <w:p w:rsidR="007C3A47" w:rsidRPr="00E61904" w:rsidRDefault="007C3A47" w:rsidP="007C3A47">
      <w:pPr>
        <w:pStyle w:val="NoSpacing"/>
        <w:rPr>
          <w:i/>
          <w:iCs/>
        </w:rPr>
      </w:pPr>
      <w:r w:rsidRPr="00E61904">
        <w:rPr>
          <w:i/>
          <w:iCs/>
        </w:rPr>
        <w:t>Prayers</w:t>
      </w:r>
      <w:r>
        <w:rPr>
          <w:i/>
          <w:iCs/>
        </w:rPr>
        <w:t xml:space="preserve"> - </w:t>
      </w:r>
      <w:r w:rsidRPr="00E61904">
        <w:rPr>
          <w:i/>
          <w:iCs/>
        </w:rPr>
        <w:t>Intercessions are offered</w:t>
      </w:r>
    </w:p>
    <w:p w:rsidR="007C3A47" w:rsidRDefault="007C3A47" w:rsidP="007C3A47">
      <w:pPr>
        <w:pStyle w:val="NoSpacing"/>
      </w:pPr>
    </w:p>
    <w:p w:rsidR="007C3A47" w:rsidRDefault="007C3A47" w:rsidP="007C3A47">
      <w:pPr>
        <w:pStyle w:val="NoSpacing"/>
      </w:pPr>
      <w:r>
        <w:t>for the day and its tasks</w:t>
      </w:r>
      <w:r>
        <w:tab/>
      </w:r>
      <w:r>
        <w:tab/>
        <w:t>for the world and its needs</w:t>
      </w:r>
    </w:p>
    <w:p w:rsidR="007C3A47" w:rsidRDefault="007C3A47" w:rsidP="007C3A47">
      <w:pPr>
        <w:pStyle w:val="NoSpacing"/>
      </w:pPr>
      <w:proofErr w:type="gramStart"/>
      <w:r>
        <w:t>for</w:t>
      </w:r>
      <w:proofErr w:type="gramEnd"/>
      <w:r>
        <w:t xml:space="preserve"> the Church and her life</w:t>
      </w:r>
      <w:r>
        <w:tab/>
        <w:t>for her leaders and care-takers</w:t>
      </w:r>
    </w:p>
    <w:p w:rsidR="007C3A47" w:rsidRDefault="007C3A47" w:rsidP="007C3A47">
      <w:pPr>
        <w:pStyle w:val="NoSpacing"/>
      </w:pPr>
      <w:r>
        <w:t>for those who we love</w:t>
      </w:r>
      <w:r>
        <w:tab/>
      </w:r>
      <w:r>
        <w:tab/>
        <w:t>for those who frustrate and irritate</w:t>
      </w:r>
    </w:p>
    <w:p w:rsidR="007C3A47" w:rsidRDefault="007C3A47" w:rsidP="007C3A47">
      <w:pPr>
        <w:pStyle w:val="NoSpacing"/>
      </w:pPr>
      <w:r>
        <w:t xml:space="preserve">for those struggling in body, mind or sprit </w:t>
      </w:r>
    </w:p>
    <w:p w:rsidR="007C3A47" w:rsidRDefault="007C3A47" w:rsidP="007C3A47">
      <w:pPr>
        <w:pStyle w:val="NoSpacing"/>
      </w:pPr>
      <w:proofErr w:type="gramStart"/>
      <w:r>
        <w:t>and</w:t>
      </w:r>
      <w:proofErr w:type="gramEnd"/>
      <w:r>
        <w:t xml:space="preserve"> those in the midst of grief</w:t>
      </w:r>
    </w:p>
    <w:p w:rsidR="007C3A47" w:rsidRDefault="007C3A47" w:rsidP="007C3A47">
      <w:pPr>
        <w:pStyle w:val="NoSpacing"/>
      </w:pPr>
    </w:p>
    <w:p w:rsidR="007C3A47" w:rsidRPr="00E61904" w:rsidRDefault="007C3A47" w:rsidP="007C3A47">
      <w:pPr>
        <w:pStyle w:val="NoSpacing"/>
        <w:rPr>
          <w:i/>
          <w:iCs/>
        </w:rPr>
      </w:pPr>
      <w:r w:rsidRPr="00E61904">
        <w:rPr>
          <w:i/>
          <w:iCs/>
        </w:rPr>
        <w:t>Silence may be kept.</w:t>
      </w:r>
    </w:p>
    <w:p w:rsidR="007C3A47" w:rsidRDefault="007C3A47" w:rsidP="007C3A47">
      <w:pPr>
        <w:pStyle w:val="NoSpacing"/>
      </w:pPr>
    </w:p>
    <w:p w:rsidR="007C3A47" w:rsidRPr="007C3A47" w:rsidRDefault="007C3A47" w:rsidP="007C3A47">
      <w:pPr>
        <w:pStyle w:val="NoSpacing"/>
        <w:rPr>
          <w:i/>
          <w:iCs/>
        </w:rPr>
      </w:pPr>
      <w:r w:rsidRPr="007C3A47">
        <w:rPr>
          <w:i/>
          <w:iCs/>
        </w:rPr>
        <w:t xml:space="preserve">The Lord’s Prayer </w:t>
      </w:r>
    </w:p>
    <w:p w:rsidR="007C3A47" w:rsidRDefault="007C3A47" w:rsidP="007C3A47">
      <w:pPr>
        <w:pStyle w:val="NoSpacing"/>
        <w:ind w:firstLine="720"/>
      </w:pPr>
      <w:r>
        <w:t>Our Father, who art in heaven,</w:t>
      </w:r>
    </w:p>
    <w:p w:rsidR="007C3A47" w:rsidRDefault="007C3A47" w:rsidP="007C3A47">
      <w:pPr>
        <w:pStyle w:val="NoSpacing"/>
        <w:ind w:firstLine="720"/>
      </w:pPr>
      <w:proofErr w:type="gramStart"/>
      <w:r>
        <w:t>hallowed</w:t>
      </w:r>
      <w:proofErr w:type="gramEnd"/>
      <w:r>
        <w:t xml:space="preserve"> be thy name;</w:t>
      </w:r>
    </w:p>
    <w:p w:rsidR="007C3A47" w:rsidRDefault="007C3A47" w:rsidP="007C3A47">
      <w:pPr>
        <w:pStyle w:val="NoSpacing"/>
        <w:ind w:firstLine="720"/>
      </w:pPr>
      <w:proofErr w:type="gramStart"/>
      <w:r>
        <w:t>thy</w:t>
      </w:r>
      <w:proofErr w:type="gramEnd"/>
      <w:r>
        <w:t xml:space="preserve"> kingdom come;</w:t>
      </w:r>
    </w:p>
    <w:p w:rsidR="007C3A47" w:rsidRDefault="007C3A47" w:rsidP="007C3A47">
      <w:pPr>
        <w:pStyle w:val="NoSpacing"/>
        <w:ind w:firstLine="720"/>
      </w:pPr>
      <w:proofErr w:type="gramStart"/>
      <w:r>
        <w:t>thy</w:t>
      </w:r>
      <w:proofErr w:type="gramEnd"/>
      <w:r>
        <w:t xml:space="preserve"> will be done;</w:t>
      </w:r>
    </w:p>
    <w:p w:rsidR="007C3A47" w:rsidRDefault="007C3A47" w:rsidP="007C3A47">
      <w:pPr>
        <w:pStyle w:val="NoSpacing"/>
        <w:ind w:firstLine="720"/>
      </w:pPr>
      <w:r>
        <w:t>on earth as it is in heaven.</w:t>
      </w:r>
    </w:p>
    <w:p w:rsidR="007C3A47" w:rsidRDefault="007C3A47" w:rsidP="007C3A47">
      <w:pPr>
        <w:pStyle w:val="NoSpacing"/>
        <w:ind w:firstLine="720"/>
      </w:pPr>
      <w:r>
        <w:t>Give us this day our daily bread.</w:t>
      </w:r>
    </w:p>
    <w:p w:rsidR="007C3A47" w:rsidRDefault="007C3A47" w:rsidP="007C3A47">
      <w:pPr>
        <w:pStyle w:val="NoSpacing"/>
        <w:ind w:firstLine="720"/>
      </w:pPr>
      <w:r>
        <w:t>And forgive us our trespasses,</w:t>
      </w:r>
    </w:p>
    <w:p w:rsidR="007C3A47" w:rsidRDefault="007C3A47" w:rsidP="007C3A47">
      <w:pPr>
        <w:pStyle w:val="NoSpacing"/>
        <w:ind w:firstLine="720"/>
      </w:pPr>
      <w:r>
        <w:t>as we forgive those who trespass against us.</w:t>
      </w:r>
    </w:p>
    <w:p w:rsidR="007C3A47" w:rsidRDefault="007C3A47" w:rsidP="007C3A47">
      <w:pPr>
        <w:pStyle w:val="NoSpacing"/>
        <w:ind w:firstLine="720"/>
      </w:pPr>
      <w:r>
        <w:t>And lead us not into temptation;</w:t>
      </w:r>
    </w:p>
    <w:p w:rsidR="007C3A47" w:rsidRDefault="007C3A47" w:rsidP="007C3A47">
      <w:pPr>
        <w:pStyle w:val="NoSpacing"/>
        <w:ind w:firstLine="720"/>
      </w:pPr>
      <w:r>
        <w:t>but deliver us from evil.</w:t>
      </w:r>
    </w:p>
    <w:p w:rsidR="007C3A47" w:rsidRDefault="007C3A47" w:rsidP="007C3A47">
      <w:pPr>
        <w:pStyle w:val="NoSpacing"/>
        <w:ind w:firstLine="720"/>
      </w:pPr>
      <w:r>
        <w:t>For thine is the kingdom,</w:t>
      </w:r>
    </w:p>
    <w:p w:rsidR="007C3A47" w:rsidRDefault="007C3A47" w:rsidP="007C3A47">
      <w:pPr>
        <w:pStyle w:val="NoSpacing"/>
        <w:ind w:firstLine="720"/>
      </w:pPr>
      <w:r>
        <w:t>the power and the glory,</w:t>
      </w:r>
    </w:p>
    <w:p w:rsidR="007C3A47" w:rsidRDefault="007C3A47" w:rsidP="007C3A47">
      <w:pPr>
        <w:pStyle w:val="NoSpacing"/>
        <w:ind w:firstLine="720"/>
      </w:pPr>
      <w:r>
        <w:t>for ever and ever.  Amen.</w:t>
      </w:r>
    </w:p>
    <w:p w:rsidR="007C3A47" w:rsidRDefault="007C3A47" w:rsidP="007C3A47">
      <w:pPr>
        <w:pStyle w:val="NoSpacing"/>
      </w:pPr>
    </w:p>
    <w:p w:rsidR="003F4D45" w:rsidRDefault="003F4D45" w:rsidP="003F4D45">
      <w:pPr>
        <w:pStyle w:val="NoSpacing"/>
      </w:pPr>
    </w:p>
    <w:p w:rsidR="003F4D45" w:rsidRDefault="003F4D45" w:rsidP="003F4D45">
      <w:pPr>
        <w:pStyle w:val="NoSpacing"/>
      </w:pPr>
      <w:r>
        <w:t>Lighten our darkness,</w:t>
      </w:r>
    </w:p>
    <w:p w:rsidR="003F4D45" w:rsidRDefault="003F4D45" w:rsidP="003F4D45">
      <w:pPr>
        <w:pStyle w:val="NoSpacing"/>
      </w:pPr>
      <w:r>
        <w:t>Lord, we pray,</w:t>
      </w:r>
    </w:p>
    <w:p w:rsidR="003F4D45" w:rsidRDefault="003F4D45" w:rsidP="003F4D45">
      <w:pPr>
        <w:pStyle w:val="NoSpacing"/>
      </w:pPr>
      <w:r>
        <w:t>and in your great mercy</w:t>
      </w:r>
    </w:p>
    <w:p w:rsidR="003F4D45" w:rsidRDefault="003F4D45" w:rsidP="003F4D45">
      <w:pPr>
        <w:pStyle w:val="NoSpacing"/>
      </w:pPr>
      <w:r>
        <w:t>defend us from all perils and dangers of this night,</w:t>
      </w:r>
    </w:p>
    <w:p w:rsidR="003F4D45" w:rsidRDefault="003F4D45" w:rsidP="003F4D45">
      <w:pPr>
        <w:pStyle w:val="NoSpacing"/>
      </w:pPr>
      <w:r>
        <w:t>for the love of your only Son,</w:t>
      </w:r>
    </w:p>
    <w:p w:rsidR="003F4D45" w:rsidRDefault="003F4D45" w:rsidP="003F4D45">
      <w:pPr>
        <w:pStyle w:val="NoSpacing"/>
      </w:pPr>
      <w:r>
        <w:t>our Saviour Jesus Christ.</w:t>
      </w:r>
      <w:r w:rsidR="007C3A47">
        <w:t xml:space="preserve">  </w:t>
      </w:r>
      <w:r>
        <w:t>Amen.</w:t>
      </w:r>
    </w:p>
    <w:p w:rsidR="003F4D45" w:rsidRDefault="003F4D45" w:rsidP="003F4D45">
      <w:pPr>
        <w:pStyle w:val="NoSpacing"/>
      </w:pPr>
    </w:p>
    <w:p w:rsidR="007C3A47" w:rsidRDefault="007C3A47" w:rsidP="003F4D45">
      <w:pPr>
        <w:pStyle w:val="NoSpacing"/>
      </w:pPr>
    </w:p>
    <w:p w:rsidR="003F4D45" w:rsidRPr="007C3A47" w:rsidRDefault="003F4D45" w:rsidP="003F4D45">
      <w:pPr>
        <w:pStyle w:val="NoSpacing"/>
        <w:rPr>
          <w:i/>
          <w:iCs/>
        </w:rPr>
      </w:pPr>
      <w:r w:rsidRPr="007C3A47">
        <w:rPr>
          <w:i/>
          <w:iCs/>
        </w:rPr>
        <w:t>The Conclusion</w:t>
      </w:r>
    </w:p>
    <w:p w:rsidR="003F4D45" w:rsidRDefault="003F4D45" w:rsidP="003F4D45">
      <w:pPr>
        <w:pStyle w:val="NoSpacing"/>
      </w:pPr>
      <w:r>
        <w:t>The grace of our Lord Jesus Christ,</w:t>
      </w:r>
    </w:p>
    <w:p w:rsidR="003F4D45" w:rsidRDefault="003F4D45" w:rsidP="003F4D45">
      <w:pPr>
        <w:pStyle w:val="NoSpacing"/>
      </w:pPr>
      <w:r>
        <w:t>and the love of God,</w:t>
      </w:r>
    </w:p>
    <w:p w:rsidR="003F4D45" w:rsidRDefault="003F4D45" w:rsidP="003F4D45">
      <w:pPr>
        <w:pStyle w:val="NoSpacing"/>
      </w:pPr>
      <w:r>
        <w:t>and the fellowship of the Holy Spirit,</w:t>
      </w:r>
    </w:p>
    <w:p w:rsidR="003F4D45" w:rsidRDefault="003F4D45" w:rsidP="003F4D45">
      <w:pPr>
        <w:pStyle w:val="NoSpacing"/>
      </w:pPr>
      <w:r>
        <w:t>be with us all evermore.</w:t>
      </w:r>
      <w:r w:rsidR="007C3A47">
        <w:t xml:space="preserve">  </w:t>
      </w:r>
      <w:r>
        <w:t>Amen.</w:t>
      </w:r>
    </w:p>
    <w:p w:rsidR="003F4D45" w:rsidRDefault="003F4D45" w:rsidP="003F4D45">
      <w:pPr>
        <w:pStyle w:val="NoSpacing"/>
      </w:pPr>
    </w:p>
    <w:p w:rsidR="00670274" w:rsidRDefault="003F4D45" w:rsidP="003F4D45">
      <w:pPr>
        <w:pStyle w:val="NoSpacing"/>
      </w:pPr>
      <w:r>
        <w:t>Let us bless the Lord.</w:t>
      </w:r>
      <w:r w:rsidR="007C3A47">
        <w:t xml:space="preserve">    </w:t>
      </w:r>
      <w:r>
        <w:t>Thanks be to God.</w:t>
      </w:r>
    </w:p>
    <w:p w:rsidR="001C710B" w:rsidRDefault="001C710B" w:rsidP="00670274">
      <w:pPr>
        <w:pStyle w:val="NoSpacing"/>
      </w:pPr>
    </w:p>
    <w:p w:rsidR="00670274" w:rsidRDefault="00670274" w:rsidP="00670274">
      <w:pPr>
        <w:pStyle w:val="NoSpacing"/>
      </w:pPr>
    </w:p>
    <w:sectPr w:rsidR="00670274" w:rsidSect="00CF4E6C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74"/>
    <w:rsid w:val="00027C43"/>
    <w:rsid w:val="000C1DA8"/>
    <w:rsid w:val="001C710B"/>
    <w:rsid w:val="00365C13"/>
    <w:rsid w:val="003E5A6E"/>
    <w:rsid w:val="003F4D45"/>
    <w:rsid w:val="00670274"/>
    <w:rsid w:val="006B6D45"/>
    <w:rsid w:val="007C3A47"/>
    <w:rsid w:val="009A36F4"/>
    <w:rsid w:val="009E41DC"/>
    <w:rsid w:val="00A80936"/>
    <w:rsid w:val="00CF4E6C"/>
    <w:rsid w:val="00E61904"/>
    <w:rsid w:val="00E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FDBB"/>
  <w15:chartTrackingRefBased/>
  <w15:docId w15:val="{27E7B6AC-48A6-435F-BBBD-646F5FD4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D0354881.dotm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Roache</dc:creator>
  <cp:keywords/>
  <dc:description/>
  <cp:lastModifiedBy>Alan Bartlett</cp:lastModifiedBy>
  <cp:revision>1</cp:revision>
  <dcterms:created xsi:type="dcterms:W3CDTF">2020-03-20T15:24:00Z</dcterms:created>
  <dcterms:modified xsi:type="dcterms:W3CDTF">2020-03-20T15:24:00Z</dcterms:modified>
</cp:coreProperties>
</file>