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44" w:rsidRPr="0078720C" w:rsidRDefault="002C5644" w:rsidP="002C5644">
      <w:pPr>
        <w:spacing w:before="120" w:after="120" w:line="360" w:lineRule="auto"/>
        <w:jc w:val="center"/>
        <w:rPr>
          <w:sz w:val="16"/>
          <w:szCs w:val="16"/>
        </w:rPr>
      </w:pPr>
      <w:r w:rsidRPr="0078720C">
        <w:rPr>
          <w:noProof/>
          <w:sz w:val="16"/>
          <w:szCs w:val="16"/>
          <w:lang w:eastAsia="en-GB"/>
        </w:rPr>
        <w:drawing>
          <wp:inline distT="0" distB="0" distL="0" distR="0" wp14:anchorId="4BD00C6E" wp14:editId="0779AE5B">
            <wp:extent cx="3819525" cy="1153652"/>
            <wp:effectExtent l="0" t="0" r="0" b="8890"/>
            <wp:docPr id="1" name="Picture 3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10" cy="12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44" w:rsidRPr="00B04956" w:rsidRDefault="002C5644" w:rsidP="002C5644">
      <w:pPr>
        <w:spacing w:before="120" w:after="120" w:line="240" w:lineRule="auto"/>
        <w:rPr>
          <w:sz w:val="14"/>
          <w:szCs w:val="16"/>
        </w:rPr>
      </w:pPr>
      <w:r>
        <w:rPr>
          <w:sz w:val="20"/>
        </w:rPr>
        <w:t xml:space="preserve">Please complete this form clearly and accurately and </w:t>
      </w:r>
      <w:r w:rsidRPr="006A4A78">
        <w:rPr>
          <w:b/>
          <w:sz w:val="20"/>
        </w:rPr>
        <w:t>RETURN to your PGS Diocesan Representative</w:t>
      </w:r>
      <w:r>
        <w:rPr>
          <w:sz w:val="20"/>
        </w:rPr>
        <w:t xml:space="preserve"> together with a </w:t>
      </w:r>
      <w:r w:rsidRPr="006A4A78">
        <w:rPr>
          <w:b/>
          <w:sz w:val="20"/>
        </w:rPr>
        <w:t>paying in slip</w:t>
      </w:r>
      <w:r>
        <w:rPr>
          <w:sz w:val="20"/>
        </w:rPr>
        <w:t xml:space="preserve">, for verification purposes. </w:t>
      </w:r>
    </w:p>
    <w:p w:rsidR="002C5644" w:rsidRPr="0078720C" w:rsidRDefault="002C5644" w:rsidP="002C5644">
      <w:pPr>
        <w:spacing w:before="120" w:after="120" w:line="360" w:lineRule="auto"/>
        <w:rPr>
          <w:b/>
          <w:sz w:val="16"/>
          <w:szCs w:val="16"/>
        </w:rPr>
      </w:pPr>
      <w:r w:rsidRPr="0078720C">
        <w:rPr>
          <w:sz w:val="16"/>
          <w:szCs w:val="16"/>
        </w:rPr>
        <w:t xml:space="preserve"> </w:t>
      </w:r>
      <w:r w:rsidR="007278AD">
        <w:rPr>
          <w:b/>
          <w:sz w:val="16"/>
          <w:szCs w:val="16"/>
        </w:rPr>
        <w:t>PGS Durham Diocese Representative,</w:t>
      </w:r>
      <w:r w:rsidRPr="0078720C">
        <w:rPr>
          <w:b/>
          <w:sz w:val="16"/>
          <w:szCs w:val="16"/>
        </w:rPr>
        <w:t xml:space="preserve"> Cuthbert House, Stonebri</w:t>
      </w:r>
      <w:r>
        <w:rPr>
          <w:b/>
          <w:sz w:val="16"/>
          <w:szCs w:val="16"/>
        </w:rPr>
        <w:t xml:space="preserve">dge, Durham, DH1 3RY, or email completed forms to </w:t>
      </w:r>
      <w:hyperlink r:id="rId7" w:history="1">
        <w:r w:rsidR="007278AD" w:rsidRPr="0003134E">
          <w:rPr>
            <w:rStyle w:val="Hyperlink"/>
            <w:b/>
            <w:sz w:val="16"/>
            <w:szCs w:val="16"/>
          </w:rPr>
          <w:t xml:space="preserve">PGS@durham.anglican.org </w:t>
        </w:r>
      </w:hyperlink>
    </w:p>
    <w:p w:rsidR="002C5644" w:rsidRPr="00AE2238" w:rsidRDefault="002C5644" w:rsidP="002C5644">
      <w:pPr>
        <w:spacing w:after="0" w:line="271" w:lineRule="auto"/>
        <w:rPr>
          <w:b/>
          <w:color w:val="542C8E"/>
          <w:sz w:val="20"/>
          <w:szCs w:val="20"/>
        </w:rPr>
      </w:pPr>
      <w:r>
        <w:rPr>
          <w:b/>
          <w:color w:val="542C8E"/>
          <w:sz w:val="20"/>
          <w:szCs w:val="20"/>
        </w:rPr>
        <w:t>PARISH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554"/>
      </w:tblGrid>
      <w:tr w:rsidR="002C5644" w:rsidRPr="006A4A78" w:rsidTr="004D7EE0">
        <w:trPr>
          <w:trHeight w:val="31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 xml:space="preserve">Church </w:t>
            </w:r>
            <w:r w:rsidRPr="006A4A78">
              <w:rPr>
                <w:color w:val="542C8E"/>
                <w:sz w:val="20"/>
                <w:szCs w:val="20"/>
                <w:lang w:eastAsia="en-GB"/>
              </w:rPr>
              <w:t>Name</w:t>
            </w:r>
            <w:r w:rsidRPr="006A4A78">
              <w:rPr>
                <w:sz w:val="20"/>
                <w:szCs w:val="20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31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Church Address:</w:t>
            </w:r>
          </w:p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</w:p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Postcode</w:t>
            </w:r>
            <w:r>
              <w:rPr>
                <w:color w:val="542C8E"/>
                <w:sz w:val="20"/>
                <w:szCs w:val="20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</w:p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31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City/Town/Village: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40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Church Code: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FFFF" w:fill="CCC0D9"/>
            <w:hideMark/>
          </w:tcPr>
          <w:p w:rsidR="002C5644" w:rsidRPr="006A4A78" w:rsidRDefault="002C5644" w:rsidP="004D7EE0">
            <w:pPr>
              <w:spacing w:after="0" w:line="271" w:lineRule="auto"/>
              <w:jc w:val="right"/>
              <w:rPr>
                <w:sz w:val="20"/>
                <w:szCs w:val="20"/>
              </w:rPr>
            </w:pPr>
            <w:r w:rsidRPr="006A4A78">
              <w:rPr>
                <w:sz w:val="20"/>
                <w:szCs w:val="20"/>
              </w:rPr>
              <w:t>(to be completed by the diocese)</w:t>
            </w:r>
          </w:p>
        </w:tc>
      </w:tr>
      <w:tr w:rsidR="002C5644" w:rsidRPr="006A4A78" w:rsidTr="004D7EE0">
        <w:trPr>
          <w:trHeight w:val="42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Diocese: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sz w:val="20"/>
                <w:szCs w:val="20"/>
              </w:rPr>
              <w:t xml:space="preserve">Durham </w:t>
            </w:r>
          </w:p>
        </w:tc>
      </w:tr>
    </w:tbl>
    <w:p w:rsidR="002C5644" w:rsidRPr="006A4A78" w:rsidRDefault="002C5644" w:rsidP="002C5644">
      <w:pPr>
        <w:spacing w:after="0" w:line="271" w:lineRule="auto"/>
        <w:rPr>
          <w:b/>
          <w:color w:val="542C8E"/>
          <w:sz w:val="20"/>
          <w:szCs w:val="20"/>
        </w:rPr>
      </w:pPr>
    </w:p>
    <w:p w:rsidR="002C5644" w:rsidRPr="006A4A78" w:rsidRDefault="002C5644" w:rsidP="002C5644">
      <w:pPr>
        <w:spacing w:after="0" w:line="271" w:lineRule="auto"/>
        <w:rPr>
          <w:b/>
          <w:color w:val="542C8E"/>
          <w:sz w:val="20"/>
          <w:szCs w:val="20"/>
        </w:rPr>
      </w:pPr>
      <w:r w:rsidRPr="006A4A78">
        <w:rPr>
          <w:b/>
          <w:color w:val="542C8E"/>
          <w:sz w:val="20"/>
          <w:szCs w:val="20"/>
        </w:rPr>
        <w:t>CONTACT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928"/>
      </w:tblGrid>
      <w:tr w:rsidR="002C5644" w:rsidRPr="006A4A78" w:rsidTr="004D7EE0">
        <w:trPr>
          <w:trHeight w:val="61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b/>
                <w:color w:val="542C8E"/>
                <w:sz w:val="20"/>
                <w:szCs w:val="20"/>
              </w:rPr>
              <w:t>Overall project leader</w:t>
            </w:r>
            <w:r w:rsidRPr="006A4A78">
              <w:rPr>
                <w:color w:val="542C8E"/>
                <w:sz w:val="20"/>
                <w:szCs w:val="20"/>
              </w:rPr>
              <w:t xml:space="preserve"> in your Parish Title/Name: </w:t>
            </w:r>
            <w:r w:rsidRPr="006A4A78">
              <w:rPr>
                <w:color w:val="542C8E"/>
                <w:sz w:val="20"/>
                <w:szCs w:val="20"/>
              </w:rPr>
              <w:br/>
              <w:t>Address:</w:t>
            </w:r>
          </w:p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4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Contact number</w:t>
            </w:r>
            <w:r w:rsidRPr="006A4A7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Email address</w:t>
            </w:r>
            <w:r w:rsidRPr="006A4A78">
              <w:rPr>
                <w:sz w:val="20"/>
                <w:szCs w:val="20"/>
              </w:rPr>
              <w:t xml:space="preserve">: </w:t>
            </w:r>
          </w:p>
        </w:tc>
      </w:tr>
      <w:tr w:rsidR="002C5644" w:rsidRPr="006A4A78" w:rsidTr="004D7EE0">
        <w:trPr>
          <w:trHeight w:val="50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b/>
                <w:color w:val="542C8E"/>
                <w:sz w:val="20"/>
                <w:szCs w:val="20"/>
              </w:rPr>
              <w:t>Treasurer</w:t>
            </w:r>
            <w:r w:rsidRPr="006A4A78">
              <w:rPr>
                <w:color w:val="542C8E"/>
                <w:sz w:val="20"/>
                <w:szCs w:val="20"/>
              </w:rPr>
              <w:t xml:space="preserve"> Title/Name: </w:t>
            </w:r>
          </w:p>
          <w:p w:rsidR="002C5644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Address</w:t>
            </w:r>
            <w:r>
              <w:rPr>
                <w:color w:val="542C8E"/>
                <w:sz w:val="20"/>
                <w:szCs w:val="20"/>
              </w:rPr>
              <w:t>:</w:t>
            </w:r>
          </w:p>
          <w:p w:rsidR="002C5644" w:rsidRPr="006A4A78" w:rsidRDefault="002C5644" w:rsidP="004D7EE0">
            <w:pPr>
              <w:spacing w:after="0" w:line="271" w:lineRule="auto"/>
              <w:rPr>
                <w:b/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Contact number</w:t>
            </w:r>
            <w:r w:rsidRPr="006A4A7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Email address:</w:t>
            </w:r>
            <w:r w:rsidRPr="006A4A78">
              <w:rPr>
                <w:sz w:val="20"/>
                <w:szCs w:val="20"/>
              </w:rPr>
              <w:t xml:space="preserve">  </w:t>
            </w:r>
          </w:p>
        </w:tc>
      </w:tr>
      <w:tr w:rsidR="002C5644" w:rsidRPr="006A4A78" w:rsidTr="004D7EE0">
        <w:trPr>
          <w:trHeight w:val="89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b/>
                <w:color w:val="542C8E"/>
                <w:sz w:val="20"/>
                <w:szCs w:val="20"/>
              </w:rPr>
              <w:t>PGS Statement Receiver</w:t>
            </w:r>
            <w:r w:rsidRPr="006A4A78">
              <w:rPr>
                <w:color w:val="542C8E"/>
                <w:sz w:val="20"/>
                <w:szCs w:val="20"/>
              </w:rPr>
              <w:t xml:space="preserve"> Title/Name  </w:t>
            </w:r>
            <w:r w:rsidRPr="006A4A78">
              <w:rPr>
                <w:color w:val="542C8E"/>
                <w:sz w:val="20"/>
                <w:szCs w:val="20"/>
              </w:rPr>
              <w:br/>
              <w:t>Address:</w:t>
            </w:r>
          </w:p>
          <w:p w:rsidR="002C5644" w:rsidRPr="006A4A78" w:rsidRDefault="002C5644" w:rsidP="004D7EE0">
            <w:pPr>
              <w:spacing w:after="0" w:line="271" w:lineRule="auto"/>
              <w:rPr>
                <w:b/>
                <w:sz w:val="20"/>
                <w:szCs w:val="20"/>
              </w:rPr>
            </w:pPr>
          </w:p>
        </w:tc>
      </w:tr>
      <w:tr w:rsidR="002C5644" w:rsidRPr="006A4A78" w:rsidTr="004D7EE0">
        <w:trPr>
          <w:trHeight w:val="43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Contact number</w:t>
            </w:r>
            <w:r w:rsidRPr="006A4A7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Pr="006A4A78" w:rsidRDefault="002C5644" w:rsidP="004D7EE0">
            <w:pPr>
              <w:spacing w:after="0" w:line="271" w:lineRule="auto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Email address:</w:t>
            </w:r>
            <w:r w:rsidRPr="006A4A78">
              <w:rPr>
                <w:sz w:val="20"/>
                <w:szCs w:val="20"/>
              </w:rPr>
              <w:t xml:space="preserve">   </w:t>
            </w:r>
          </w:p>
        </w:tc>
      </w:tr>
    </w:tbl>
    <w:p w:rsidR="002C5644" w:rsidRPr="006A4A78" w:rsidRDefault="002C5644" w:rsidP="002C5644">
      <w:pPr>
        <w:spacing w:after="0" w:line="271" w:lineRule="auto"/>
        <w:rPr>
          <w:b/>
          <w:color w:val="542C8E"/>
          <w:sz w:val="20"/>
          <w:szCs w:val="20"/>
        </w:rPr>
      </w:pPr>
    </w:p>
    <w:p w:rsidR="002C5644" w:rsidRPr="006A4A78" w:rsidRDefault="002C5644" w:rsidP="002C5644">
      <w:pPr>
        <w:spacing w:after="0" w:line="271" w:lineRule="auto"/>
        <w:rPr>
          <w:b/>
          <w:color w:val="542C8E"/>
          <w:sz w:val="20"/>
          <w:szCs w:val="20"/>
        </w:rPr>
      </w:pPr>
      <w:r w:rsidRPr="006A4A78">
        <w:rPr>
          <w:b/>
          <w:color w:val="542C8E"/>
          <w:sz w:val="20"/>
          <w:szCs w:val="20"/>
        </w:rPr>
        <w:t>BANK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2C5644" w:rsidRPr="006A4A78" w:rsidTr="004D7EE0">
        <w:trPr>
          <w:trHeight w:val="7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 w:rsidRPr="006A4A78">
              <w:rPr>
                <w:b/>
                <w:color w:val="542C8E"/>
                <w:sz w:val="20"/>
                <w:szCs w:val="20"/>
              </w:rPr>
              <w:t>Parish or Church bank details.  ( please attach a copy of your paying in slip)</w:t>
            </w:r>
            <w:r w:rsidRPr="006A4A78">
              <w:rPr>
                <w:b/>
                <w:color w:val="542C8E"/>
                <w:sz w:val="20"/>
                <w:szCs w:val="20"/>
              </w:rPr>
              <w:br/>
            </w:r>
            <w:r w:rsidRPr="006A4A78">
              <w:rPr>
                <w:color w:val="542C8E"/>
                <w:sz w:val="20"/>
                <w:szCs w:val="20"/>
              </w:rPr>
              <w:t>Name</w:t>
            </w:r>
            <w:r>
              <w:rPr>
                <w:color w:val="542C8E"/>
                <w:sz w:val="20"/>
                <w:szCs w:val="20"/>
              </w:rPr>
              <w:t>(s) of a</w:t>
            </w:r>
            <w:r w:rsidRPr="006A4A78">
              <w:rPr>
                <w:color w:val="542C8E"/>
                <w:sz w:val="20"/>
                <w:szCs w:val="20"/>
              </w:rPr>
              <w:t>ccount</w:t>
            </w:r>
            <w:r>
              <w:rPr>
                <w:color w:val="542C8E"/>
                <w:sz w:val="20"/>
                <w:szCs w:val="20"/>
              </w:rPr>
              <w:t xml:space="preserve"> holders(s):</w:t>
            </w:r>
          </w:p>
          <w:p w:rsidR="002C5644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  <w:r>
              <w:rPr>
                <w:color w:val="542C8E"/>
                <w:sz w:val="20"/>
                <w:szCs w:val="20"/>
              </w:rPr>
              <w:t>Name and full postal address of your Bank/Building Society:</w:t>
            </w:r>
          </w:p>
          <w:p w:rsidR="002C5644" w:rsidRDefault="002C5644" w:rsidP="004D7EE0">
            <w:pPr>
              <w:spacing w:after="0" w:line="271" w:lineRule="auto"/>
              <w:rPr>
                <w:color w:val="542C8E"/>
                <w:sz w:val="20"/>
                <w:szCs w:val="20"/>
              </w:rPr>
            </w:pPr>
          </w:p>
          <w:p w:rsidR="002C5644" w:rsidRPr="006A4A78" w:rsidRDefault="002C5644" w:rsidP="004D7EE0">
            <w:pPr>
              <w:spacing w:after="0" w:line="271" w:lineRule="auto"/>
              <w:rPr>
                <w:b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 xml:space="preserve"> </w:t>
            </w:r>
          </w:p>
        </w:tc>
      </w:tr>
      <w:tr w:rsidR="002C5644" w:rsidRPr="006A4A78" w:rsidTr="004D7EE0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44" w:rsidRPr="006A4A78" w:rsidRDefault="002C5644" w:rsidP="004D7EE0">
            <w:pPr>
              <w:spacing w:before="120"/>
              <w:rPr>
                <w:b/>
                <w:color w:val="542C8E"/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>Sort code</w:t>
            </w:r>
            <w:r w:rsidRPr="006A4A78">
              <w:rPr>
                <w:sz w:val="20"/>
                <w:szCs w:val="20"/>
              </w:rPr>
              <w:t xml:space="preserve">:         /        /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Pr="006A4A78" w:rsidRDefault="002C5644" w:rsidP="004D7EE0">
            <w:pPr>
              <w:spacing w:before="120"/>
              <w:rPr>
                <w:sz w:val="20"/>
                <w:szCs w:val="20"/>
              </w:rPr>
            </w:pPr>
            <w:r w:rsidRPr="006A4A78">
              <w:rPr>
                <w:color w:val="542C8E"/>
                <w:sz w:val="20"/>
                <w:szCs w:val="20"/>
              </w:rPr>
              <w:t xml:space="preserve">Account number: </w:t>
            </w:r>
          </w:p>
        </w:tc>
      </w:tr>
    </w:tbl>
    <w:p w:rsidR="002C5644" w:rsidRPr="006A4A78" w:rsidRDefault="002C5644" w:rsidP="002C5644">
      <w:pPr>
        <w:rPr>
          <w:color w:val="542C8E"/>
          <w:sz w:val="4"/>
          <w:szCs w:val="20"/>
        </w:rPr>
      </w:pPr>
    </w:p>
    <w:p w:rsidR="002C5644" w:rsidRPr="006A4A78" w:rsidRDefault="002C5644" w:rsidP="002C5644">
      <w:pPr>
        <w:spacing w:line="240" w:lineRule="auto"/>
        <w:rPr>
          <w:sz w:val="20"/>
          <w:szCs w:val="20"/>
        </w:rPr>
      </w:pPr>
      <w:r w:rsidRPr="006A4A78">
        <w:rPr>
          <w:color w:val="542C8E"/>
          <w:sz w:val="20"/>
          <w:szCs w:val="20"/>
        </w:rPr>
        <w:t xml:space="preserve">Treasurer (sign) </w:t>
      </w:r>
      <w:r w:rsidRPr="006A4A78">
        <w:rPr>
          <w:sz w:val="20"/>
          <w:szCs w:val="20"/>
        </w:rPr>
        <w:t>…………………………….…</w:t>
      </w:r>
      <w:r w:rsidRPr="006A4A78">
        <w:rPr>
          <w:color w:val="542C8E"/>
          <w:sz w:val="20"/>
          <w:szCs w:val="20"/>
        </w:rPr>
        <w:t xml:space="preserve">print name: </w:t>
      </w:r>
      <w:r w:rsidRPr="006A4A78">
        <w:rPr>
          <w:sz w:val="20"/>
          <w:szCs w:val="20"/>
        </w:rPr>
        <w:t>…………………….……………</w:t>
      </w:r>
      <w:r w:rsidRPr="006A4A78">
        <w:rPr>
          <w:color w:val="542C8E"/>
          <w:sz w:val="20"/>
          <w:szCs w:val="20"/>
        </w:rPr>
        <w:t xml:space="preserve">..date: </w:t>
      </w:r>
      <w:r w:rsidRPr="006A4A78">
        <w:rPr>
          <w:sz w:val="20"/>
          <w:szCs w:val="20"/>
        </w:rPr>
        <w:t>……….…</w:t>
      </w:r>
    </w:p>
    <w:p w:rsidR="002C5644" w:rsidRPr="006A4A78" w:rsidRDefault="002C5644" w:rsidP="002C5644">
      <w:pPr>
        <w:spacing w:line="240" w:lineRule="auto"/>
        <w:ind w:right="-681"/>
        <w:rPr>
          <w:color w:val="542C8E"/>
          <w:sz w:val="6"/>
          <w:szCs w:val="20"/>
        </w:rPr>
      </w:pPr>
    </w:p>
    <w:p w:rsidR="002C5644" w:rsidRPr="006A4A78" w:rsidRDefault="002C5644" w:rsidP="002C5644">
      <w:pPr>
        <w:spacing w:line="240" w:lineRule="auto"/>
        <w:ind w:right="-681"/>
        <w:rPr>
          <w:sz w:val="20"/>
          <w:szCs w:val="20"/>
        </w:rPr>
      </w:pPr>
      <w:r w:rsidRPr="006A4A78">
        <w:rPr>
          <w:color w:val="542C8E"/>
          <w:sz w:val="20"/>
          <w:szCs w:val="20"/>
        </w:rPr>
        <w:t xml:space="preserve">Incumbent (sign)  </w:t>
      </w:r>
      <w:r w:rsidRPr="006A4A78">
        <w:rPr>
          <w:sz w:val="20"/>
          <w:szCs w:val="20"/>
        </w:rPr>
        <w:t>……………............…………</w:t>
      </w:r>
      <w:r w:rsidRPr="006A4A78">
        <w:rPr>
          <w:color w:val="542C8E"/>
          <w:sz w:val="20"/>
          <w:szCs w:val="20"/>
        </w:rPr>
        <w:t>print name…</w:t>
      </w:r>
      <w:r w:rsidRPr="006A4A78">
        <w:rPr>
          <w:sz w:val="20"/>
          <w:szCs w:val="20"/>
        </w:rPr>
        <w:t>………………..…………..……:</w:t>
      </w:r>
      <w:r w:rsidRPr="006A4A78">
        <w:rPr>
          <w:color w:val="542C8E"/>
          <w:sz w:val="20"/>
          <w:szCs w:val="20"/>
        </w:rPr>
        <w:t>..</w:t>
      </w:r>
      <w:proofErr w:type="gramStart"/>
      <w:r w:rsidRPr="006A4A78">
        <w:rPr>
          <w:color w:val="542C8E"/>
          <w:sz w:val="20"/>
          <w:szCs w:val="20"/>
        </w:rPr>
        <w:t>date</w:t>
      </w:r>
      <w:proofErr w:type="gramEnd"/>
      <w:r w:rsidRPr="006A4A78">
        <w:rPr>
          <w:sz w:val="20"/>
          <w:szCs w:val="20"/>
        </w:rPr>
        <w:t>:………..….</w:t>
      </w:r>
    </w:p>
    <w:p w:rsidR="002C5644" w:rsidRPr="006A4A78" w:rsidRDefault="002C5644" w:rsidP="002C5644">
      <w:pPr>
        <w:spacing w:line="240" w:lineRule="auto"/>
        <w:rPr>
          <w:color w:val="542C8E"/>
          <w:sz w:val="6"/>
          <w:szCs w:val="20"/>
        </w:rPr>
      </w:pPr>
    </w:p>
    <w:p w:rsidR="002C5644" w:rsidRPr="006A4A78" w:rsidRDefault="002C5644" w:rsidP="002C5644">
      <w:pPr>
        <w:spacing w:line="240" w:lineRule="auto"/>
        <w:rPr>
          <w:color w:val="542C8E"/>
          <w:sz w:val="20"/>
          <w:szCs w:val="20"/>
        </w:rPr>
      </w:pPr>
      <w:r w:rsidRPr="006A4A78">
        <w:rPr>
          <w:color w:val="542C8E"/>
          <w:sz w:val="20"/>
          <w:szCs w:val="20"/>
        </w:rPr>
        <w:t>Church warden (sign)……………......………....print name:……………………………………date:………..…….</w:t>
      </w:r>
    </w:p>
    <w:p w:rsidR="002C5644" w:rsidRPr="00C70B92" w:rsidRDefault="002C5644" w:rsidP="002C5644">
      <w:pPr>
        <w:jc w:val="center"/>
        <w:rPr>
          <w:color w:val="542C8E"/>
          <w:sz w:val="16"/>
          <w:szCs w:val="16"/>
        </w:rPr>
      </w:pPr>
      <w:r w:rsidRPr="00C70B92">
        <w:rPr>
          <w:color w:val="542C8E"/>
          <w:sz w:val="16"/>
          <w:szCs w:val="16"/>
        </w:rPr>
        <w:t>If the Parish is in vacancy, a second church warden may sign in place of the incumbent</w:t>
      </w:r>
      <w:r w:rsidRPr="0078720C">
        <w:rPr>
          <w:b/>
          <w:sz w:val="16"/>
          <w:szCs w:val="16"/>
        </w:rPr>
        <w:br w:type="page"/>
      </w:r>
    </w:p>
    <w:p w:rsidR="002C5644" w:rsidRPr="001E54FD" w:rsidRDefault="002C5644" w:rsidP="002C5644">
      <w:pPr>
        <w:spacing w:before="120" w:after="120" w:line="240" w:lineRule="auto"/>
        <w:rPr>
          <w:b/>
          <w:color w:val="542C8E"/>
        </w:rPr>
      </w:pPr>
      <w:r>
        <w:rPr>
          <w:b/>
          <w:color w:val="542C8E"/>
        </w:rPr>
        <w:lastRenderedPageBreak/>
        <w:t xml:space="preserve">Generosity, </w:t>
      </w:r>
      <w:r w:rsidRPr="001E54FD">
        <w:rPr>
          <w:b/>
          <w:color w:val="542C8E"/>
        </w:rPr>
        <w:t xml:space="preserve">Stewardship &amp; Regular Giving Details </w:t>
      </w:r>
    </w:p>
    <w:p w:rsidR="002C5644" w:rsidRPr="00D477E6" w:rsidRDefault="002C5644" w:rsidP="002C5644">
      <w:pPr>
        <w:spacing w:before="120" w:after="120" w:line="240" w:lineRule="auto"/>
        <w:rPr>
          <w:sz w:val="12"/>
        </w:rPr>
      </w:pPr>
      <w:r w:rsidRPr="00B3777A">
        <w:rPr>
          <w:sz w:val="20"/>
        </w:rPr>
        <w:t xml:space="preserve">These details will help us support you in your PGS journey and monitor the success of </w:t>
      </w:r>
      <w:r>
        <w:rPr>
          <w:sz w:val="20"/>
        </w:rPr>
        <w:t>the Scheme in our Diocese. P</w:t>
      </w:r>
      <w:r w:rsidRPr="00B3777A">
        <w:rPr>
          <w:sz w:val="20"/>
        </w:rPr>
        <w:t xml:space="preserve">lease do complete </w:t>
      </w:r>
      <w:r>
        <w:rPr>
          <w:sz w:val="20"/>
        </w:rPr>
        <w:t>the following and return the details below.</w:t>
      </w:r>
      <w:r w:rsidRPr="00B3777A">
        <w:rPr>
          <w:sz w:val="20"/>
        </w:rPr>
        <w:cr/>
      </w:r>
    </w:p>
    <w:p w:rsidR="002C5644" w:rsidRDefault="002C5644" w:rsidP="002C5644">
      <w:pPr>
        <w:spacing w:before="120" w:after="120" w:line="360" w:lineRule="auto"/>
        <w:rPr>
          <w:b/>
          <w:color w:val="542C8E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>Do yo</w:t>
      </w:r>
      <w:r w:rsidRPr="001E54FD">
        <w:rPr>
          <w:b/>
          <w:color w:val="542C8E"/>
          <w:sz w:val="16"/>
          <w:szCs w:val="16"/>
        </w:rPr>
        <w:t>u</w:t>
      </w:r>
      <w:r>
        <w:rPr>
          <w:b/>
          <w:color w:val="542C8E"/>
          <w:sz w:val="16"/>
          <w:szCs w:val="16"/>
        </w:rPr>
        <w:t xml:space="preserve"> plan to use Tokens? (</w:t>
      </w:r>
      <w:proofErr w:type="gramStart"/>
      <w:r>
        <w:rPr>
          <w:b/>
          <w:color w:val="542C8E"/>
          <w:sz w:val="16"/>
          <w:szCs w:val="16"/>
        </w:rPr>
        <w:t>please</w:t>
      </w:r>
      <w:proofErr w:type="gramEnd"/>
      <w:r>
        <w:rPr>
          <w:b/>
          <w:color w:val="542C8E"/>
          <w:sz w:val="16"/>
          <w:szCs w:val="16"/>
        </w:rPr>
        <w:t xml:space="preserve">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993"/>
      </w:tblGrid>
      <w:tr w:rsidR="002C5644" w:rsidRPr="0078720C" w:rsidTr="004D7EE0">
        <w:trPr>
          <w:trHeight w:val="567"/>
        </w:trPr>
        <w:tc>
          <w:tcPr>
            <w:tcW w:w="3397" w:type="dxa"/>
            <w:vAlign w:val="center"/>
          </w:tcPr>
          <w:p w:rsidR="002C5644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Yes, Bespoke Prayer Tokens</w:t>
            </w:r>
          </w:p>
          <w:p w:rsidR="002C5644" w:rsidRPr="0078720C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(Generous Giving Project resources)</w:t>
            </w:r>
          </w:p>
        </w:tc>
        <w:tc>
          <w:tcPr>
            <w:tcW w:w="993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567"/>
        </w:trPr>
        <w:tc>
          <w:tcPr>
            <w:tcW w:w="3397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Yes, Parish Giving Scheme Tokens</w:t>
            </w:r>
          </w:p>
        </w:tc>
        <w:tc>
          <w:tcPr>
            <w:tcW w:w="993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567"/>
        </w:trPr>
        <w:tc>
          <w:tcPr>
            <w:tcW w:w="3397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No, we do not plan to use tokens</w:t>
            </w:r>
          </w:p>
        </w:tc>
        <w:tc>
          <w:tcPr>
            <w:tcW w:w="993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</w:tbl>
    <w:p w:rsidR="002C5644" w:rsidRPr="00D477E6" w:rsidRDefault="002C5644" w:rsidP="002C5644">
      <w:pPr>
        <w:spacing w:before="120" w:after="120" w:line="360" w:lineRule="auto"/>
        <w:rPr>
          <w:b/>
          <w:color w:val="542C8E"/>
          <w:sz w:val="10"/>
          <w:szCs w:val="16"/>
        </w:rPr>
      </w:pPr>
    </w:p>
    <w:p w:rsidR="002C5644" w:rsidRPr="0078720C" w:rsidRDefault="002C5644" w:rsidP="002C5644">
      <w:pPr>
        <w:spacing w:before="120" w:after="120" w:line="360" w:lineRule="auto"/>
        <w:rPr>
          <w:rFonts w:ascii="GillSansMT" w:hAnsi="GillSansMT" w:cs="GillSansMT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>Please tick</w:t>
      </w:r>
      <w:r w:rsidRPr="0078720C">
        <w:rPr>
          <w:rFonts w:ascii="GillSansMT" w:hAnsi="GillSansMT" w:cs="GillSansMT"/>
          <w:sz w:val="16"/>
          <w:szCs w:val="16"/>
        </w:rPr>
        <w:t xml:space="preserve"> </w:t>
      </w:r>
      <w:r w:rsidRPr="0078720C">
        <w:rPr>
          <w:b/>
          <w:color w:val="542C8E"/>
          <w:sz w:val="16"/>
          <w:szCs w:val="16"/>
        </w:rPr>
        <w:t xml:space="preserve">the </w:t>
      </w:r>
      <w:r>
        <w:rPr>
          <w:b/>
          <w:color w:val="542C8E"/>
          <w:sz w:val="16"/>
          <w:szCs w:val="16"/>
        </w:rPr>
        <w:t>resources</w:t>
      </w:r>
      <w:r w:rsidRPr="0078720C">
        <w:rPr>
          <w:b/>
          <w:color w:val="542C8E"/>
          <w:sz w:val="16"/>
          <w:szCs w:val="16"/>
        </w:rPr>
        <w:t xml:space="preserve"> you are </w:t>
      </w:r>
      <w:r>
        <w:rPr>
          <w:b/>
          <w:color w:val="542C8E"/>
          <w:sz w:val="16"/>
          <w:szCs w:val="16"/>
        </w:rPr>
        <w:t>currently using, or are planning</w:t>
      </w:r>
      <w:r w:rsidRPr="0078720C">
        <w:rPr>
          <w:b/>
          <w:color w:val="542C8E"/>
          <w:sz w:val="16"/>
          <w:szCs w:val="16"/>
        </w:rPr>
        <w:t xml:space="preserve"> to use alongside the implementation of the Parish Giving Scheme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08"/>
        <w:gridCol w:w="3828"/>
        <w:gridCol w:w="992"/>
      </w:tblGrid>
      <w:tr w:rsidR="002C5644" w:rsidRPr="0078720C" w:rsidTr="004D7EE0">
        <w:trPr>
          <w:trHeight w:val="407"/>
        </w:trPr>
        <w:tc>
          <w:tcPr>
            <w:tcW w:w="8784" w:type="dxa"/>
            <w:gridSpan w:val="4"/>
          </w:tcPr>
          <w:p w:rsidR="002C5644" w:rsidRPr="00C74DB4" w:rsidRDefault="002C5644" w:rsidP="004D7EE0">
            <w:pPr>
              <w:spacing w:before="120" w:after="120"/>
              <w:rPr>
                <w:b/>
                <w:color w:val="542C8E"/>
                <w:sz w:val="16"/>
                <w:szCs w:val="16"/>
              </w:rPr>
            </w:pPr>
            <w:r w:rsidRPr="00F644F9">
              <w:rPr>
                <w:b/>
                <w:color w:val="542C8E"/>
                <w:sz w:val="16"/>
                <w:szCs w:val="16"/>
              </w:rPr>
              <w:t>The Generous Giving Project</w:t>
            </w:r>
            <w:r>
              <w:rPr>
                <w:b/>
                <w:color w:val="542C8E"/>
                <w:sz w:val="16"/>
                <w:szCs w:val="16"/>
              </w:rPr>
              <w:t xml:space="preserve"> Resources</w:t>
            </w:r>
          </w:p>
        </w:tc>
      </w:tr>
      <w:tr w:rsidR="002C5644" w:rsidRPr="0078720C" w:rsidTr="004D7EE0">
        <w:trPr>
          <w:trHeight w:val="170"/>
        </w:trPr>
        <w:tc>
          <w:tcPr>
            <w:tcW w:w="3256" w:type="dxa"/>
            <w:vAlign w:val="center"/>
          </w:tcPr>
          <w:p w:rsidR="002C5644" w:rsidRPr="0010789D" w:rsidRDefault="002C5644" w:rsidP="004D7EE0">
            <w:pPr>
              <w:spacing w:before="120" w:after="120"/>
              <w:rPr>
                <w:b/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 xml:space="preserve">Sermon Material </w:t>
            </w:r>
          </w:p>
        </w:tc>
        <w:tc>
          <w:tcPr>
            <w:tcW w:w="708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2C5644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Magazine Articles</w:t>
            </w:r>
          </w:p>
        </w:tc>
        <w:tc>
          <w:tcPr>
            <w:tcW w:w="992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170"/>
        </w:trPr>
        <w:tc>
          <w:tcPr>
            <w:tcW w:w="3256" w:type="dxa"/>
            <w:vAlign w:val="center"/>
          </w:tcPr>
          <w:p w:rsidR="002C5644" w:rsidRPr="0078720C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Bespoke Prayer Tokens</w:t>
            </w:r>
          </w:p>
        </w:tc>
        <w:tc>
          <w:tcPr>
            <w:tcW w:w="708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2C5644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Sharing Resources and Articles through Social Media</w:t>
            </w:r>
          </w:p>
        </w:tc>
        <w:tc>
          <w:tcPr>
            <w:tcW w:w="992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170"/>
        </w:trPr>
        <w:tc>
          <w:tcPr>
            <w:tcW w:w="3256" w:type="dxa"/>
            <w:vAlign w:val="center"/>
          </w:tcPr>
          <w:p w:rsidR="002C5644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Welcome to Church: Information Cards</w:t>
            </w:r>
          </w:p>
        </w:tc>
        <w:tc>
          <w:tcPr>
            <w:tcW w:w="708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2C5644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Our ‘Generous Giving in Numbers’ Poster</w:t>
            </w:r>
          </w:p>
        </w:tc>
        <w:tc>
          <w:tcPr>
            <w:tcW w:w="992" w:type="dxa"/>
            <w:vAlign w:val="center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170"/>
        </w:trPr>
        <w:tc>
          <w:tcPr>
            <w:tcW w:w="8784" w:type="dxa"/>
            <w:gridSpan w:val="4"/>
            <w:vAlign w:val="center"/>
          </w:tcPr>
          <w:p w:rsidR="002C5644" w:rsidRPr="00F644F9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 xml:space="preserve">Other </w:t>
            </w:r>
            <w:r w:rsidRPr="00F644F9">
              <w:rPr>
                <w:color w:val="542C8E"/>
                <w:sz w:val="16"/>
                <w:szCs w:val="16"/>
              </w:rPr>
              <w:t xml:space="preserve">(please </w:t>
            </w:r>
            <w:r>
              <w:rPr>
                <w:color w:val="542C8E"/>
                <w:sz w:val="16"/>
                <w:szCs w:val="16"/>
              </w:rPr>
              <w:t>provide details below)</w:t>
            </w:r>
          </w:p>
          <w:p w:rsidR="002C5644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  <w:p w:rsidR="002C5644" w:rsidRPr="0078720C" w:rsidRDefault="002C5644" w:rsidP="004D7EE0">
            <w:pPr>
              <w:spacing w:before="120" w:after="120" w:line="240" w:lineRule="auto"/>
              <w:rPr>
                <w:color w:val="542C8E"/>
                <w:sz w:val="16"/>
                <w:szCs w:val="16"/>
              </w:rPr>
            </w:pPr>
            <w:r w:rsidRPr="00F644F9">
              <w:rPr>
                <w:color w:val="542C8E"/>
                <w:sz w:val="16"/>
                <w:szCs w:val="16"/>
              </w:rPr>
              <w:t>……………………………………………</w:t>
            </w:r>
          </w:p>
        </w:tc>
      </w:tr>
      <w:tr w:rsidR="002C5644" w:rsidRPr="0078720C" w:rsidTr="004D7EE0">
        <w:trPr>
          <w:trHeight w:val="170"/>
        </w:trPr>
        <w:tc>
          <w:tcPr>
            <w:tcW w:w="8784" w:type="dxa"/>
            <w:gridSpan w:val="4"/>
          </w:tcPr>
          <w:p w:rsidR="002C5644" w:rsidRPr="00C74DB4" w:rsidRDefault="002C5644" w:rsidP="004D7EE0">
            <w:pPr>
              <w:spacing w:before="120" w:after="120"/>
              <w:rPr>
                <w:b/>
                <w:color w:val="542C8E"/>
                <w:sz w:val="16"/>
                <w:szCs w:val="16"/>
              </w:rPr>
            </w:pPr>
            <w:r w:rsidRPr="00C74DB4">
              <w:rPr>
                <w:b/>
                <w:color w:val="542C8E"/>
                <w:sz w:val="16"/>
                <w:szCs w:val="16"/>
              </w:rPr>
              <w:t>Other Resources</w:t>
            </w:r>
          </w:p>
        </w:tc>
      </w:tr>
      <w:tr w:rsidR="002C5644" w:rsidRPr="0078720C" w:rsidTr="004D7EE0">
        <w:trPr>
          <w:trHeight w:val="170"/>
        </w:trPr>
        <w:tc>
          <w:tcPr>
            <w:tcW w:w="3256" w:type="dxa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We run our own</w:t>
            </w:r>
            <w:r w:rsidRPr="0078720C">
              <w:rPr>
                <w:color w:val="542C8E"/>
                <w:sz w:val="16"/>
                <w:szCs w:val="16"/>
              </w:rPr>
              <w:t xml:space="preserve"> giving programme</w:t>
            </w:r>
            <w:r>
              <w:rPr>
                <w:color w:val="542C8E"/>
                <w:sz w:val="16"/>
                <w:szCs w:val="16"/>
              </w:rPr>
              <w:t xml:space="preserve"> and create our own resources</w:t>
            </w:r>
          </w:p>
        </w:tc>
        <w:tc>
          <w:tcPr>
            <w:tcW w:w="708" w:type="dxa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  <w:tc>
          <w:tcPr>
            <w:tcW w:w="3828" w:type="dxa"/>
          </w:tcPr>
          <w:p w:rsidR="002C5644" w:rsidRPr="00F644F9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 w:rsidRPr="00F644F9">
              <w:rPr>
                <w:color w:val="542C8E"/>
                <w:sz w:val="16"/>
                <w:szCs w:val="16"/>
              </w:rPr>
              <w:t>Traditional Stewardship Programme (please name the programme below)</w:t>
            </w:r>
          </w:p>
          <w:p w:rsidR="002C5644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  <w:r w:rsidRPr="00F644F9">
              <w:rPr>
                <w:color w:val="542C8E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2" w:type="dxa"/>
          </w:tcPr>
          <w:p w:rsidR="002C5644" w:rsidRPr="0078720C" w:rsidRDefault="002C5644" w:rsidP="004D7EE0">
            <w:pPr>
              <w:spacing w:before="120" w:after="120"/>
              <w:rPr>
                <w:color w:val="542C8E"/>
                <w:sz w:val="16"/>
                <w:szCs w:val="16"/>
              </w:rPr>
            </w:pPr>
          </w:p>
        </w:tc>
      </w:tr>
    </w:tbl>
    <w:p w:rsidR="002C5644" w:rsidRPr="00D477E6" w:rsidRDefault="002C5644" w:rsidP="002C5644">
      <w:pPr>
        <w:rPr>
          <w:b/>
          <w:color w:val="542C8E"/>
          <w:sz w:val="8"/>
          <w:szCs w:val="16"/>
        </w:rPr>
      </w:pPr>
    </w:p>
    <w:p w:rsidR="002C5644" w:rsidRDefault="002C5644" w:rsidP="002C5644">
      <w:pPr>
        <w:rPr>
          <w:b/>
          <w:color w:val="542C8E"/>
          <w:sz w:val="16"/>
          <w:szCs w:val="16"/>
        </w:rPr>
      </w:pPr>
      <w:r>
        <w:rPr>
          <w:b/>
          <w:color w:val="542C8E"/>
          <w:sz w:val="16"/>
          <w:szCs w:val="16"/>
        </w:rPr>
        <w:t>If you have not already done so, w</w:t>
      </w:r>
      <w:r w:rsidRPr="0078720C">
        <w:rPr>
          <w:b/>
          <w:color w:val="542C8E"/>
          <w:sz w:val="16"/>
          <w:szCs w:val="16"/>
        </w:rPr>
        <w:t xml:space="preserve">hen do you </w:t>
      </w:r>
      <w:r>
        <w:rPr>
          <w:b/>
          <w:color w:val="542C8E"/>
          <w:sz w:val="16"/>
          <w:szCs w:val="16"/>
        </w:rPr>
        <w:t>plan</w:t>
      </w:r>
      <w:r w:rsidRPr="0078720C">
        <w:rPr>
          <w:b/>
          <w:color w:val="542C8E"/>
          <w:sz w:val="16"/>
          <w:szCs w:val="16"/>
        </w:rPr>
        <w:t xml:space="preserve"> to </w:t>
      </w:r>
      <w:r>
        <w:rPr>
          <w:b/>
          <w:color w:val="542C8E"/>
          <w:sz w:val="16"/>
          <w:szCs w:val="16"/>
        </w:rPr>
        <w:t>begin working with the Generous Giving Project resources?</w:t>
      </w:r>
    </w:p>
    <w:p w:rsidR="002C5644" w:rsidRPr="0078720C" w:rsidRDefault="002C5644" w:rsidP="002C5644">
      <w:pPr>
        <w:rPr>
          <w:b/>
          <w:color w:val="542C8E"/>
          <w:sz w:val="16"/>
          <w:szCs w:val="16"/>
        </w:rPr>
      </w:pPr>
      <w:r>
        <w:rPr>
          <w:b/>
          <w:color w:val="542C8E"/>
          <w:sz w:val="16"/>
          <w:szCs w:val="16"/>
        </w:rPr>
        <w:t>Month………….………….</w:t>
      </w:r>
      <w:r w:rsidRPr="0078720C">
        <w:rPr>
          <w:b/>
          <w:color w:val="542C8E"/>
          <w:sz w:val="16"/>
          <w:szCs w:val="16"/>
        </w:rPr>
        <w:t>…. Year………………</w:t>
      </w:r>
    </w:p>
    <w:p w:rsidR="002C5644" w:rsidRPr="0078720C" w:rsidRDefault="002C5644" w:rsidP="002C5644">
      <w:pPr>
        <w:rPr>
          <w:b/>
          <w:color w:val="542C8E"/>
          <w:sz w:val="16"/>
          <w:szCs w:val="16"/>
        </w:rPr>
      </w:pPr>
      <w:r>
        <w:rPr>
          <w:b/>
          <w:color w:val="542C8E"/>
          <w:sz w:val="16"/>
          <w:szCs w:val="16"/>
        </w:rPr>
        <w:t>When do you hope to</w:t>
      </w:r>
      <w:r w:rsidRPr="0078720C">
        <w:rPr>
          <w:b/>
          <w:color w:val="542C8E"/>
          <w:sz w:val="16"/>
          <w:szCs w:val="16"/>
        </w:rPr>
        <w:t xml:space="preserve"> </w:t>
      </w:r>
      <w:r>
        <w:rPr>
          <w:b/>
          <w:color w:val="542C8E"/>
          <w:sz w:val="16"/>
          <w:szCs w:val="16"/>
        </w:rPr>
        <w:t>plan</w:t>
      </w:r>
      <w:r w:rsidRPr="0078720C">
        <w:rPr>
          <w:b/>
          <w:color w:val="542C8E"/>
          <w:sz w:val="16"/>
          <w:szCs w:val="16"/>
        </w:rPr>
        <w:t xml:space="preserve"> using the PGS as a method of </w:t>
      </w:r>
      <w:r>
        <w:rPr>
          <w:b/>
          <w:color w:val="542C8E"/>
          <w:sz w:val="16"/>
          <w:szCs w:val="16"/>
        </w:rPr>
        <w:t>giving</w:t>
      </w:r>
      <w:r w:rsidRPr="0078720C">
        <w:rPr>
          <w:b/>
          <w:color w:val="542C8E"/>
          <w:sz w:val="16"/>
          <w:szCs w:val="16"/>
        </w:rPr>
        <w:t xml:space="preserve">? </w:t>
      </w:r>
    </w:p>
    <w:p w:rsidR="002C5644" w:rsidRPr="0078720C" w:rsidRDefault="002C5644" w:rsidP="002C5644">
      <w:pPr>
        <w:rPr>
          <w:b/>
          <w:color w:val="542C8E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>Month……</w:t>
      </w:r>
      <w:r>
        <w:rPr>
          <w:b/>
          <w:color w:val="542C8E"/>
          <w:sz w:val="16"/>
          <w:szCs w:val="16"/>
        </w:rPr>
        <w:t>………….</w:t>
      </w:r>
      <w:r w:rsidRPr="0078720C">
        <w:rPr>
          <w:b/>
          <w:color w:val="542C8E"/>
          <w:sz w:val="16"/>
          <w:szCs w:val="16"/>
        </w:rPr>
        <w:t>………. Year………………</w:t>
      </w:r>
    </w:p>
    <w:p w:rsidR="002C5644" w:rsidRDefault="002C5644" w:rsidP="002C5644">
      <w:pPr>
        <w:spacing w:line="360" w:lineRule="auto"/>
        <w:rPr>
          <w:b/>
          <w:color w:val="542C8E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 xml:space="preserve">CURENT INFORMATION: </w:t>
      </w:r>
    </w:p>
    <w:p w:rsidR="002C5644" w:rsidRPr="00B01299" w:rsidRDefault="002C5644" w:rsidP="002C5644">
      <w:pPr>
        <w:spacing w:before="120"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B01299">
        <w:rPr>
          <w:rFonts w:asciiTheme="minorHAnsi" w:eastAsiaTheme="minorHAnsi" w:hAnsiTheme="minorHAnsi" w:cstheme="minorBidi"/>
          <w:sz w:val="20"/>
          <w:szCs w:val="20"/>
        </w:rPr>
        <w:t>Please provide details about the existing regular giving in your parish prior to the launch of PGS.</w:t>
      </w:r>
    </w:p>
    <w:p w:rsidR="002C5644" w:rsidRPr="0078720C" w:rsidRDefault="002C5644" w:rsidP="002C5644">
      <w:pPr>
        <w:ind w:firstLine="720"/>
        <w:rPr>
          <w:color w:val="542C8E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>Number of regular planned givers …………..</w:t>
      </w:r>
    </w:p>
    <w:p w:rsidR="002C5644" w:rsidRPr="0078720C" w:rsidRDefault="002C5644" w:rsidP="002C5644">
      <w:pPr>
        <w:ind w:firstLine="720"/>
        <w:rPr>
          <w:b/>
          <w:color w:val="542C8E"/>
          <w:sz w:val="16"/>
          <w:szCs w:val="16"/>
        </w:rPr>
      </w:pPr>
      <w:r w:rsidRPr="0078720C">
        <w:rPr>
          <w:b/>
          <w:color w:val="542C8E"/>
          <w:sz w:val="16"/>
          <w:szCs w:val="16"/>
        </w:rPr>
        <w:t>Number who have signed a Gift Aid Declaration…………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221"/>
        <w:gridCol w:w="1293"/>
        <w:gridCol w:w="1276"/>
        <w:gridCol w:w="1418"/>
      </w:tblGrid>
      <w:tr w:rsidR="002C5644" w:rsidRPr="0078720C" w:rsidTr="004D7EE0">
        <w:trPr>
          <w:trHeight w:val="682"/>
        </w:trPr>
        <w:tc>
          <w:tcPr>
            <w:tcW w:w="1450" w:type="dxa"/>
          </w:tcPr>
          <w:p w:rsidR="002C5644" w:rsidRPr="0078720C" w:rsidRDefault="002C5644" w:rsidP="004D7EE0">
            <w:pPr>
              <w:spacing w:line="360" w:lineRule="auto"/>
              <w:rPr>
                <w:b/>
                <w:color w:val="542C8E"/>
                <w:sz w:val="16"/>
                <w:szCs w:val="16"/>
              </w:rPr>
            </w:pPr>
            <w:r w:rsidRPr="0078720C">
              <w:rPr>
                <w:b/>
                <w:color w:val="542C8E"/>
                <w:sz w:val="16"/>
                <w:szCs w:val="16"/>
              </w:rPr>
              <w:t>Method of giving</w:t>
            </w:r>
          </w:p>
        </w:tc>
        <w:tc>
          <w:tcPr>
            <w:tcW w:w="1221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 w:rsidRPr="0078720C">
              <w:rPr>
                <w:color w:val="542C8E"/>
                <w:sz w:val="16"/>
                <w:szCs w:val="16"/>
              </w:rPr>
              <w:t>Number of weekly givers</w:t>
            </w:r>
          </w:p>
        </w:tc>
        <w:tc>
          <w:tcPr>
            <w:tcW w:w="1293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Number of m</w:t>
            </w:r>
            <w:r w:rsidRPr="0078720C">
              <w:rPr>
                <w:color w:val="542C8E"/>
                <w:sz w:val="16"/>
                <w:szCs w:val="16"/>
              </w:rPr>
              <w:t>onthly givers</w:t>
            </w:r>
          </w:p>
        </w:tc>
        <w:tc>
          <w:tcPr>
            <w:tcW w:w="1276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Number of q</w:t>
            </w:r>
            <w:r w:rsidRPr="0078720C">
              <w:rPr>
                <w:color w:val="542C8E"/>
                <w:sz w:val="16"/>
                <w:szCs w:val="16"/>
              </w:rPr>
              <w:t>uarterly givers</w:t>
            </w:r>
          </w:p>
        </w:tc>
        <w:tc>
          <w:tcPr>
            <w:tcW w:w="1418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Number of annual</w:t>
            </w:r>
            <w:r w:rsidRPr="0078720C">
              <w:rPr>
                <w:color w:val="542C8E"/>
                <w:sz w:val="16"/>
                <w:szCs w:val="16"/>
              </w:rPr>
              <w:t xml:space="preserve"> givers</w:t>
            </w:r>
          </w:p>
        </w:tc>
      </w:tr>
      <w:tr w:rsidR="002C5644" w:rsidRPr="0078720C" w:rsidTr="004D7EE0">
        <w:trPr>
          <w:trHeight w:val="57"/>
        </w:trPr>
        <w:tc>
          <w:tcPr>
            <w:tcW w:w="1450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>
              <w:rPr>
                <w:color w:val="542C8E"/>
                <w:sz w:val="16"/>
                <w:szCs w:val="16"/>
              </w:rPr>
              <w:t>Standing O</w:t>
            </w:r>
            <w:r w:rsidRPr="0078720C">
              <w:rPr>
                <w:color w:val="542C8E"/>
                <w:sz w:val="16"/>
                <w:szCs w:val="16"/>
              </w:rPr>
              <w:t xml:space="preserve">rder </w:t>
            </w:r>
          </w:p>
        </w:tc>
        <w:tc>
          <w:tcPr>
            <w:tcW w:w="1221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C5644" w:rsidRPr="0078720C" w:rsidTr="004D7EE0">
        <w:trPr>
          <w:trHeight w:val="394"/>
        </w:trPr>
        <w:tc>
          <w:tcPr>
            <w:tcW w:w="1450" w:type="dxa"/>
          </w:tcPr>
          <w:p w:rsidR="002C5644" w:rsidRPr="0078720C" w:rsidRDefault="002C5644" w:rsidP="004D7EE0">
            <w:pPr>
              <w:spacing w:line="360" w:lineRule="auto"/>
              <w:rPr>
                <w:color w:val="542C8E"/>
                <w:sz w:val="16"/>
                <w:szCs w:val="16"/>
              </w:rPr>
            </w:pPr>
            <w:r w:rsidRPr="0078720C">
              <w:rPr>
                <w:color w:val="542C8E"/>
                <w:sz w:val="16"/>
                <w:szCs w:val="16"/>
              </w:rPr>
              <w:t xml:space="preserve">Envelope </w:t>
            </w:r>
          </w:p>
        </w:tc>
        <w:tc>
          <w:tcPr>
            <w:tcW w:w="1221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5644" w:rsidRPr="0078720C" w:rsidRDefault="002C5644" w:rsidP="004D7EE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DA7AD2" w:rsidRDefault="002C5644" w:rsidP="002C5644">
      <w:pPr>
        <w:tabs>
          <w:tab w:val="left" w:pos="8040"/>
        </w:tabs>
      </w:pPr>
      <w:r>
        <w:rPr>
          <w:sz w:val="16"/>
          <w:szCs w:val="16"/>
        </w:rPr>
        <w:tab/>
      </w:r>
      <w:bookmarkStart w:id="0" w:name="_GoBack"/>
      <w:bookmarkEnd w:id="0"/>
    </w:p>
    <w:sectPr w:rsidR="00DA7AD2" w:rsidSect="00D477E6">
      <w:footerReference w:type="default" r:id="rId8"/>
      <w:footerReference w:type="first" r:id="rId9"/>
      <w:pgSz w:w="11907" w:h="16839" w:code="9"/>
      <w:pgMar w:top="993" w:right="1134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F1" w:rsidRDefault="00BD49C0">
      <w:pPr>
        <w:spacing w:after="0" w:line="240" w:lineRule="auto"/>
      </w:pPr>
      <w:r>
        <w:separator/>
      </w:r>
    </w:p>
  </w:endnote>
  <w:endnote w:type="continuationSeparator" w:id="0">
    <w:p w:rsidR="00BE77F1" w:rsidRDefault="00B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54" w:rsidRDefault="007278AD" w:rsidP="00CF1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78" w:rsidRPr="00A82176" w:rsidRDefault="002C5644" w:rsidP="00A028D1">
    <w:pPr>
      <w:pStyle w:val="Footer"/>
      <w:jc w:val="center"/>
      <w:rPr>
        <w:b/>
      </w:rPr>
    </w:pPr>
    <w:r>
      <w:rPr>
        <w:b/>
      </w:rPr>
      <w:t>Registered England No. 8824540. Registered Charity No. 1156606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F1" w:rsidRDefault="00BD49C0">
      <w:pPr>
        <w:spacing w:after="0" w:line="240" w:lineRule="auto"/>
      </w:pPr>
      <w:r>
        <w:separator/>
      </w:r>
    </w:p>
  </w:footnote>
  <w:footnote w:type="continuationSeparator" w:id="0">
    <w:p w:rsidR="00BE77F1" w:rsidRDefault="00BD4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4"/>
    <w:rsid w:val="002C5644"/>
    <w:rsid w:val="007278AD"/>
    <w:rsid w:val="007372DA"/>
    <w:rsid w:val="00A656C0"/>
    <w:rsid w:val="00BD49C0"/>
    <w:rsid w:val="00BE77F1"/>
    <w:rsid w:val="00D93337"/>
    <w:rsid w:val="00D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3ACA-6C0F-4061-85D9-2F22B29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44"/>
    <w:pPr>
      <w:spacing w:after="200" w:line="276" w:lineRule="auto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5644"/>
    <w:pPr>
      <w:tabs>
        <w:tab w:val="center" w:pos="4513"/>
        <w:tab w:val="right" w:pos="9026"/>
      </w:tabs>
      <w:spacing w:after="0" w:line="240" w:lineRule="auto"/>
    </w:pPr>
    <w:rPr>
      <w:rFonts w:eastAsia="Calibri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5644"/>
    <w:rPr>
      <w:rFonts w:ascii="Gill Sans MT" w:eastAsia="Calibri" w:hAnsi="Gill Sans MT" w:cs="Times New Roman"/>
      <w:i/>
      <w:sz w:val="16"/>
    </w:rPr>
  </w:style>
  <w:style w:type="character" w:styleId="Hyperlink">
    <w:name w:val="Hyperlink"/>
    <w:basedOn w:val="DefaultParagraphFont"/>
    <w:uiPriority w:val="99"/>
    <w:unhideWhenUsed/>
    <w:rsid w:val="00BD4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GS@durham.anglican.org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4014AE03</Template>
  <TotalTime>52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Lee</dc:creator>
  <cp:keywords/>
  <dc:description/>
  <cp:lastModifiedBy>Samantha Amsden</cp:lastModifiedBy>
  <cp:revision>5</cp:revision>
  <cp:lastPrinted>2018-11-06T14:00:00Z</cp:lastPrinted>
  <dcterms:created xsi:type="dcterms:W3CDTF">2018-03-12T13:31:00Z</dcterms:created>
  <dcterms:modified xsi:type="dcterms:W3CDTF">2020-03-04T10:18:00Z</dcterms:modified>
</cp:coreProperties>
</file>