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EB" w:rsidRPr="00600482" w:rsidRDefault="002035EB" w:rsidP="002035EB">
      <w:pPr>
        <w:rPr>
          <w:b/>
          <w:sz w:val="32"/>
          <w:szCs w:val="32"/>
        </w:rPr>
      </w:pPr>
      <w:bookmarkStart w:id="0" w:name="_GoBack"/>
      <w:bookmarkEnd w:id="0"/>
      <w:r w:rsidRPr="00600482">
        <w:rPr>
          <w:b/>
          <w:sz w:val="32"/>
          <w:szCs w:val="32"/>
        </w:rPr>
        <w:t xml:space="preserve">Agreed Record Form </w:t>
      </w:r>
      <w:r w:rsidRPr="00600482">
        <w:rPr>
          <w:b/>
          <w:sz w:val="32"/>
          <w:szCs w:val="32"/>
        </w:rPr>
        <w:tab/>
      </w:r>
      <w:r w:rsidRPr="00600482">
        <w:rPr>
          <w:b/>
          <w:sz w:val="32"/>
          <w:szCs w:val="32"/>
        </w:rPr>
        <w:tab/>
        <w:t>BLT MDR</w:t>
      </w:r>
    </w:p>
    <w:p w:rsidR="002035EB" w:rsidRPr="00600482" w:rsidRDefault="002035EB" w:rsidP="002035EB">
      <w:pPr>
        <w:rPr>
          <w:b/>
          <w:sz w:val="28"/>
          <w:szCs w:val="28"/>
        </w:rPr>
      </w:pPr>
      <w:r w:rsidRPr="00600482">
        <w:rPr>
          <w:b/>
        </w:rPr>
        <w:t>Date of meeting</w:t>
      </w:r>
      <w:r w:rsidRPr="00600482">
        <w:rPr>
          <w:b/>
        </w:rPr>
        <w:tab/>
      </w:r>
    </w:p>
    <w:p w:rsidR="002035EB" w:rsidRPr="00600482" w:rsidRDefault="002035EB" w:rsidP="002035EB">
      <w:pPr>
        <w:rPr>
          <w:b/>
        </w:rPr>
      </w:pPr>
      <w:r w:rsidRPr="00600482">
        <w:rPr>
          <w:b/>
        </w:rPr>
        <w:t>Priest</w:t>
      </w:r>
      <w:r w:rsidRPr="00600482">
        <w:rPr>
          <w:b/>
        </w:rPr>
        <w:tab/>
      </w:r>
      <w:r w:rsidRPr="00600482">
        <w:rPr>
          <w:b/>
        </w:rPr>
        <w:tab/>
      </w:r>
      <w:r w:rsidRPr="00600482">
        <w:rPr>
          <w:b/>
        </w:rPr>
        <w:tab/>
      </w:r>
    </w:p>
    <w:p w:rsidR="002035EB" w:rsidRPr="00600482" w:rsidRDefault="002035EB" w:rsidP="002035EB">
      <w:pPr>
        <w:rPr>
          <w:b/>
        </w:rPr>
      </w:pPr>
      <w:r w:rsidRPr="00600482">
        <w:rPr>
          <w:b/>
        </w:rPr>
        <w:t>Reviewer</w:t>
      </w:r>
      <w:r w:rsidRPr="00600482">
        <w:rPr>
          <w:b/>
        </w:rPr>
        <w:tab/>
      </w:r>
      <w:r w:rsidRPr="00600482">
        <w:rPr>
          <w:b/>
        </w:rPr>
        <w:tab/>
      </w:r>
    </w:p>
    <w:p w:rsidR="002035EB" w:rsidRPr="00600482" w:rsidRDefault="002035EB" w:rsidP="002035EB">
      <w:pPr>
        <w:numPr>
          <w:ilvl w:val="0"/>
          <w:numId w:val="1"/>
        </w:numPr>
        <w:contextualSpacing/>
      </w:pPr>
      <w:r w:rsidRPr="00600482">
        <w:t>Review of Development Objectives</w:t>
      </w:r>
      <w:r w:rsidRPr="00600482">
        <w:tab/>
      </w:r>
      <w:r w:rsidRPr="00600482">
        <w:rPr>
          <w:i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5103"/>
      </w:tblGrid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r w:rsidRPr="00600482">
              <w:t>Development Objective</w:t>
            </w:r>
          </w:p>
        </w:tc>
        <w:tc>
          <w:tcPr>
            <w:tcW w:w="1843" w:type="dxa"/>
          </w:tcPr>
          <w:p w:rsidR="002035EB" w:rsidRPr="00600482" w:rsidRDefault="002035EB" w:rsidP="005A5C68">
            <w:r w:rsidRPr="00600482">
              <w:t>To what extent has this been achieved?</w:t>
            </w:r>
          </w:p>
          <w:p w:rsidR="002035EB" w:rsidRPr="00600482" w:rsidRDefault="002035EB" w:rsidP="005A5C68">
            <w:pPr>
              <w:rPr>
                <w:i/>
                <w:sz w:val="18"/>
                <w:szCs w:val="18"/>
              </w:rPr>
            </w:pPr>
            <w:r w:rsidRPr="00600482">
              <w:rPr>
                <w:i/>
                <w:sz w:val="18"/>
                <w:szCs w:val="18"/>
              </w:rPr>
              <w:t>On a five point scale 1 = low 5 = completed</w:t>
            </w:r>
          </w:p>
        </w:tc>
        <w:tc>
          <w:tcPr>
            <w:tcW w:w="5103" w:type="dxa"/>
          </w:tcPr>
          <w:p w:rsidR="002035EB" w:rsidRPr="00600482" w:rsidRDefault="002035EB" w:rsidP="005A5C68">
            <w:r w:rsidRPr="00600482">
              <w:t xml:space="preserve">Other comments </w:t>
            </w:r>
            <w:proofErr w:type="spellStart"/>
            <w:r w:rsidRPr="00600482">
              <w:t>eg</w:t>
            </w:r>
            <w:proofErr w:type="spellEnd"/>
            <w:r w:rsidRPr="00600482">
              <w:t xml:space="preserve">: How fruitful has this been?  Who has benefited. Is this genuinely work in progress? Is a boost needed? </w:t>
            </w:r>
          </w:p>
        </w:tc>
      </w:tr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184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510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</w:tr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184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510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</w:tr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184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510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</w:tr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184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510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</w:tr>
      <w:tr w:rsidR="002035EB" w:rsidRPr="00600482" w:rsidTr="005A5C68">
        <w:tc>
          <w:tcPr>
            <w:tcW w:w="2660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  <w:tc>
          <w:tcPr>
            <w:tcW w:w="184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  <w:p w:rsidR="002035EB" w:rsidRPr="00600482" w:rsidRDefault="002035EB" w:rsidP="005A5C68"/>
          <w:p w:rsidR="002035EB" w:rsidRPr="00600482" w:rsidRDefault="002035EB" w:rsidP="005A5C68"/>
          <w:p w:rsidR="002035EB" w:rsidRPr="00600482" w:rsidRDefault="002035EB" w:rsidP="005A5C68">
            <w:pPr>
              <w:jc w:val="center"/>
            </w:pPr>
          </w:p>
        </w:tc>
        <w:tc>
          <w:tcPr>
            <w:tcW w:w="5103" w:type="dxa"/>
          </w:tcPr>
          <w:p w:rsidR="002035EB" w:rsidRPr="00600482" w:rsidRDefault="002035EB" w:rsidP="005A5C68">
            <w:pPr>
              <w:spacing w:after="0" w:line="240" w:lineRule="auto"/>
              <w:contextualSpacing/>
            </w:pPr>
          </w:p>
        </w:tc>
      </w:tr>
    </w:tbl>
    <w:p w:rsidR="00251D08" w:rsidRDefault="00251D08" w:rsidP="00251D08">
      <w:pPr>
        <w:ind w:left="360"/>
        <w:contextualSpacing/>
      </w:pPr>
    </w:p>
    <w:p w:rsidR="00251D08" w:rsidRDefault="00251D08">
      <w:pPr>
        <w:spacing w:after="160" w:line="259" w:lineRule="auto"/>
      </w:pPr>
      <w:r>
        <w:br w:type="page"/>
      </w:r>
    </w:p>
    <w:p w:rsidR="009250C7" w:rsidRDefault="009250C7" w:rsidP="009250C7">
      <w:pPr>
        <w:ind w:left="360"/>
        <w:contextualSpacing/>
        <w:jc w:val="right"/>
      </w:pPr>
      <w:r>
        <w:lastRenderedPageBreak/>
        <w:t>PRIEST NAME…………………………………………………….</w:t>
      </w:r>
    </w:p>
    <w:p w:rsidR="009250C7" w:rsidRDefault="009250C7" w:rsidP="009250C7">
      <w:pPr>
        <w:ind w:left="360"/>
        <w:contextualSpacing/>
      </w:pPr>
    </w:p>
    <w:p w:rsidR="002035EB" w:rsidRPr="00600482" w:rsidRDefault="002035EB" w:rsidP="002035EB">
      <w:pPr>
        <w:numPr>
          <w:ilvl w:val="0"/>
          <w:numId w:val="1"/>
        </w:numPr>
        <w:contextualSpacing/>
      </w:pPr>
      <w:r w:rsidRPr="00600482">
        <w:t>Key points arising from the priest’s response to feedback about both strengths and areas for development.</w:t>
      </w:r>
    </w:p>
    <w:p w:rsidR="002035EB" w:rsidRPr="00600482" w:rsidRDefault="002035EB" w:rsidP="002035EB">
      <w:pPr>
        <w:ind w:left="720"/>
        <w:contextualSpacing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035EB" w:rsidRPr="00600482" w:rsidTr="005A5C68">
        <w:tc>
          <w:tcPr>
            <w:tcW w:w="9322" w:type="dxa"/>
          </w:tcPr>
          <w:p w:rsidR="002035EB" w:rsidRPr="00600482" w:rsidRDefault="002035EB" w:rsidP="005A5C68">
            <w:pPr>
              <w:contextualSpacing/>
            </w:pPr>
            <w:r w:rsidRPr="00600482">
              <w:t>1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322" w:type="dxa"/>
          </w:tcPr>
          <w:p w:rsidR="002035EB" w:rsidRPr="00600482" w:rsidRDefault="002035EB" w:rsidP="005A5C68">
            <w:pPr>
              <w:contextualSpacing/>
            </w:pPr>
            <w:r w:rsidRPr="00600482">
              <w:t>2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322" w:type="dxa"/>
          </w:tcPr>
          <w:p w:rsidR="002035EB" w:rsidRPr="00600482" w:rsidRDefault="002035EB" w:rsidP="005A5C68">
            <w:pPr>
              <w:contextualSpacing/>
            </w:pPr>
            <w:r w:rsidRPr="00600482">
              <w:t>3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322" w:type="dxa"/>
          </w:tcPr>
          <w:p w:rsidR="002035EB" w:rsidRPr="00600482" w:rsidRDefault="002035EB" w:rsidP="005A5C68">
            <w:pPr>
              <w:contextualSpacing/>
            </w:pPr>
            <w:r w:rsidRPr="00600482">
              <w:t>4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322" w:type="dxa"/>
          </w:tcPr>
          <w:p w:rsidR="002035EB" w:rsidRPr="00600482" w:rsidRDefault="002035EB" w:rsidP="005A5C68">
            <w:pPr>
              <w:contextualSpacing/>
            </w:pPr>
            <w:r w:rsidRPr="00600482">
              <w:t>5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ind w:left="720"/>
        <w:contextualSpacing/>
      </w:pPr>
    </w:p>
    <w:p w:rsidR="002035EB" w:rsidRPr="00600482" w:rsidRDefault="002035EB" w:rsidP="002035EB">
      <w:pPr>
        <w:ind w:left="720"/>
        <w:contextualSpacing/>
      </w:pPr>
    </w:p>
    <w:p w:rsidR="002035EB" w:rsidRPr="00600482" w:rsidRDefault="002035EB" w:rsidP="002035EB">
      <w:pPr>
        <w:numPr>
          <w:ilvl w:val="0"/>
          <w:numId w:val="1"/>
        </w:numPr>
        <w:contextualSpacing/>
      </w:pPr>
      <w:r w:rsidRPr="00600482">
        <w:t xml:space="preserve">How are ministerial relationships with close colleagues developing?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035EB" w:rsidRPr="00294BB3" w:rsidTr="005A5C68">
        <w:tc>
          <w:tcPr>
            <w:tcW w:w="9242" w:type="dxa"/>
          </w:tcPr>
          <w:p w:rsidR="002035EB" w:rsidRPr="00294BB3" w:rsidRDefault="002035EB" w:rsidP="005A5C68">
            <w:pPr>
              <w:ind w:left="360"/>
              <w:contextualSpacing/>
            </w:pPr>
          </w:p>
          <w:p w:rsidR="002035EB" w:rsidRPr="00294BB3" w:rsidRDefault="002035EB" w:rsidP="005A5C68">
            <w:pPr>
              <w:ind w:left="360"/>
              <w:contextualSpacing/>
            </w:pPr>
          </w:p>
        </w:tc>
      </w:tr>
      <w:tr w:rsidR="002035EB" w:rsidRPr="00294BB3" w:rsidTr="005A5C68">
        <w:tc>
          <w:tcPr>
            <w:tcW w:w="9242" w:type="dxa"/>
          </w:tcPr>
          <w:p w:rsidR="002035EB" w:rsidRPr="00294BB3" w:rsidRDefault="002035EB" w:rsidP="005A5C68">
            <w:pPr>
              <w:ind w:left="360"/>
              <w:contextualSpacing/>
            </w:pPr>
          </w:p>
          <w:p w:rsidR="002035EB" w:rsidRPr="00294BB3" w:rsidRDefault="002035EB" w:rsidP="005A5C68">
            <w:pPr>
              <w:ind w:left="360"/>
              <w:contextualSpacing/>
            </w:pPr>
          </w:p>
        </w:tc>
      </w:tr>
    </w:tbl>
    <w:p w:rsidR="002035EB" w:rsidRPr="00600482" w:rsidRDefault="002035EB" w:rsidP="002035EB">
      <w:pPr>
        <w:ind w:left="360"/>
        <w:contextualSpacing/>
      </w:pPr>
    </w:p>
    <w:p w:rsidR="002035EB" w:rsidRPr="00600482" w:rsidRDefault="002035EB" w:rsidP="002035EB">
      <w:pPr>
        <w:numPr>
          <w:ilvl w:val="0"/>
          <w:numId w:val="1"/>
        </w:numPr>
        <w:contextualSpacing/>
      </w:pPr>
      <w:r w:rsidRPr="00600482">
        <w:t xml:space="preserve">Any actions to be taken by the Reviewer </w:t>
      </w:r>
    </w:p>
    <w:p w:rsidR="002035EB" w:rsidRPr="00600482" w:rsidRDefault="002035EB" w:rsidP="002035EB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035EB" w:rsidRPr="00600482" w:rsidTr="005A5C68">
        <w:tc>
          <w:tcPr>
            <w:tcW w:w="9242" w:type="dxa"/>
          </w:tcPr>
          <w:p w:rsidR="002035EB" w:rsidRPr="00600482" w:rsidRDefault="002035EB" w:rsidP="005A5C68">
            <w:pPr>
              <w:contextualSpacing/>
            </w:pP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242" w:type="dxa"/>
          </w:tcPr>
          <w:p w:rsidR="002035EB" w:rsidRPr="00600482" w:rsidRDefault="002035EB" w:rsidP="005A5C68">
            <w:pPr>
              <w:contextualSpacing/>
            </w:pP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ind w:left="720"/>
        <w:contextualSpacing/>
      </w:pPr>
    </w:p>
    <w:p w:rsidR="00251D08" w:rsidRDefault="002035EB" w:rsidP="00251D08">
      <w:pPr>
        <w:ind w:left="360"/>
        <w:contextualSpacing/>
      </w:pPr>
      <w:r w:rsidRPr="00600482">
        <w:br w:type="page"/>
      </w:r>
    </w:p>
    <w:p w:rsidR="00251D08" w:rsidRDefault="00251D08" w:rsidP="00251D08">
      <w:pPr>
        <w:ind w:left="360"/>
        <w:contextualSpacing/>
      </w:pPr>
    </w:p>
    <w:p w:rsidR="009250C7" w:rsidRDefault="009250C7" w:rsidP="009250C7">
      <w:pPr>
        <w:ind w:left="360"/>
        <w:contextualSpacing/>
        <w:jc w:val="right"/>
      </w:pPr>
      <w:r>
        <w:t>PRIEST NAME…………………………………………………….</w:t>
      </w:r>
    </w:p>
    <w:p w:rsidR="009250C7" w:rsidRDefault="009250C7" w:rsidP="009250C7">
      <w:pPr>
        <w:pStyle w:val="ListParagraph"/>
        <w:ind w:left="360"/>
        <w:jc w:val="right"/>
      </w:pPr>
    </w:p>
    <w:p w:rsidR="002035EB" w:rsidRDefault="002035EB" w:rsidP="00251D08">
      <w:pPr>
        <w:pStyle w:val="ListParagraph"/>
        <w:numPr>
          <w:ilvl w:val="0"/>
          <w:numId w:val="3"/>
        </w:numPr>
      </w:pPr>
      <w:r w:rsidRPr="00600482">
        <w:t>Ministerial Development Objectives and first steps for the next 2 years. (In order of priority.)</w:t>
      </w:r>
    </w:p>
    <w:p w:rsidR="00251D08" w:rsidRPr="00600482" w:rsidRDefault="00251D08" w:rsidP="00251D08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1.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294BB3" w:rsidRDefault="002035EB" w:rsidP="002035EB">
      <w:pPr>
        <w:ind w:left="360"/>
        <w:contextualSpacing/>
        <w:rPr>
          <w:sz w:val="16"/>
          <w:szCs w:val="16"/>
        </w:rPr>
      </w:pPr>
    </w:p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2.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294BB3" w:rsidRDefault="002035EB" w:rsidP="002035EB">
      <w:pPr>
        <w:ind w:left="720"/>
        <w:contextualSpacing/>
        <w:rPr>
          <w:sz w:val="16"/>
          <w:szCs w:val="16"/>
        </w:rPr>
      </w:pPr>
    </w:p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3.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4.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5.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contextualSpacing/>
      </w:pPr>
      <w:r w:rsidRPr="00600482">
        <w:t>Signed (Priest)</w:t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  <w:t>Date</w:t>
      </w:r>
    </w:p>
    <w:p w:rsidR="002035EB" w:rsidRPr="00600482" w:rsidRDefault="002035EB" w:rsidP="002035EB">
      <w:pPr>
        <w:spacing w:after="0"/>
        <w:contextualSpacing/>
      </w:pPr>
      <w:r w:rsidRPr="00600482">
        <w:t>Signed (Reviewer)</w:t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  <w:t>Date</w:t>
      </w:r>
    </w:p>
    <w:p w:rsidR="00B42F2B" w:rsidRDefault="003B4944"/>
    <w:sectPr w:rsidR="00B42F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EB" w:rsidRDefault="002035EB" w:rsidP="002035EB">
      <w:pPr>
        <w:spacing w:after="0" w:line="240" w:lineRule="auto"/>
      </w:pPr>
      <w:r>
        <w:separator/>
      </w:r>
    </w:p>
  </w:endnote>
  <w:endnote w:type="continuationSeparator" w:id="0">
    <w:p w:rsidR="002035EB" w:rsidRDefault="002035EB" w:rsidP="002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5" w:rsidRPr="00F60765" w:rsidRDefault="00F60765" w:rsidP="00F6076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MDR BLT Agreed Record Form</w:t>
    </w:r>
  </w:p>
  <w:p w:rsidR="002035EB" w:rsidRDefault="002035EB" w:rsidP="00F6076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9DD13CC">
          <wp:extent cx="395224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EB" w:rsidRDefault="002035EB" w:rsidP="002035EB">
      <w:pPr>
        <w:spacing w:after="0" w:line="240" w:lineRule="auto"/>
      </w:pPr>
      <w:r>
        <w:separator/>
      </w:r>
    </w:p>
  </w:footnote>
  <w:footnote w:type="continuationSeparator" w:id="0">
    <w:p w:rsidR="002035EB" w:rsidRDefault="002035EB" w:rsidP="002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EB" w:rsidRDefault="002035EB">
    <w:pPr>
      <w:pStyle w:val="Header"/>
    </w:pPr>
    <w:r>
      <w:rPr>
        <w:noProof/>
        <w:lang w:eastAsia="en-GB"/>
      </w:rPr>
      <w:drawing>
        <wp:inline distT="0" distB="0" distL="0" distR="0" wp14:anchorId="5EA5D526">
          <wp:extent cx="2060575" cy="506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6D7"/>
    <w:multiLevelType w:val="hybridMultilevel"/>
    <w:tmpl w:val="18DE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34E40"/>
    <w:multiLevelType w:val="hybridMultilevel"/>
    <w:tmpl w:val="18DE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31AC8"/>
    <w:multiLevelType w:val="hybridMultilevel"/>
    <w:tmpl w:val="45F8C6B4"/>
    <w:lvl w:ilvl="0" w:tplc="E53004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F8"/>
    <w:rsid w:val="002035EB"/>
    <w:rsid w:val="00251D08"/>
    <w:rsid w:val="003B4944"/>
    <w:rsid w:val="004D01A8"/>
    <w:rsid w:val="009250C7"/>
    <w:rsid w:val="00D129F8"/>
    <w:rsid w:val="00E3510A"/>
    <w:rsid w:val="00F12601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DC682A3-BC0C-4362-8791-4A92C24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800B0DAA.dotm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Bartlett</dc:creator>
  <cp:keywords/>
  <dc:description/>
  <cp:lastModifiedBy>Alan Bartlett</cp:lastModifiedBy>
  <cp:revision>2</cp:revision>
  <dcterms:created xsi:type="dcterms:W3CDTF">2021-03-01T17:46:00Z</dcterms:created>
  <dcterms:modified xsi:type="dcterms:W3CDTF">2021-03-01T17:46:00Z</dcterms:modified>
</cp:coreProperties>
</file>