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8" w:rsidRPr="00A2717D" w:rsidRDefault="006C04EE" w:rsidP="00A2717D">
      <w:pPr>
        <w:ind w:left="165"/>
        <w:rPr>
          <w:i/>
          <w:sz w:val="24"/>
          <w:szCs w:val="24"/>
        </w:rPr>
      </w:pPr>
      <w:r w:rsidRPr="00F13B5A">
        <w:rPr>
          <w:b/>
          <w:noProof/>
          <w:sz w:val="64"/>
          <w:szCs w:val="64"/>
          <w:lang w:eastAsia="en-GB"/>
        </w:rPr>
        <w:drawing>
          <wp:anchor distT="0" distB="0" distL="114300" distR="114300" simplePos="0" relativeHeight="251698176" behindDoc="1" locked="0" layoutInCell="1" allowOverlap="1" wp14:anchorId="02E28E65" wp14:editId="487D766F">
            <wp:simplePos x="0" y="0"/>
            <wp:positionH relativeFrom="margin">
              <wp:posOffset>4701540</wp:posOffset>
            </wp:positionH>
            <wp:positionV relativeFrom="paragraph">
              <wp:posOffset>30480</wp:posOffset>
            </wp:positionV>
            <wp:extent cx="1937385" cy="682625"/>
            <wp:effectExtent l="0" t="0" r="5715" b="3175"/>
            <wp:wrapTight wrapText="bothSides">
              <wp:wrapPolygon edited="0">
                <wp:start x="0" y="0"/>
                <wp:lineTo x="0" y="21098"/>
                <wp:lineTo x="21451" y="21098"/>
                <wp:lineTo x="21451" y="0"/>
                <wp:lineTo x="0" y="0"/>
              </wp:wrapPolygon>
            </wp:wrapTight>
            <wp:docPr id="7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9C6B20A-EFF5-45F1-9BBB-202EEB9C7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9C6B20A-EFF5-45F1-9BBB-202EEB9C7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165CC" w:rsidRPr="00E15D54">
        <w:rPr>
          <w:b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646F6C" wp14:editId="481353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1465" cy="4692770"/>
                <wp:effectExtent l="0" t="0" r="260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46927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FE5E" id="Rectangle 9" o:spid="_x0000_s1026" style="position:absolute;margin-left:0;margin-top:0;width:522.95pt;height:369.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" fillcolor="#e7e6e6 [3214]" strokecolor="black [3213]" strokeweight="1pt">
                <w10:wrap anchorx="margin"/>
              </v:rect>
            </w:pict>
          </mc:Fallback>
        </mc:AlternateContent>
      </w:r>
      <w:bookmarkEnd w:id="0"/>
      <w:r w:rsidR="00E15D54" w:rsidRPr="00E15D54">
        <w:rPr>
          <w:b/>
          <w:sz w:val="64"/>
          <w:szCs w:val="64"/>
        </w:rPr>
        <w:t>Consent for Event/Activity</w:t>
      </w:r>
      <w:r w:rsidR="00A2717D">
        <w:rPr>
          <w:b/>
          <w:sz w:val="72"/>
          <w:szCs w:val="72"/>
        </w:rPr>
        <w:t xml:space="preserve">    </w:t>
      </w:r>
      <w:r w:rsidR="001A027E">
        <w:rPr>
          <w:i/>
          <w:sz w:val="24"/>
          <w:szCs w:val="24"/>
        </w:rPr>
        <w:t xml:space="preserve"> </w:t>
      </w:r>
      <w:r w:rsidR="00323D4A">
        <w:rPr>
          <w:b/>
          <w:i/>
          <w:sz w:val="28"/>
          <w:szCs w:val="28"/>
        </w:rPr>
        <w:t xml:space="preserve">for hazardous activities and activities lasting more than half a day including residential activities. </w:t>
      </w:r>
    </w:p>
    <w:p w:rsidR="002E3FA4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Church/</w:t>
      </w:r>
      <w:r w:rsidR="001A027E">
        <w:rPr>
          <w:sz w:val="24"/>
          <w:szCs w:val="24"/>
        </w:rPr>
        <w:t xml:space="preserve">Parish: 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Event/Activity</w:t>
      </w:r>
      <w:r w:rsidR="001A027E">
        <w:rPr>
          <w:sz w:val="24"/>
          <w:szCs w:val="24"/>
        </w:rPr>
        <w:t xml:space="preserve">: 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1A027E">
        <w:rPr>
          <w:sz w:val="24"/>
          <w:szCs w:val="24"/>
        </w:rPr>
        <w:t>: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Start date and time</w:t>
      </w:r>
      <w:r w:rsidR="001A027E">
        <w:rPr>
          <w:sz w:val="24"/>
          <w:szCs w:val="24"/>
        </w:rPr>
        <w:t xml:space="preserve">: </w:t>
      </w:r>
    </w:p>
    <w:p w:rsidR="008C7435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Finish date and time</w:t>
      </w:r>
      <w:r w:rsidR="008C7435">
        <w:rPr>
          <w:sz w:val="24"/>
          <w:szCs w:val="24"/>
        </w:rPr>
        <w:t>:</w:t>
      </w:r>
    </w:p>
    <w:p w:rsidR="004165CC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Cost:</w:t>
      </w:r>
    </w:p>
    <w:p w:rsidR="004165CC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Travel/transport information: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Contact details of leader:</w:t>
      </w:r>
      <w:r w:rsidR="003A76B7">
        <w:rPr>
          <w:sz w:val="24"/>
          <w:szCs w:val="24"/>
        </w:rPr>
        <w:t xml:space="preserve"> </w:t>
      </w:r>
    </w:p>
    <w:p w:rsidR="004165CC" w:rsidRPr="00323D4A" w:rsidRDefault="00323D4A" w:rsidP="001339C9">
      <w:pPr>
        <w:ind w:left="165"/>
        <w:rPr>
          <w:i/>
          <w:sz w:val="24"/>
          <w:szCs w:val="24"/>
        </w:rPr>
      </w:pPr>
      <w:r>
        <w:rPr>
          <w:sz w:val="24"/>
          <w:szCs w:val="24"/>
        </w:rPr>
        <w:t xml:space="preserve">Additional information </w:t>
      </w:r>
      <w:r>
        <w:rPr>
          <w:i/>
          <w:sz w:val="24"/>
          <w:szCs w:val="24"/>
        </w:rPr>
        <w:t>[this might be given in an attached letter or leaflet]:</w:t>
      </w:r>
    </w:p>
    <w:p w:rsidR="001339C9" w:rsidRDefault="001339C9" w:rsidP="001339C9">
      <w:pPr>
        <w:rPr>
          <w:sz w:val="24"/>
          <w:szCs w:val="24"/>
        </w:rPr>
      </w:pPr>
    </w:p>
    <w:p w:rsidR="00DE6E5D" w:rsidRDefault="00DE6E5D" w:rsidP="001339C9">
      <w:pPr>
        <w:ind w:left="165"/>
        <w:rPr>
          <w:sz w:val="24"/>
          <w:szCs w:val="24"/>
        </w:rPr>
      </w:pPr>
      <w:r>
        <w:rPr>
          <w:sz w:val="24"/>
          <w:szCs w:val="24"/>
        </w:rPr>
        <w:t>Please return this form by:</w:t>
      </w:r>
    </w:p>
    <w:p w:rsidR="00E15D54" w:rsidRPr="00EE19E3" w:rsidRDefault="00DE6E5D" w:rsidP="00DE6E5D">
      <w:pPr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</w:t>
      </w:r>
      <w:r w:rsidR="00C8087C" w:rsidRPr="00C8087C">
        <w:rPr>
          <w:b/>
          <w:i/>
          <w:sz w:val="24"/>
          <w:szCs w:val="24"/>
        </w:rPr>
        <w:t>NOTE:</w:t>
      </w:r>
      <w:r w:rsidR="00C8087C">
        <w:rPr>
          <w:sz w:val="24"/>
          <w:szCs w:val="24"/>
        </w:rPr>
        <w:t xml:space="preserve"> </w:t>
      </w:r>
      <w:r w:rsidR="00E15D54">
        <w:rPr>
          <w:b/>
          <w:i/>
          <w:sz w:val="20"/>
          <w:szCs w:val="20"/>
        </w:rPr>
        <w:t>Parent/carer should retain a copy of the information in this section</w:t>
      </w:r>
    </w:p>
    <w:p w:rsidR="001A027E" w:rsidRDefault="001339C9" w:rsidP="001A027E">
      <w:pPr>
        <w:ind w:left="165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38497" wp14:editId="41424F99">
                <wp:simplePos x="0" y="0"/>
                <wp:positionH relativeFrom="margin">
                  <wp:align>right</wp:align>
                </wp:positionH>
                <wp:positionV relativeFrom="paragraph">
                  <wp:posOffset>156150</wp:posOffset>
                </wp:positionV>
                <wp:extent cx="6624955" cy="8453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C9" w:rsidRPr="00772896" w:rsidRDefault="00772896" w:rsidP="007728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YOU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</w:t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>te of birth:</w:t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84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0.45pt;margin-top:12.3pt;width:521.65pt;height:6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KXfQIAAGQ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" filled="f" stroked="f" strokeweight=".5pt">
                <v:textbox>
                  <w:txbxContent>
                    <w:p w:rsidR="00600EC9" w:rsidRPr="00772896" w:rsidRDefault="00772896" w:rsidP="007728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72896">
                        <w:rPr>
                          <w:b/>
                          <w:sz w:val="28"/>
                          <w:szCs w:val="28"/>
                        </w:rPr>
                        <w:t xml:space="preserve"> ABOUT YOU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</w:t>
                      </w:r>
                      <w:r w:rsidR="00DE6E5D">
                        <w:rPr>
                          <w:sz w:val="24"/>
                          <w:szCs w:val="24"/>
                        </w:rPr>
                        <w:t>te of birth:</w:t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1FC84" wp14:editId="5B613CB4">
                <wp:simplePos x="0" y="0"/>
                <wp:positionH relativeFrom="margin">
                  <wp:align>left</wp:align>
                </wp:positionH>
                <wp:positionV relativeFrom="paragraph">
                  <wp:posOffset>119536</wp:posOffset>
                </wp:positionV>
                <wp:extent cx="6624692" cy="966158"/>
                <wp:effectExtent l="0" t="0" r="241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92" cy="96615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C9" w:rsidRPr="00600EC9" w:rsidRDefault="00600EC9" w:rsidP="00600E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FC84" id="Rectangle 12" o:spid="_x0000_s1027" style="position:absolute;left:0;text-align:left;margin-left:0;margin-top:9.4pt;width:521.65pt;height: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" fillcolor="#e7e6e6 [3214]" strokecolor="black [3213]" strokeweight="1pt">
                <v:textbox>
                  <w:txbxContent>
                    <w:p w:rsidR="00600EC9" w:rsidRPr="00600EC9" w:rsidRDefault="00600EC9" w:rsidP="00600E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Default="000956B5" w:rsidP="001A027E">
      <w:pPr>
        <w:ind w:left="165"/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1339C9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216B2" wp14:editId="06FD8601">
                <wp:simplePos x="0" y="0"/>
                <wp:positionH relativeFrom="margin">
                  <wp:align>left</wp:align>
                </wp:positionH>
                <wp:positionV relativeFrom="paragraph">
                  <wp:posOffset>92543</wp:posOffset>
                </wp:positionV>
                <wp:extent cx="6599208" cy="171665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171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96" w:rsidRPr="00A2717D" w:rsidRDefault="00E15D54" w:rsidP="00A271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PARENT/</w:t>
                            </w:r>
                            <w:r w:rsidR="00772896" w:rsidRPr="00A2717D">
                              <w:rPr>
                                <w:b/>
                                <w:sz w:val="28"/>
                                <w:szCs w:val="28"/>
                              </w:rPr>
                              <w:t>CARER’S DETAILS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number: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16B2" id="Text Box 20" o:spid="_x0000_s1028" type="#_x0000_t202" style="position:absolute;margin-left:0;margin-top:7.3pt;width:519.6pt;height:13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" filled="f" stroked="f" strokeweight=".5pt">
                <v:textbox>
                  <w:txbxContent>
                    <w:p w:rsidR="00772896" w:rsidRPr="00A2717D" w:rsidRDefault="00E15D54" w:rsidP="00A271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PARENT/</w:t>
                      </w:r>
                      <w:r w:rsidR="00772896" w:rsidRPr="00A2717D">
                        <w:rPr>
                          <w:b/>
                          <w:sz w:val="28"/>
                          <w:szCs w:val="28"/>
                        </w:rPr>
                        <w:t>CARER’S DETAILS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number: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  <w:r w:rsidR="001339C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311BB" wp14:editId="46BBFFE3">
                <wp:simplePos x="0" y="0"/>
                <wp:positionH relativeFrom="margin">
                  <wp:align>left</wp:align>
                </wp:positionH>
                <wp:positionV relativeFrom="paragraph">
                  <wp:posOffset>61008</wp:posOffset>
                </wp:positionV>
                <wp:extent cx="6624955" cy="1802921"/>
                <wp:effectExtent l="0" t="0" r="2349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8029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96" w:rsidRPr="00600EC9" w:rsidRDefault="00772896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11BB" id="Rectangle 19" o:spid="_x0000_s1029" style="position:absolute;margin-left:0;margin-top:4.8pt;width:521.65pt;height:14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" fillcolor="#e7e6e6 [3214]" strokecolor="black [3213]" strokeweight="1pt">
                <v:textbox>
                  <w:txbxContent>
                    <w:p w:rsidR="00772896" w:rsidRPr="00600EC9" w:rsidRDefault="00772896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1339C9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88D0B" wp14:editId="0107C0B5">
                <wp:simplePos x="0" y="0"/>
                <wp:positionH relativeFrom="margin">
                  <wp:posOffset>-1006</wp:posOffset>
                </wp:positionH>
                <wp:positionV relativeFrom="paragraph">
                  <wp:posOffset>212929</wp:posOffset>
                </wp:positionV>
                <wp:extent cx="6624955" cy="1371600"/>
                <wp:effectExtent l="0" t="0" r="234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371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96" w:rsidRPr="00600EC9" w:rsidRDefault="00772896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8D0B" id="Rectangle 22" o:spid="_x0000_s1030" style="position:absolute;margin-left:-.1pt;margin-top:16.75pt;width:521.65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" fillcolor="#e7e6e6 [3214]" strokecolor="black [3213]" strokeweight="1pt">
                <v:textbox>
                  <w:txbxContent>
                    <w:p w:rsidR="00772896" w:rsidRPr="00600EC9" w:rsidRDefault="00772896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75414" wp14:editId="33A14C06">
                <wp:simplePos x="0" y="0"/>
                <wp:positionH relativeFrom="margin">
                  <wp:posOffset>4600</wp:posOffset>
                </wp:positionH>
                <wp:positionV relativeFrom="paragraph">
                  <wp:posOffset>240869</wp:posOffset>
                </wp:positionV>
                <wp:extent cx="6641465" cy="1345721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1345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96" w:rsidRPr="00A2717D" w:rsidRDefault="00772896" w:rsidP="00A271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EMERGENCY CONTACT DETAILS </w:t>
                            </w:r>
                            <w:r w:rsidR="00E15D54">
                              <w:rPr>
                                <w:b/>
                                <w:sz w:val="24"/>
                                <w:szCs w:val="24"/>
                              </w:rPr>
                              <w:t>(person to contact if parent/</w:t>
                            </w:r>
                            <w:r w:rsidRPr="00A2717D">
                              <w:rPr>
                                <w:b/>
                                <w:sz w:val="24"/>
                                <w:szCs w:val="24"/>
                              </w:rPr>
                              <w:t>carer above is not available)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Relationship:                   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1339C9" w:rsidRPr="001339C9" w:rsidRDefault="001339C9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telephone number:</w:t>
                            </w:r>
                          </w:p>
                          <w:p w:rsidR="00E05B82" w:rsidRDefault="00E05B82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B82" w:rsidRDefault="00E05B82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5414" id="Text Box 21" o:spid="_x0000_s1031" type="#_x0000_t202" style="position:absolute;margin-left:.35pt;margin-top:18.95pt;width:522.95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" filled="f" stroked="f" strokeweight=".5pt">
                <v:textbox>
                  <w:txbxContent>
                    <w:p w:rsidR="00772896" w:rsidRPr="00A2717D" w:rsidRDefault="00772896" w:rsidP="00A271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EMERGENCY CONTACT DETAILS </w:t>
                      </w:r>
                      <w:r w:rsidR="00E15D54">
                        <w:rPr>
                          <w:b/>
                          <w:sz w:val="24"/>
                          <w:szCs w:val="24"/>
                        </w:rPr>
                        <w:t>(person to contact if parent/</w:t>
                      </w:r>
                      <w:r w:rsidRPr="00A2717D">
                        <w:rPr>
                          <w:b/>
                          <w:sz w:val="24"/>
                          <w:szCs w:val="24"/>
                        </w:rPr>
                        <w:t>carer above is not available)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Relationship:                   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1339C9" w:rsidRPr="001339C9" w:rsidRDefault="001339C9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telephone number:</w:t>
                      </w:r>
                    </w:p>
                    <w:p w:rsidR="00E05B82" w:rsidRDefault="00E05B82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E05B82" w:rsidRDefault="00E05B82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5B128A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F224E4" wp14:editId="367E28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4320" cy="6648450"/>
                <wp:effectExtent l="0" t="0" r="2413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6648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6B5" w:rsidRPr="00600EC9" w:rsidRDefault="000956B5" w:rsidP="000956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24E4" id="Rectangle 198" o:spid="_x0000_s1032" style="position:absolute;margin-left:470.4pt;margin-top:.75pt;width:521.6pt;height:523.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" fillcolor="#e7e6e6 [3214]" strokecolor="black [3213]" strokeweight="1pt">
                <v:textbox>
                  <w:txbxContent>
                    <w:p w:rsidR="000956B5" w:rsidRPr="00600EC9" w:rsidRDefault="000956B5" w:rsidP="000956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2AD4A" wp14:editId="37AED231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339840" cy="663892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B5" w:rsidRDefault="00C8087C" w:rsidP="000956B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3A7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6F58">
                              <w:rPr>
                                <w:b/>
                                <w:sz w:val="28"/>
                                <w:szCs w:val="28"/>
                              </w:rPr>
                              <w:t>HEALTH</w:t>
                            </w:r>
                            <w:r w:rsid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  <w:r w:rsidR="000956B5" w:rsidRP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B5" w:rsidRPr="001339C9" w:rsidRDefault="000956B5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9C9"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 w:rsidRPr="001339C9">
                              <w:rPr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(including severity, </w:t>
                            </w:r>
                            <w:proofErr w:type="spellStart"/>
                            <w:r w:rsidR="001339C9">
                              <w:rPr>
                                <w:sz w:val="24"/>
                                <w:szCs w:val="24"/>
                              </w:rPr>
                              <w:t>EpiPen</w:t>
                            </w:r>
                            <w:proofErr w:type="spellEnd"/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information </w:t>
                            </w:r>
                            <w:proofErr w:type="spellStart"/>
                            <w:r w:rsidR="001339C9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1339C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Pr="001339C9" w:rsidRDefault="001339C9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9C9"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illnesses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relevant to this activity/ event</w:t>
                            </w: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Pr="001339C9" w:rsidRDefault="00E16F58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Pr="00E16F58" w:rsidRDefault="001339C9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the participant currently taking </w:t>
                            </w:r>
                            <w:r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="00E16F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F58"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YES/NO (Please delete one)</w:t>
                            </w:r>
                            <w:r w:rsidR="00E16F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 YES please give details including reasons for its use</w:t>
                            </w:r>
                          </w:p>
                          <w:p w:rsid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E16F58" w:rsidP="00E16F5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YES does the participant self-medicate? YES/NO</w:t>
                            </w:r>
                          </w:p>
                          <w:p w:rsidR="00E16F58" w:rsidRDefault="00E16F58" w:rsidP="00E16F5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Please label medication clearly with name and clear instructions for use (whether or not he/she self-medicates, dosage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provide any further information we should know regarding the participant’s health and well-being</w:t>
                            </w:r>
                          </w:p>
                          <w:p w:rsidR="0007562C" w:rsidRDefault="0007562C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4F3A">
                              <w:rPr>
                                <w:sz w:val="24"/>
                                <w:szCs w:val="24"/>
                              </w:rPr>
                              <w:t xml:space="preserve">I am happy for my child to be given first aid or urgent medical treatment during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614F3A">
                              <w:rPr>
                                <w:sz w:val="24"/>
                                <w:szCs w:val="24"/>
                              </w:rPr>
                              <w:t xml:space="preserve">activity.   </w:t>
                            </w:r>
                            <w:r w:rsidRPr="00614F3A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614F3A" w:rsidRP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of last anti-tetanus injection: </w:t>
                            </w: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GP’s </w:t>
                            </w:r>
                            <w:r w:rsidR="00AB3C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name/surgery name:</w:t>
                            </w:r>
                          </w:p>
                          <w:p w:rsidR="00E16F58" w:rsidRP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2717D" w:rsidRDefault="00A2717D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P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dietary requirements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special educational needs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(SEN) that might affect your child’s participation </w:t>
                            </w: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17D" w:rsidRDefault="00A2717D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any additional information that we need to be aware of?</w:t>
                            </w: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Pr="00772896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AD4A" id="Text Box 199" o:spid="_x0000_s1033" type="#_x0000_t202" style="position:absolute;margin-left:1.5pt;margin-top:.75pt;width:499.2pt;height:5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" filled="f" stroked="f" strokeweight=".5pt">
                <v:textbox>
                  <w:txbxContent>
                    <w:p w:rsidR="000956B5" w:rsidRDefault="00C8087C" w:rsidP="000956B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3A76B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16F58">
                        <w:rPr>
                          <w:b/>
                          <w:sz w:val="28"/>
                          <w:szCs w:val="28"/>
                        </w:rPr>
                        <w:t>HEALTH</w:t>
                      </w:r>
                      <w:r w:rsidR="000956B5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  <w:r w:rsidR="000956B5" w:rsidRPr="000956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B5" w:rsidRPr="001339C9" w:rsidRDefault="000956B5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39C9"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 w:rsidRPr="001339C9">
                        <w:rPr>
                          <w:b/>
                          <w:sz w:val="24"/>
                          <w:szCs w:val="24"/>
                        </w:rPr>
                        <w:t>allergies</w:t>
                      </w:r>
                      <w:r w:rsidR="001339C9">
                        <w:rPr>
                          <w:sz w:val="24"/>
                          <w:szCs w:val="24"/>
                        </w:rPr>
                        <w:t xml:space="preserve"> (including severity, </w:t>
                      </w:r>
                      <w:proofErr w:type="spellStart"/>
                      <w:r w:rsidR="001339C9">
                        <w:rPr>
                          <w:sz w:val="24"/>
                          <w:szCs w:val="24"/>
                        </w:rPr>
                        <w:t>EpiPen</w:t>
                      </w:r>
                      <w:proofErr w:type="spellEnd"/>
                      <w:r w:rsidR="001339C9">
                        <w:rPr>
                          <w:sz w:val="24"/>
                          <w:szCs w:val="24"/>
                        </w:rPr>
                        <w:t xml:space="preserve"> information </w:t>
                      </w:r>
                      <w:proofErr w:type="spellStart"/>
                      <w:r w:rsidR="001339C9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1339C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Pr="001339C9" w:rsidRDefault="001339C9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39C9"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illnesses </w:t>
                      </w:r>
                      <w:r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relevant to this activity/ event</w:t>
                      </w: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Pr="001339C9" w:rsidRDefault="00E16F58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Pr="00E16F58" w:rsidRDefault="001339C9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Is the participant currently taking </w:t>
                      </w:r>
                      <w:r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="00E16F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6F58"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YES/NO (Please delete one)</w:t>
                      </w:r>
                      <w:r w:rsidR="00E16F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If YES please give details including reasons for its use</w:t>
                      </w:r>
                    </w:p>
                    <w:p w:rsid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E16F58" w:rsidP="00E16F58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If YES does the participant self-medicate? YES/NO</w:t>
                      </w:r>
                    </w:p>
                    <w:p w:rsidR="00E16F58" w:rsidRDefault="00E16F58" w:rsidP="00E16F58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Please label medication clearly with name and clear instructions for use (whether or not he/she self-medicates, dosage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:rsid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Please provide any further information we should know regarding the participant’s health and well-being</w:t>
                      </w:r>
                    </w:p>
                    <w:p w:rsidR="0007562C" w:rsidRDefault="0007562C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P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4F3A">
                        <w:rPr>
                          <w:sz w:val="24"/>
                          <w:szCs w:val="24"/>
                        </w:rPr>
                        <w:t xml:space="preserve">I am happy for my child to be given first aid or urgent medical treatment during </w:t>
                      </w: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614F3A">
                        <w:rPr>
                          <w:sz w:val="24"/>
                          <w:szCs w:val="24"/>
                        </w:rPr>
                        <w:t xml:space="preserve">activity.   </w:t>
                      </w:r>
                      <w:r w:rsidRPr="00614F3A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614F3A" w:rsidRP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of last anti-tetanus injection: </w:t>
                      </w:r>
                    </w:p>
                    <w:p w:rsidR="00614F3A" w:rsidRPr="00614F3A" w:rsidRDefault="00614F3A" w:rsidP="00614F3A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P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GP’s </w:t>
                      </w:r>
                      <w:r w:rsidR="00AB3C97">
                        <w:rPr>
                          <w:color w:val="000000" w:themeColor="text1"/>
                          <w:sz w:val="24"/>
                          <w:szCs w:val="24"/>
                        </w:rPr>
                        <w:t>name/surgery name:</w:t>
                      </w:r>
                    </w:p>
                    <w:p w:rsidR="00E16F58" w:rsidRP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2717D" w:rsidRDefault="00A2717D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Pr="000956B5" w:rsidRDefault="000956B5" w:rsidP="000956B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dietary requirements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special educational needs</w:t>
                      </w:r>
                      <w:r>
                        <w:rPr>
                          <w:sz w:val="24"/>
                          <w:szCs w:val="24"/>
                        </w:rPr>
                        <w:t xml:space="preserve"> (SEN) that might affect your child’s participation </w:t>
                      </w: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2717D" w:rsidRDefault="00A2717D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any additional information that we need to be aware of?</w:t>
                      </w: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Pr="00772896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Default="000956B5" w:rsidP="000956B5">
      <w:pPr>
        <w:rPr>
          <w:sz w:val="24"/>
          <w:szCs w:val="24"/>
        </w:rPr>
      </w:pPr>
    </w:p>
    <w:p w:rsidR="001A027E" w:rsidRDefault="001A027E" w:rsidP="000956B5">
      <w:pPr>
        <w:jc w:val="right"/>
        <w:rPr>
          <w:sz w:val="24"/>
          <w:szCs w:val="24"/>
        </w:rPr>
      </w:pPr>
    </w:p>
    <w:p w:rsidR="000956B5" w:rsidRPr="000956B5" w:rsidRDefault="005B128A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CD8E24B" wp14:editId="576E59EC">
                <wp:simplePos x="0" y="0"/>
                <wp:positionH relativeFrom="margin">
                  <wp:posOffset>9525</wp:posOffset>
                </wp:positionH>
                <wp:positionV relativeFrom="paragraph">
                  <wp:posOffset>4041775</wp:posOffset>
                </wp:positionV>
                <wp:extent cx="6624320" cy="10953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8A" w:rsidRPr="00600EC9" w:rsidRDefault="005B128A" w:rsidP="005B12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E24B" id="Rectangle 1" o:spid="_x0000_s1034" style="position:absolute;margin-left:.75pt;margin-top:318.25pt;width:521.6pt;height:8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" fillcolor="#e7e6e6 [3214]" strokecolor="black [3213]" strokeweight="1pt">
                <v:textbox>
                  <w:txbxContent>
                    <w:p w:rsidR="005B128A" w:rsidRPr="00600EC9" w:rsidRDefault="005B128A" w:rsidP="005B12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E10921" wp14:editId="3C27DF9A">
                <wp:simplePos x="0" y="0"/>
                <wp:positionH relativeFrom="margin">
                  <wp:align>left</wp:align>
                </wp:positionH>
                <wp:positionV relativeFrom="paragraph">
                  <wp:posOffset>4098925</wp:posOffset>
                </wp:positionV>
                <wp:extent cx="6598920" cy="952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8A" w:rsidRPr="005B128A" w:rsidRDefault="005B128A" w:rsidP="005B1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 w:rsidRPr="005B12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128A">
                              <w:rPr>
                                <w:b/>
                                <w:sz w:val="28"/>
                                <w:szCs w:val="28"/>
                              </w:rPr>
                              <w:t>PERMISSIONS</w:t>
                            </w:r>
                          </w:p>
                          <w:p w:rsidR="005B128A" w:rsidRPr="00B114E1" w:rsidRDefault="005B128A" w:rsidP="005B12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>I am happy for photos/videos to be taken of my child during normal group activities for use within publicity and communications (including website or social media</w:t>
                            </w:r>
                            <w:proofErr w:type="gramStart"/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/NO  (please delete one)</w:t>
                            </w: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Pr="00392ADD" w:rsidRDefault="005B128A" w:rsidP="005B128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28A" w:rsidRPr="00772896" w:rsidRDefault="005B128A" w:rsidP="005B128A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0921" id="Text Box 23" o:spid="_x0000_s1035" type="#_x0000_t202" style="position:absolute;margin-left:0;margin-top:322.75pt;width:519.6pt;height: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" filled="f" stroked="f" strokeweight=".5pt">
                <v:textbox>
                  <w:txbxContent>
                    <w:p w:rsidR="005B128A" w:rsidRPr="005B128A" w:rsidRDefault="005B128A" w:rsidP="005B1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</w:t>
                      </w:r>
                      <w:r w:rsidRPr="005B128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128A">
                        <w:rPr>
                          <w:b/>
                          <w:sz w:val="28"/>
                          <w:szCs w:val="28"/>
                        </w:rPr>
                        <w:t>PERMISSIONS</w:t>
                      </w:r>
                    </w:p>
                    <w:p w:rsidR="005B128A" w:rsidRPr="00B114E1" w:rsidRDefault="005B128A" w:rsidP="005B128A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>I am happy for photos/videos to be taken of my child during normal group activities for use within publicity and communications (including website or social media</w:t>
                      </w:r>
                      <w:proofErr w:type="gramStart"/>
                      <w:r w:rsidRPr="00B114E1">
                        <w:rPr>
                          <w:sz w:val="24"/>
                          <w:szCs w:val="24"/>
                        </w:rPr>
                        <w:t xml:space="preserve">)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proofErr w:type="gramEnd"/>
                      <w:r w:rsidRPr="00B114E1">
                        <w:rPr>
                          <w:b/>
                          <w:sz w:val="24"/>
                          <w:szCs w:val="24"/>
                        </w:rPr>
                        <w:t>/NO  (please delete one)</w:t>
                      </w:r>
                    </w:p>
                    <w:p w:rsidR="005B128A" w:rsidRDefault="005B128A" w:rsidP="005B128A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B128A" w:rsidRPr="00392ADD" w:rsidRDefault="005B128A" w:rsidP="005B128A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5B128A" w:rsidRPr="00772896" w:rsidRDefault="005B128A" w:rsidP="005B128A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F2D70" wp14:editId="7C3F2196">
                <wp:simplePos x="0" y="0"/>
                <wp:positionH relativeFrom="margin">
                  <wp:align>left</wp:align>
                </wp:positionH>
                <wp:positionV relativeFrom="paragraph">
                  <wp:posOffset>5318760</wp:posOffset>
                </wp:positionV>
                <wp:extent cx="6581955" cy="13974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955" cy="1397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B7" w:rsidRPr="0007562C" w:rsidRDefault="005B128A" w:rsidP="0007562C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7562C" w:rsidRPr="0007562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964AC" w:rsidRPr="000756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6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64AC" w:rsidRPr="0007562C">
                              <w:rPr>
                                <w:b/>
                                <w:sz w:val="28"/>
                                <w:szCs w:val="28"/>
                              </w:rPr>
                              <w:t>SIGNATURE OF PARENT/</w:t>
                            </w:r>
                            <w:r w:rsidR="003A76B7" w:rsidRPr="0007562C">
                              <w:rPr>
                                <w:b/>
                                <w:sz w:val="28"/>
                                <w:szCs w:val="28"/>
                              </w:rPr>
                              <w:t>CARER</w:t>
                            </w:r>
                          </w:p>
                          <w:p w:rsidR="003A76B7" w:rsidRPr="000956B5" w:rsidRDefault="003A76B7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323D4A" w:rsidRDefault="00323D4A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64AC" w:rsidRPr="00AB2903" w:rsidRDefault="00B964AC" w:rsidP="00B964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B29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note that it is the parent/carer’s responsibility to inform the group leader of any changes to the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above information, particularly in regard to contact details and medical information. All information provided on this form will be stored securely in line w</w:t>
                            </w:r>
                            <w:r w:rsidR="00CA2B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ith GDPR 2018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64AC" w:rsidRPr="000956B5" w:rsidRDefault="00B964AC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Pr="00772896" w:rsidRDefault="003A76B7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Pr="00772896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2D70" id="Text Box 3" o:spid="_x0000_s1036" type="#_x0000_t202" style="position:absolute;margin-left:0;margin-top:418.8pt;width:518.25pt;height:110.0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" filled="f" stroked="f" strokeweight=".5pt">
                <v:textbox>
                  <w:txbxContent>
                    <w:p w:rsidR="003A76B7" w:rsidRPr="0007562C" w:rsidRDefault="005B128A" w:rsidP="0007562C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07562C" w:rsidRPr="0007562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964AC" w:rsidRPr="000756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562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964AC" w:rsidRPr="0007562C">
                        <w:rPr>
                          <w:b/>
                          <w:sz w:val="28"/>
                          <w:szCs w:val="28"/>
                        </w:rPr>
                        <w:t>SIGNATURE OF PARENT/</w:t>
                      </w:r>
                      <w:r w:rsidR="003A76B7" w:rsidRPr="0007562C">
                        <w:rPr>
                          <w:b/>
                          <w:sz w:val="28"/>
                          <w:szCs w:val="28"/>
                        </w:rPr>
                        <w:t>CARER</w:t>
                      </w:r>
                    </w:p>
                    <w:p w:rsidR="003A76B7" w:rsidRPr="000956B5" w:rsidRDefault="003A76B7" w:rsidP="003A76B7">
                      <w:pPr>
                        <w:pStyle w:val="ListParagraph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323D4A" w:rsidRDefault="00323D4A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964AC" w:rsidRPr="00AB2903" w:rsidRDefault="00B964AC" w:rsidP="00B964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B2903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note that it is the parent/carer’s responsibility to inform the group leader of any changes to the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above information, particularly in regard to contact details and medical information. All information provided on this form will be stored securely in line w</w:t>
                      </w:r>
                      <w:r w:rsidR="00CA2B53">
                        <w:rPr>
                          <w:b/>
                          <w:i/>
                          <w:sz w:val="20"/>
                          <w:szCs w:val="20"/>
                        </w:rPr>
                        <w:t>ith GDPR 2018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B964AC" w:rsidRPr="000956B5" w:rsidRDefault="00B964AC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Pr="00772896" w:rsidRDefault="003A76B7" w:rsidP="003A76B7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Pr="00772896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5F1A84" wp14:editId="4D88E7BC">
                <wp:simplePos x="0" y="0"/>
                <wp:positionH relativeFrom="margin">
                  <wp:align>right</wp:align>
                </wp:positionH>
                <wp:positionV relativeFrom="paragraph">
                  <wp:posOffset>5265420</wp:posOffset>
                </wp:positionV>
                <wp:extent cx="6624320" cy="1440612"/>
                <wp:effectExtent l="0" t="0" r="241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440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6B7" w:rsidRPr="00600EC9" w:rsidRDefault="003A76B7" w:rsidP="003A76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1A84" id="Rectangle 5" o:spid="_x0000_s1037" style="position:absolute;margin-left:470.4pt;margin-top:414.6pt;width:521.6pt;height:113.4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" fillcolor="#e7e6e6 [3214]" strokecolor="black [3213]" strokeweight="1pt">
                <v:textbox>
                  <w:txbxContent>
                    <w:p w:rsidR="003A76B7" w:rsidRPr="00600EC9" w:rsidRDefault="003A76B7" w:rsidP="003A76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56B5" w:rsidRPr="000956B5" w:rsidSect="00A271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B5" w:rsidRDefault="000956B5" w:rsidP="000956B5">
      <w:pPr>
        <w:spacing w:after="0" w:line="240" w:lineRule="auto"/>
      </w:pPr>
      <w:r>
        <w:separator/>
      </w:r>
    </w:p>
  </w:endnote>
  <w:endnote w:type="continuationSeparator" w:id="0">
    <w:p w:rsidR="000956B5" w:rsidRDefault="000956B5" w:rsidP="000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681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087C" w:rsidRDefault="00C808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4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4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6B5" w:rsidRDefault="0009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B5" w:rsidRDefault="000956B5" w:rsidP="000956B5">
      <w:pPr>
        <w:spacing w:after="0" w:line="240" w:lineRule="auto"/>
      </w:pPr>
      <w:r>
        <w:separator/>
      </w:r>
    </w:p>
  </w:footnote>
  <w:footnote w:type="continuationSeparator" w:id="0">
    <w:p w:rsidR="000956B5" w:rsidRDefault="000956B5" w:rsidP="0009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37"/>
    <w:multiLevelType w:val="hybridMultilevel"/>
    <w:tmpl w:val="D32CF49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711E"/>
    <w:multiLevelType w:val="hybridMultilevel"/>
    <w:tmpl w:val="0C7A0AC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D66EB"/>
    <w:multiLevelType w:val="hybridMultilevel"/>
    <w:tmpl w:val="7DAE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6F8E"/>
    <w:multiLevelType w:val="hybridMultilevel"/>
    <w:tmpl w:val="C4B03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172"/>
    <w:multiLevelType w:val="hybridMultilevel"/>
    <w:tmpl w:val="120CBF7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E79A4"/>
    <w:multiLevelType w:val="hybridMultilevel"/>
    <w:tmpl w:val="DF30C41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E06A7"/>
    <w:multiLevelType w:val="hybridMultilevel"/>
    <w:tmpl w:val="37926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C7EF7"/>
    <w:multiLevelType w:val="hybridMultilevel"/>
    <w:tmpl w:val="1FAC934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C6C15"/>
    <w:multiLevelType w:val="hybridMultilevel"/>
    <w:tmpl w:val="F602616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40605"/>
    <w:multiLevelType w:val="hybridMultilevel"/>
    <w:tmpl w:val="489CDD3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EC3"/>
    <w:multiLevelType w:val="hybridMultilevel"/>
    <w:tmpl w:val="0BCAB9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E6C81"/>
    <w:multiLevelType w:val="hybridMultilevel"/>
    <w:tmpl w:val="7196EF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87809"/>
    <w:multiLevelType w:val="hybridMultilevel"/>
    <w:tmpl w:val="8CAE772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B2056"/>
    <w:multiLevelType w:val="hybridMultilevel"/>
    <w:tmpl w:val="A15E3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8"/>
    <w:rsid w:val="00020C30"/>
    <w:rsid w:val="000233E9"/>
    <w:rsid w:val="00023718"/>
    <w:rsid w:val="00036216"/>
    <w:rsid w:val="00051BE2"/>
    <w:rsid w:val="00065A77"/>
    <w:rsid w:val="00065C64"/>
    <w:rsid w:val="0007562C"/>
    <w:rsid w:val="00077532"/>
    <w:rsid w:val="0008153C"/>
    <w:rsid w:val="00087233"/>
    <w:rsid w:val="000956B5"/>
    <w:rsid w:val="000A35D8"/>
    <w:rsid w:val="000C6F73"/>
    <w:rsid w:val="000D3B70"/>
    <w:rsid w:val="000D4A1B"/>
    <w:rsid w:val="000E7D47"/>
    <w:rsid w:val="000F4C40"/>
    <w:rsid w:val="000F51AE"/>
    <w:rsid w:val="000F7C52"/>
    <w:rsid w:val="0010777C"/>
    <w:rsid w:val="0011069C"/>
    <w:rsid w:val="00115AAF"/>
    <w:rsid w:val="00115E91"/>
    <w:rsid w:val="00116148"/>
    <w:rsid w:val="001177F8"/>
    <w:rsid w:val="00120AF0"/>
    <w:rsid w:val="001339C9"/>
    <w:rsid w:val="00140D30"/>
    <w:rsid w:val="00153307"/>
    <w:rsid w:val="0018664F"/>
    <w:rsid w:val="001A027E"/>
    <w:rsid w:val="001A4D37"/>
    <w:rsid w:val="001E0A30"/>
    <w:rsid w:val="001E490D"/>
    <w:rsid w:val="001E5E24"/>
    <w:rsid w:val="001E5FBF"/>
    <w:rsid w:val="001F2994"/>
    <w:rsid w:val="001F38B9"/>
    <w:rsid w:val="00204C04"/>
    <w:rsid w:val="00225B7A"/>
    <w:rsid w:val="00247AD8"/>
    <w:rsid w:val="0026249E"/>
    <w:rsid w:val="00267FC4"/>
    <w:rsid w:val="00276793"/>
    <w:rsid w:val="00280017"/>
    <w:rsid w:val="00285B32"/>
    <w:rsid w:val="0028629E"/>
    <w:rsid w:val="00290BD7"/>
    <w:rsid w:val="00294898"/>
    <w:rsid w:val="002A0819"/>
    <w:rsid w:val="002B18FA"/>
    <w:rsid w:val="002B3926"/>
    <w:rsid w:val="002B7027"/>
    <w:rsid w:val="002C7DF7"/>
    <w:rsid w:val="002E05ED"/>
    <w:rsid w:val="002E2944"/>
    <w:rsid w:val="002E3FA4"/>
    <w:rsid w:val="002F019D"/>
    <w:rsid w:val="002F11A9"/>
    <w:rsid w:val="00300787"/>
    <w:rsid w:val="00302AC0"/>
    <w:rsid w:val="0030366A"/>
    <w:rsid w:val="00307449"/>
    <w:rsid w:val="00311C03"/>
    <w:rsid w:val="00323D4A"/>
    <w:rsid w:val="003313DC"/>
    <w:rsid w:val="0033715A"/>
    <w:rsid w:val="0034014E"/>
    <w:rsid w:val="0036277C"/>
    <w:rsid w:val="00365749"/>
    <w:rsid w:val="003672B7"/>
    <w:rsid w:val="00381508"/>
    <w:rsid w:val="00390311"/>
    <w:rsid w:val="00390E3C"/>
    <w:rsid w:val="00393FE3"/>
    <w:rsid w:val="003A2D0E"/>
    <w:rsid w:val="003A76B7"/>
    <w:rsid w:val="003B0952"/>
    <w:rsid w:val="003B2ED5"/>
    <w:rsid w:val="003C00DA"/>
    <w:rsid w:val="003C7571"/>
    <w:rsid w:val="003D32B5"/>
    <w:rsid w:val="003D41A3"/>
    <w:rsid w:val="003E7D51"/>
    <w:rsid w:val="004032AD"/>
    <w:rsid w:val="00405EC9"/>
    <w:rsid w:val="00406AC7"/>
    <w:rsid w:val="00406BA9"/>
    <w:rsid w:val="00411A05"/>
    <w:rsid w:val="004165CC"/>
    <w:rsid w:val="00416F03"/>
    <w:rsid w:val="0042252C"/>
    <w:rsid w:val="00452257"/>
    <w:rsid w:val="0046262F"/>
    <w:rsid w:val="004677EB"/>
    <w:rsid w:val="00470130"/>
    <w:rsid w:val="0047531E"/>
    <w:rsid w:val="00490C15"/>
    <w:rsid w:val="00491472"/>
    <w:rsid w:val="004B502A"/>
    <w:rsid w:val="004B54DF"/>
    <w:rsid w:val="004B7064"/>
    <w:rsid w:val="00505005"/>
    <w:rsid w:val="0052682A"/>
    <w:rsid w:val="00527E48"/>
    <w:rsid w:val="00540049"/>
    <w:rsid w:val="00543448"/>
    <w:rsid w:val="00545999"/>
    <w:rsid w:val="0056572E"/>
    <w:rsid w:val="00575F44"/>
    <w:rsid w:val="00580968"/>
    <w:rsid w:val="00587777"/>
    <w:rsid w:val="005A121B"/>
    <w:rsid w:val="005B128A"/>
    <w:rsid w:val="005B4E06"/>
    <w:rsid w:val="005D55E6"/>
    <w:rsid w:val="00600EC9"/>
    <w:rsid w:val="006069DD"/>
    <w:rsid w:val="00614F3A"/>
    <w:rsid w:val="00624D02"/>
    <w:rsid w:val="00640EC2"/>
    <w:rsid w:val="00640FEC"/>
    <w:rsid w:val="00660A28"/>
    <w:rsid w:val="00664B9B"/>
    <w:rsid w:val="006748B3"/>
    <w:rsid w:val="006800BC"/>
    <w:rsid w:val="006841A6"/>
    <w:rsid w:val="006A5F3C"/>
    <w:rsid w:val="006B02F9"/>
    <w:rsid w:val="006C04EE"/>
    <w:rsid w:val="006D4E54"/>
    <w:rsid w:val="006D5035"/>
    <w:rsid w:val="006F72C0"/>
    <w:rsid w:val="007109F5"/>
    <w:rsid w:val="00717C20"/>
    <w:rsid w:val="0075381D"/>
    <w:rsid w:val="00754244"/>
    <w:rsid w:val="00756417"/>
    <w:rsid w:val="00757663"/>
    <w:rsid w:val="00762157"/>
    <w:rsid w:val="00764E4D"/>
    <w:rsid w:val="00770943"/>
    <w:rsid w:val="00772896"/>
    <w:rsid w:val="00774E97"/>
    <w:rsid w:val="00777383"/>
    <w:rsid w:val="00783755"/>
    <w:rsid w:val="00783B94"/>
    <w:rsid w:val="007A5E78"/>
    <w:rsid w:val="007B335E"/>
    <w:rsid w:val="007D169A"/>
    <w:rsid w:val="007D6A7E"/>
    <w:rsid w:val="007E643B"/>
    <w:rsid w:val="007F2147"/>
    <w:rsid w:val="007F3688"/>
    <w:rsid w:val="00815852"/>
    <w:rsid w:val="0087385E"/>
    <w:rsid w:val="00880788"/>
    <w:rsid w:val="00890BA8"/>
    <w:rsid w:val="008A74B4"/>
    <w:rsid w:val="008B4128"/>
    <w:rsid w:val="008C1934"/>
    <w:rsid w:val="008C7435"/>
    <w:rsid w:val="008C7A45"/>
    <w:rsid w:val="008D2450"/>
    <w:rsid w:val="008E0E50"/>
    <w:rsid w:val="008F2925"/>
    <w:rsid w:val="00922D74"/>
    <w:rsid w:val="009307B4"/>
    <w:rsid w:val="00932686"/>
    <w:rsid w:val="0093347A"/>
    <w:rsid w:val="0094641E"/>
    <w:rsid w:val="00980936"/>
    <w:rsid w:val="00983C0D"/>
    <w:rsid w:val="00984B6F"/>
    <w:rsid w:val="0099527F"/>
    <w:rsid w:val="009953F5"/>
    <w:rsid w:val="009A13A2"/>
    <w:rsid w:val="009A176D"/>
    <w:rsid w:val="009A5096"/>
    <w:rsid w:val="009A57EC"/>
    <w:rsid w:val="009A7422"/>
    <w:rsid w:val="009C7741"/>
    <w:rsid w:val="009D1D88"/>
    <w:rsid w:val="009E0995"/>
    <w:rsid w:val="009F183E"/>
    <w:rsid w:val="009F53FE"/>
    <w:rsid w:val="009F5B17"/>
    <w:rsid w:val="00A179BD"/>
    <w:rsid w:val="00A20257"/>
    <w:rsid w:val="00A269BC"/>
    <w:rsid w:val="00A2717D"/>
    <w:rsid w:val="00A31A84"/>
    <w:rsid w:val="00A323C7"/>
    <w:rsid w:val="00A3681A"/>
    <w:rsid w:val="00A64340"/>
    <w:rsid w:val="00A703C4"/>
    <w:rsid w:val="00A76DAA"/>
    <w:rsid w:val="00A87BDB"/>
    <w:rsid w:val="00A92FC8"/>
    <w:rsid w:val="00A934A2"/>
    <w:rsid w:val="00A96CE0"/>
    <w:rsid w:val="00AA27D2"/>
    <w:rsid w:val="00AB32ED"/>
    <w:rsid w:val="00AB3C97"/>
    <w:rsid w:val="00AC3EE0"/>
    <w:rsid w:val="00AD4B05"/>
    <w:rsid w:val="00AE085B"/>
    <w:rsid w:val="00AE3F43"/>
    <w:rsid w:val="00B03791"/>
    <w:rsid w:val="00B07F20"/>
    <w:rsid w:val="00B16703"/>
    <w:rsid w:val="00B251E9"/>
    <w:rsid w:val="00B33580"/>
    <w:rsid w:val="00B35EDB"/>
    <w:rsid w:val="00B404DC"/>
    <w:rsid w:val="00B51D94"/>
    <w:rsid w:val="00B51FFB"/>
    <w:rsid w:val="00B54DF5"/>
    <w:rsid w:val="00B6192C"/>
    <w:rsid w:val="00B667A8"/>
    <w:rsid w:val="00B7500D"/>
    <w:rsid w:val="00B91B85"/>
    <w:rsid w:val="00B964AC"/>
    <w:rsid w:val="00BA18F2"/>
    <w:rsid w:val="00BA7426"/>
    <w:rsid w:val="00BE4920"/>
    <w:rsid w:val="00C03660"/>
    <w:rsid w:val="00C05D9D"/>
    <w:rsid w:val="00C14C06"/>
    <w:rsid w:val="00C15D1A"/>
    <w:rsid w:val="00C17E26"/>
    <w:rsid w:val="00C21F5A"/>
    <w:rsid w:val="00C30B9A"/>
    <w:rsid w:val="00C318D3"/>
    <w:rsid w:val="00C32F37"/>
    <w:rsid w:val="00C33CF5"/>
    <w:rsid w:val="00C607EA"/>
    <w:rsid w:val="00C61001"/>
    <w:rsid w:val="00C64D36"/>
    <w:rsid w:val="00C76FB1"/>
    <w:rsid w:val="00C8087C"/>
    <w:rsid w:val="00C872CC"/>
    <w:rsid w:val="00CA2B53"/>
    <w:rsid w:val="00CA2DCC"/>
    <w:rsid w:val="00CE2ECF"/>
    <w:rsid w:val="00CE6CEF"/>
    <w:rsid w:val="00CF211C"/>
    <w:rsid w:val="00CF6C13"/>
    <w:rsid w:val="00D029E2"/>
    <w:rsid w:val="00D077CC"/>
    <w:rsid w:val="00D162D8"/>
    <w:rsid w:val="00D3115D"/>
    <w:rsid w:val="00D56538"/>
    <w:rsid w:val="00D93488"/>
    <w:rsid w:val="00DA5EDF"/>
    <w:rsid w:val="00DA6B22"/>
    <w:rsid w:val="00DE6E5D"/>
    <w:rsid w:val="00DF3BC5"/>
    <w:rsid w:val="00DF63C1"/>
    <w:rsid w:val="00E05961"/>
    <w:rsid w:val="00E05B82"/>
    <w:rsid w:val="00E15D54"/>
    <w:rsid w:val="00E16F58"/>
    <w:rsid w:val="00E23FFC"/>
    <w:rsid w:val="00E422D4"/>
    <w:rsid w:val="00E53BCD"/>
    <w:rsid w:val="00E55E4C"/>
    <w:rsid w:val="00E604A3"/>
    <w:rsid w:val="00E6414B"/>
    <w:rsid w:val="00E7561B"/>
    <w:rsid w:val="00E823A6"/>
    <w:rsid w:val="00E90F64"/>
    <w:rsid w:val="00E95CB4"/>
    <w:rsid w:val="00EA0350"/>
    <w:rsid w:val="00EB09F6"/>
    <w:rsid w:val="00EB3351"/>
    <w:rsid w:val="00EB6F0B"/>
    <w:rsid w:val="00ED4151"/>
    <w:rsid w:val="00F079AC"/>
    <w:rsid w:val="00F10D83"/>
    <w:rsid w:val="00F13336"/>
    <w:rsid w:val="00F141BA"/>
    <w:rsid w:val="00F155C9"/>
    <w:rsid w:val="00F22225"/>
    <w:rsid w:val="00F26B35"/>
    <w:rsid w:val="00F4523F"/>
    <w:rsid w:val="00F46DEF"/>
    <w:rsid w:val="00F613E3"/>
    <w:rsid w:val="00F700ED"/>
    <w:rsid w:val="00F83BA2"/>
    <w:rsid w:val="00F84E3A"/>
    <w:rsid w:val="00F91943"/>
    <w:rsid w:val="00F932B3"/>
    <w:rsid w:val="00FA24EE"/>
    <w:rsid w:val="00FB19D1"/>
    <w:rsid w:val="00FB3691"/>
    <w:rsid w:val="00FC389E"/>
    <w:rsid w:val="00FD171E"/>
    <w:rsid w:val="00FE785D"/>
    <w:rsid w:val="00FF1E78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BF0C4CC-EF57-4302-8C42-53E8142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5"/>
  </w:style>
  <w:style w:type="paragraph" w:styleId="Footer">
    <w:name w:val="footer"/>
    <w:basedOn w:val="Normal"/>
    <w:link w:val="Foot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5"/>
  </w:style>
  <w:style w:type="paragraph" w:styleId="BalloonText">
    <w:name w:val="Balloon Text"/>
    <w:basedOn w:val="Normal"/>
    <w:link w:val="BalloonTextChar"/>
    <w:uiPriority w:val="99"/>
    <w:semiHidden/>
    <w:unhideWhenUsed/>
    <w:rsid w:val="00C6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E74DCAF1</Template>
  <TotalTime>50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Harris</dc:creator>
  <cp:keywords/>
  <dc:description/>
  <cp:lastModifiedBy>Andy Harris</cp:lastModifiedBy>
  <cp:revision>9</cp:revision>
  <cp:lastPrinted>2018-10-17T12:39:00Z</cp:lastPrinted>
  <dcterms:created xsi:type="dcterms:W3CDTF">2017-01-06T12:32:00Z</dcterms:created>
  <dcterms:modified xsi:type="dcterms:W3CDTF">2023-09-06T13:37:00Z</dcterms:modified>
</cp:coreProperties>
</file>