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For your sake have I suffered reproach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shame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has covered my face.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I have be</w:t>
      </w:r>
      <w:r>
        <w:rPr>
          <w:rFonts w:ascii="Sharp" w:eastAsia="Times New Roman" w:hAnsi="Sharp" w:cs="Times New Roman"/>
          <w:lang w:eastAsia="en-GB"/>
        </w:rPr>
        <w:t>come a stranger to my kindred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an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alien to my mother’s children.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Zeal for your house has eaten me up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the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scorn of those who scorn you has fallen upon me.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>
        <w:rPr>
          <w:rFonts w:ascii="Sharp" w:eastAsia="Times New Roman" w:hAnsi="Sharp" w:cs="Times New Roman"/>
          <w:lang w:eastAsia="en-GB"/>
        </w:rPr>
        <w:t>I humbled myself with fasting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but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that was turned to my reproach.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I put on sackcloth also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became a byword among them.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Those who sit at the gate murmur against me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the drunkards make songs about me.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But as for me, I make my prayer to you, O Lord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at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an acceptable time, O God.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Answer me, O God, in the abundance of your mercy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with your sure salvation.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Draw me out of the mire, that I sink not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let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me be rescued from those who hate me and out of the deep waters.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Let not the water flood drown me,</w:t>
      </w:r>
      <w:r>
        <w:rPr>
          <w:rFonts w:ascii="Sharp" w:eastAsia="Times New Roman" w:hAnsi="Sharp" w:cs="Times New Roman"/>
          <w:lang w:eastAsia="en-GB"/>
        </w:rPr>
        <w:t xml:space="preserve"> </w:t>
      </w:r>
      <w:r w:rsidRPr="00431549">
        <w:rPr>
          <w:rFonts w:ascii="Sharp" w:eastAsia="Times New Roman" w:hAnsi="Sharp" w:cs="Times New Roman"/>
          <w:lang w:eastAsia="en-GB"/>
        </w:rPr>
        <w:t>neither the deep swallow me up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let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not the Pit shut its mouth upon me.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Answer me, Lord, for your loving-kindness is good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turn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to me in the multitude of your mercies.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Hide not your face from your servant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be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swift to answer me, for I am in trouble.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Draw near to my soul and redeem me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deliver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me because of my enemies.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Reproach has broken my heart; I am full of heaviness.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</w:p>
    <w:p w:rsid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I looked for some to have pity, but there was no one,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neither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found I any to comfort me.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They gave me gall to eat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when I was thirsty, they gave me vinegar to drink.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For they persecute t</w:t>
      </w:r>
      <w:r>
        <w:rPr>
          <w:rFonts w:ascii="Sharp" w:eastAsia="Times New Roman" w:hAnsi="Sharp" w:cs="Times New Roman"/>
          <w:lang w:eastAsia="en-GB"/>
        </w:rPr>
        <w:t>he one whom you have stricken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increase the sorrows of him whom you have pierced.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As fo</w:t>
      </w:r>
      <w:r w:rsidRPr="00794D93">
        <w:rPr>
          <w:rFonts w:ascii="Sharp" w:eastAsia="Times New Roman" w:hAnsi="Sharp" w:cs="Times New Roman"/>
          <w:b/>
          <w:lang w:eastAsia="en-GB"/>
        </w:rPr>
        <w:t>r me, I am poor and in misery</w:t>
      </w:r>
      <w:proofErr w:type="gramStart"/>
      <w:r w:rsidRPr="00794D93">
        <w:rPr>
          <w:rFonts w:ascii="Sharp" w:eastAsia="Times New Roman" w:hAnsi="Sharp" w:cs="Times New Roman"/>
          <w:b/>
          <w:lang w:eastAsia="en-GB"/>
        </w:rPr>
        <w:t>;</w:t>
      </w:r>
      <w:r w:rsidRPr="00794D93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your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saving help, O God, will lift me up.</w:t>
      </w:r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I will prais</w:t>
      </w:r>
      <w:r>
        <w:rPr>
          <w:rFonts w:ascii="Sharp" w:eastAsia="Times New Roman" w:hAnsi="Sharp" w:cs="Times New Roman"/>
          <w:lang w:eastAsia="en-GB"/>
        </w:rPr>
        <w:t>e the name of God with a song</w:t>
      </w:r>
      <w:proofErr w:type="gramStart"/>
      <w:r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431549" w:rsidRPr="00431549" w:rsidRDefault="00431549" w:rsidP="00431549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I will proclaim his greatness with thanksgiving.</w:t>
      </w:r>
    </w:p>
    <w:p w:rsidR="00616675" w:rsidRPr="00105BA6" w:rsidRDefault="00616675" w:rsidP="00794D93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Glory to the Father and to the Son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to the Holy Spirit;</w:t>
      </w:r>
    </w:p>
    <w:p w:rsidR="00616675" w:rsidRPr="00105BA6" w:rsidRDefault="00616675" w:rsidP="00105BA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it was in the beginning is now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shall be for ever. Amen.</w:t>
      </w:r>
    </w:p>
    <w:p w:rsidR="00616675" w:rsidRPr="00105BA6" w:rsidRDefault="00616675" w:rsidP="00105BA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Emphasis"/>
          <w:rFonts w:ascii="Sharp" w:hAnsi="Sharp"/>
          <w:sz w:val="22"/>
          <w:szCs w:val="22"/>
        </w:rPr>
        <w:t>Canticle</w:t>
      </w:r>
      <w:r w:rsidR="00431549">
        <w:rPr>
          <w:rStyle w:val="Emphasis"/>
          <w:rFonts w:ascii="Sharp" w:hAnsi="Sharp"/>
          <w:sz w:val="22"/>
          <w:szCs w:val="22"/>
        </w:rPr>
        <w:t>: A Song of the Lord’s Gracious Deeds</w:t>
      </w:r>
    </w:p>
    <w:p w:rsidR="00616675" w:rsidRPr="00794D93" w:rsidRDefault="00616675" w:rsidP="00105BA6">
      <w:pPr>
        <w:pStyle w:val="veall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794D93">
        <w:rPr>
          <w:rStyle w:val="Strong"/>
          <w:rFonts w:ascii="Sharp" w:hAnsi="Sharp"/>
          <w:b w:val="0"/>
          <w:i/>
          <w:sz w:val="22"/>
          <w:szCs w:val="22"/>
        </w:rPr>
        <w:t>I will recount the gracious deeds of the Lord,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794D93">
        <w:rPr>
          <w:rStyle w:val="Strong"/>
          <w:rFonts w:ascii="Sharp" w:hAnsi="Sharp"/>
          <w:i/>
          <w:sz w:val="22"/>
          <w:szCs w:val="22"/>
        </w:rPr>
        <w:t>the</w:t>
      </w:r>
      <w:proofErr w:type="gramEnd"/>
      <w:r w:rsidRPr="00794D93">
        <w:rPr>
          <w:rStyle w:val="Strong"/>
          <w:rFonts w:ascii="Sharp" w:hAnsi="Sharp"/>
          <w:i/>
          <w:sz w:val="22"/>
          <w:szCs w:val="22"/>
        </w:rPr>
        <w:t xml:space="preserve"> praises of the Most High.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794D93">
        <w:rPr>
          <w:rFonts w:ascii="Sharp" w:hAnsi="Sharp"/>
          <w:sz w:val="22"/>
          <w:szCs w:val="22"/>
        </w:rPr>
        <w:t>Who is this that comes from Edom</w:t>
      </w:r>
      <w:proofErr w:type="gramStart"/>
      <w:r w:rsidRPr="00794D93">
        <w:rPr>
          <w:rFonts w:ascii="Sharp" w:hAnsi="Sharp"/>
          <w:sz w:val="22"/>
          <w:szCs w:val="22"/>
        </w:rPr>
        <w:t>,</w:t>
      </w:r>
      <w:r w:rsidRPr="00794D93">
        <w:rPr>
          <w:rStyle w:val="sorts"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coming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from </w:t>
      </w:r>
      <w:proofErr w:type="spellStart"/>
      <w:r w:rsidRPr="00794D93">
        <w:rPr>
          <w:rFonts w:ascii="Sharp" w:hAnsi="Sharp"/>
          <w:b/>
          <w:sz w:val="22"/>
          <w:szCs w:val="22"/>
        </w:rPr>
        <w:t>Bozrah</w:t>
      </w:r>
      <w:proofErr w:type="spellEnd"/>
      <w:r w:rsidRPr="00794D93">
        <w:rPr>
          <w:rFonts w:ascii="Sharp" w:hAnsi="Sharp"/>
          <w:b/>
          <w:sz w:val="22"/>
          <w:szCs w:val="22"/>
        </w:rPr>
        <w:t>, his garments stained crimson?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 xml:space="preserve">Who is this in glorious </w:t>
      </w:r>
      <w:proofErr w:type="gramStart"/>
      <w:r w:rsidRPr="00794D93">
        <w:rPr>
          <w:rFonts w:ascii="Sharp" w:hAnsi="Sharp"/>
          <w:b/>
          <w:sz w:val="22"/>
          <w:szCs w:val="22"/>
        </w:rPr>
        <w:t>apparel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marching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in the greatness of his strength?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It is I, who announce that right has won the day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it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is I,’ says the Lord, ‘for I am mighty to save.’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Why are your robes all red, O Lord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and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your garments like theirs who tread the winepress?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‘I have trodden the winepress alone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and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from the peoples no one was with me.’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I will recount the gracious deeds of the Lord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the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praises of the Most High;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All that God has done for us in his mercy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by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his many acts of love.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For God said, ‘Surely, they are my people,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my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children who will not deal falsely, </w:t>
      </w:r>
      <w:r w:rsidRPr="00794D93">
        <w:rPr>
          <w:rStyle w:val="sorts"/>
          <w:b/>
          <w:sz w:val="22"/>
          <w:szCs w:val="22"/>
        </w:rPr>
        <w:t>♦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and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he became their Saviour in all their distress.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So God rede</w:t>
      </w:r>
      <w:r w:rsidR="00794D93">
        <w:rPr>
          <w:rFonts w:ascii="Sharp" w:hAnsi="Sharp"/>
          <w:b/>
          <w:sz w:val="22"/>
          <w:szCs w:val="22"/>
        </w:rPr>
        <w:t>emed them by his love and pity</w:t>
      </w:r>
      <w:proofErr w:type="gramStart"/>
      <w:r w:rsidR="00794D93">
        <w:rPr>
          <w:rFonts w:ascii="Sharp" w:hAnsi="Sharp"/>
          <w:b/>
          <w:sz w:val="22"/>
          <w:szCs w:val="22"/>
        </w:rPr>
        <w:t>;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he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lifted them up and carried them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through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all the days of old.</w:t>
      </w:r>
    </w:p>
    <w:p w:rsidR="00616675" w:rsidRPr="00105BA6" w:rsidRDefault="00616675" w:rsidP="00794D93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Glory to the Father and to the Son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to the Holy Spirit;</w:t>
      </w:r>
    </w:p>
    <w:p w:rsidR="00616675" w:rsidRPr="00105BA6" w:rsidRDefault="00616675" w:rsidP="00105BA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it was in the beginning is now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shall be for ever. Amen.</w:t>
      </w:r>
    </w:p>
    <w:p w:rsidR="00616675" w:rsidRPr="00794D93" w:rsidRDefault="00616675" w:rsidP="00105BA6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794D93">
        <w:rPr>
          <w:rStyle w:val="Strong"/>
          <w:rFonts w:ascii="Sharp" w:hAnsi="Sharp"/>
          <w:i/>
          <w:sz w:val="22"/>
          <w:szCs w:val="22"/>
        </w:rPr>
        <w:t>I will recount the gracious deeds of the Lord,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794D93">
        <w:rPr>
          <w:rStyle w:val="Strong"/>
          <w:rFonts w:ascii="Sharp" w:hAnsi="Sharp"/>
          <w:i/>
          <w:sz w:val="22"/>
          <w:szCs w:val="22"/>
        </w:rPr>
        <w:t>the</w:t>
      </w:r>
      <w:proofErr w:type="gramEnd"/>
      <w:r w:rsidRPr="00794D93">
        <w:rPr>
          <w:rStyle w:val="Strong"/>
          <w:rFonts w:ascii="Sharp" w:hAnsi="Sharp"/>
          <w:i/>
          <w:sz w:val="22"/>
          <w:szCs w:val="22"/>
        </w:rPr>
        <w:t xml:space="preserve"> praises of the Most High.</w:t>
      </w:r>
    </w:p>
    <w:p w:rsidR="00794D93" w:rsidRPr="00105BA6" w:rsidRDefault="00794D93" w:rsidP="00105BA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616675" w:rsidRPr="00105BA6" w:rsidRDefault="00616675" w:rsidP="00105BA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Emphasis"/>
          <w:rFonts w:ascii="Sharp" w:hAnsi="Sharp"/>
          <w:sz w:val="22"/>
          <w:szCs w:val="22"/>
        </w:rPr>
        <w:t>Scripture Reading</w:t>
      </w:r>
    </w:p>
    <w:p w:rsidR="00794D93" w:rsidRPr="00794D93" w:rsidRDefault="00794D93" w:rsidP="00105BA6">
      <w:pPr>
        <w:pStyle w:val="ve1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>
        <w:rPr>
          <w:rFonts w:ascii="Sharp" w:hAnsi="Sharp"/>
          <w:i/>
          <w:sz w:val="22"/>
          <w:szCs w:val="22"/>
        </w:rPr>
        <w:t>Then: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We adore you, O Christ, and we bless you;</w:t>
      </w:r>
    </w:p>
    <w:p w:rsidR="00616675" w:rsidRPr="00105BA6" w:rsidRDefault="00616675" w:rsidP="00105BA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by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your holy cross, you have redeemed the world.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God chose what is weak in the world to shame the strong.</w:t>
      </w:r>
    </w:p>
    <w:p w:rsidR="00616675" w:rsidRPr="00105BA6" w:rsidRDefault="00616675" w:rsidP="00105BA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We adore you, O Christ, and we bless you.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We preach Christ crucified,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the</w:t>
      </w:r>
      <w:proofErr w:type="gramEnd"/>
      <w:r w:rsidRPr="00105BA6">
        <w:rPr>
          <w:rFonts w:ascii="Sharp" w:hAnsi="Sharp"/>
          <w:sz w:val="22"/>
          <w:szCs w:val="22"/>
        </w:rPr>
        <w:t xml:space="preserve"> power of God and the wisdom of God.</w:t>
      </w:r>
    </w:p>
    <w:p w:rsidR="00616675" w:rsidRPr="00105BA6" w:rsidRDefault="00616675" w:rsidP="00105BA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By your holy cross, you have redeemed the world.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God forbid that I should glory,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save</w:t>
      </w:r>
      <w:proofErr w:type="gramEnd"/>
      <w:r w:rsidRPr="00105BA6">
        <w:rPr>
          <w:rFonts w:ascii="Sharp" w:hAnsi="Sharp"/>
          <w:sz w:val="22"/>
          <w:szCs w:val="22"/>
        </w:rPr>
        <w:t xml:space="preserve"> in the cross of our Lord Jesus Christ.</w:t>
      </w:r>
    </w:p>
    <w:p w:rsidR="00616675" w:rsidRPr="00105BA6" w:rsidRDefault="00616675" w:rsidP="00105BA6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We adore you, O Christ, and we bless you;</w:t>
      </w:r>
    </w:p>
    <w:p w:rsidR="00616675" w:rsidRDefault="00616675" w:rsidP="00105BA6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by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your holy cross, you have redeemed the world.</w:t>
      </w:r>
    </w:p>
    <w:p w:rsidR="00794D93" w:rsidRPr="00105BA6" w:rsidRDefault="00794D93" w:rsidP="00105BA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616675" w:rsidRPr="00105BA6" w:rsidRDefault="00616675" w:rsidP="00105BA6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Emphasis"/>
          <w:rFonts w:ascii="Sharp" w:hAnsi="Sharp"/>
          <w:sz w:val="22"/>
          <w:szCs w:val="22"/>
        </w:rPr>
        <w:t>Gospel Canticle</w:t>
      </w:r>
      <w:r w:rsidR="00794D93">
        <w:rPr>
          <w:rStyle w:val="Emphasis"/>
          <w:rFonts w:ascii="Sharp" w:hAnsi="Sharp"/>
          <w:sz w:val="22"/>
          <w:szCs w:val="22"/>
        </w:rPr>
        <w:t>: The Benedictus</w:t>
      </w:r>
    </w:p>
    <w:p w:rsidR="00616675" w:rsidRPr="00794D93" w:rsidRDefault="00616675" w:rsidP="00794D93">
      <w:pPr>
        <w:pStyle w:val="veall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794D93">
        <w:rPr>
          <w:rStyle w:val="Strong"/>
          <w:rFonts w:ascii="Sharp" w:hAnsi="Sharp"/>
          <w:b w:val="0"/>
          <w:i/>
          <w:sz w:val="22"/>
          <w:szCs w:val="22"/>
        </w:rPr>
        <w:t>The word of the cross is folly</w:t>
      </w:r>
      <w:r w:rsidR="00794D93" w:rsidRPr="00794D93">
        <w:rPr>
          <w:rStyle w:val="Strong"/>
          <w:rFonts w:ascii="Sharp" w:hAnsi="Sharp"/>
          <w:b w:val="0"/>
          <w:i/>
          <w:sz w:val="22"/>
          <w:szCs w:val="22"/>
        </w:rPr>
        <w:t xml:space="preserve"> </w:t>
      </w:r>
      <w:r w:rsidRPr="00794D93">
        <w:rPr>
          <w:rStyle w:val="Strong"/>
          <w:rFonts w:ascii="Sharp" w:hAnsi="Sharp"/>
          <w:b w:val="0"/>
          <w:i/>
          <w:sz w:val="22"/>
          <w:szCs w:val="22"/>
        </w:rPr>
        <w:t>to those who are perishing,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794D93">
        <w:rPr>
          <w:rStyle w:val="Strong"/>
          <w:rFonts w:ascii="Sharp" w:hAnsi="Sharp"/>
          <w:i/>
          <w:sz w:val="22"/>
          <w:szCs w:val="22"/>
        </w:rPr>
        <w:t>but</w:t>
      </w:r>
      <w:proofErr w:type="gramEnd"/>
      <w:r w:rsidRPr="00794D93">
        <w:rPr>
          <w:rStyle w:val="Strong"/>
          <w:rFonts w:ascii="Sharp" w:hAnsi="Sharp"/>
          <w:i/>
          <w:sz w:val="22"/>
          <w:szCs w:val="22"/>
        </w:rPr>
        <w:t xml:space="preserve"> to those who are being saved</w:t>
      </w:r>
      <w:r w:rsidR="00794D93" w:rsidRPr="00794D93">
        <w:rPr>
          <w:rStyle w:val="Strong"/>
          <w:rFonts w:ascii="Sharp" w:hAnsi="Sharp"/>
          <w:i/>
          <w:sz w:val="22"/>
          <w:szCs w:val="22"/>
        </w:rPr>
        <w:t xml:space="preserve"> </w:t>
      </w:r>
      <w:r w:rsidRPr="00794D93">
        <w:rPr>
          <w:rStyle w:val="Strong"/>
          <w:rFonts w:ascii="Sharp" w:hAnsi="Sharp"/>
          <w:i/>
          <w:sz w:val="22"/>
          <w:szCs w:val="22"/>
        </w:rPr>
        <w:t>it is the power of God.</w:t>
      </w:r>
    </w:p>
    <w:p w:rsidR="00616675" w:rsidRPr="00105BA6" w:rsidRDefault="00616675" w:rsidP="00105BA6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Blessed be th</w:t>
      </w:r>
      <w:r w:rsidR="00794D93">
        <w:rPr>
          <w:rFonts w:ascii="Sharp" w:hAnsi="Sharp"/>
          <w:sz w:val="22"/>
          <w:szCs w:val="22"/>
        </w:rPr>
        <w:t>e Lord the God of Israel</w:t>
      </w:r>
      <w:proofErr w:type="gramStart"/>
      <w:r w:rsidR="00794D93">
        <w:rPr>
          <w:rFonts w:ascii="Sharp" w:hAnsi="Sharp"/>
          <w:sz w:val="22"/>
          <w:szCs w:val="22"/>
        </w:rPr>
        <w:t>,</w:t>
      </w:r>
      <w:r w:rsidRPr="00105BA6">
        <w:rPr>
          <w:rStyle w:val="sorts"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who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has come to his people and set them free.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He has raised up for us a mighty Saviour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born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of the house of his servant David.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Through his holy prophets God promised of old</w:t>
      </w:r>
      <w:r w:rsidRPr="00794D93">
        <w:rPr>
          <w:rStyle w:val="sorts"/>
          <w:b/>
          <w:sz w:val="22"/>
          <w:szCs w:val="22"/>
        </w:rPr>
        <w:t>♦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to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save us from our enemies,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from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the hands of all that hate us,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To show mercy to our ancestors</w:t>
      </w:r>
      <w:r w:rsidRPr="00794D93">
        <w:rPr>
          <w:rStyle w:val="sorts"/>
          <w:b/>
          <w:sz w:val="22"/>
          <w:szCs w:val="22"/>
        </w:rPr>
        <w:t>♦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and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to remember his holy covenant.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This was the oath God swore to our father Abraham</w:t>
      </w:r>
      <w:proofErr w:type="gramStart"/>
      <w:r w:rsidRPr="00794D93">
        <w:rPr>
          <w:rFonts w:ascii="Sharp" w:hAnsi="Sharp"/>
          <w:b/>
          <w:sz w:val="22"/>
          <w:szCs w:val="22"/>
        </w:rPr>
        <w:t>: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to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set us free from the hands of our enemies,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Free to worship him without fear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holy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and righteous in his sight</w:t>
      </w:r>
      <w:r w:rsidR="00794D93">
        <w:rPr>
          <w:rFonts w:ascii="Sharp" w:hAnsi="Sharp"/>
          <w:b/>
          <w:sz w:val="22"/>
          <w:szCs w:val="22"/>
        </w:rPr>
        <w:t xml:space="preserve"> </w:t>
      </w:r>
      <w:r w:rsidRPr="00794D93">
        <w:rPr>
          <w:rFonts w:ascii="Sharp" w:hAnsi="Sharp"/>
          <w:b/>
          <w:sz w:val="22"/>
          <w:szCs w:val="22"/>
        </w:rPr>
        <w:t>all the days of our life.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And you, child, shall be called the prophet of the Most High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for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you will go before the Lord to prepare his way,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To give his people knowledge of salvation</w:t>
      </w:r>
      <w:r w:rsidRPr="00794D93">
        <w:rPr>
          <w:rStyle w:val="sorts"/>
          <w:b/>
          <w:sz w:val="22"/>
          <w:szCs w:val="22"/>
        </w:rPr>
        <w:t>♦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by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the forgiveness of all their sins.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In th</w:t>
      </w:r>
      <w:r w:rsidR="00794D93">
        <w:rPr>
          <w:rFonts w:ascii="Sharp" w:hAnsi="Sharp"/>
          <w:b/>
          <w:sz w:val="22"/>
          <w:szCs w:val="22"/>
        </w:rPr>
        <w:t>e tender compassion of our God</w:t>
      </w:r>
      <w:r w:rsidRPr="00794D93">
        <w:rPr>
          <w:rStyle w:val="sorts"/>
          <w:b/>
          <w:sz w:val="22"/>
          <w:szCs w:val="22"/>
        </w:rPr>
        <w:t>♦</w:t>
      </w:r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the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dawn from on high shall break upon us,</w:t>
      </w:r>
    </w:p>
    <w:p w:rsidR="00616675" w:rsidRPr="00794D93" w:rsidRDefault="00616675" w:rsidP="00105BA6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794D93">
        <w:rPr>
          <w:rFonts w:ascii="Sharp" w:hAnsi="Sharp"/>
          <w:b/>
          <w:sz w:val="22"/>
          <w:szCs w:val="22"/>
        </w:rPr>
        <w:t>To shine on those who dwell in darkness and the shadow of death</w:t>
      </w:r>
      <w:proofErr w:type="gramStart"/>
      <w:r w:rsidRPr="00794D93">
        <w:rPr>
          <w:rFonts w:ascii="Sharp" w:hAnsi="Sharp"/>
          <w:b/>
          <w:sz w:val="22"/>
          <w:szCs w:val="22"/>
        </w:rPr>
        <w:t>,</w:t>
      </w:r>
      <w:r w:rsidRPr="00794D93">
        <w:rPr>
          <w:rStyle w:val="sorts"/>
          <w:b/>
          <w:sz w:val="22"/>
          <w:szCs w:val="22"/>
        </w:rPr>
        <w:t>♦</w:t>
      </w:r>
      <w:proofErr w:type="gramEnd"/>
    </w:p>
    <w:p w:rsidR="00616675" w:rsidRPr="00794D93" w:rsidRDefault="00616675" w:rsidP="00105BA6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794D93">
        <w:rPr>
          <w:rFonts w:ascii="Sharp" w:hAnsi="Sharp"/>
          <w:b/>
          <w:sz w:val="22"/>
          <w:szCs w:val="22"/>
        </w:rPr>
        <w:t>and</w:t>
      </w:r>
      <w:proofErr w:type="gramEnd"/>
      <w:r w:rsidRPr="00794D93">
        <w:rPr>
          <w:rFonts w:ascii="Sharp" w:hAnsi="Sharp"/>
          <w:b/>
          <w:sz w:val="22"/>
          <w:szCs w:val="22"/>
        </w:rPr>
        <w:t xml:space="preserve"> to guide our feet into the way of peace.</w:t>
      </w:r>
    </w:p>
    <w:p w:rsidR="00616675" w:rsidRPr="00105BA6" w:rsidRDefault="00616675" w:rsidP="00794D93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Glory to the Father and to the Son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to the Holy Spirit;</w:t>
      </w:r>
    </w:p>
    <w:p w:rsidR="00616675" w:rsidRPr="00105BA6" w:rsidRDefault="00616675" w:rsidP="00105BA6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it was in the beginning is now</w:t>
      </w:r>
      <w:r w:rsidR="00794D93">
        <w:rPr>
          <w:rStyle w:val="Strong"/>
          <w:rFonts w:ascii="Sharp" w:hAnsi="Sharp"/>
          <w:sz w:val="22"/>
          <w:szCs w:val="22"/>
        </w:rPr>
        <w:t xml:space="preserve"> </w:t>
      </w:r>
      <w:r w:rsidRPr="00105BA6">
        <w:rPr>
          <w:rStyle w:val="Strong"/>
          <w:rFonts w:ascii="Sharp" w:hAnsi="Sharp"/>
          <w:sz w:val="22"/>
          <w:szCs w:val="22"/>
        </w:rPr>
        <w:t>and shall be for ever. Amen.</w:t>
      </w:r>
    </w:p>
    <w:p w:rsidR="00616675" w:rsidRPr="00794D93" w:rsidRDefault="00616675" w:rsidP="00794D93">
      <w:pPr>
        <w:pStyle w:val="ve1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794D93">
        <w:rPr>
          <w:rStyle w:val="Strong"/>
          <w:rFonts w:ascii="Sharp" w:hAnsi="Sharp"/>
          <w:i/>
          <w:sz w:val="22"/>
          <w:szCs w:val="22"/>
        </w:rPr>
        <w:t>The word of the cross is folly</w:t>
      </w:r>
      <w:r w:rsidR="00794D93" w:rsidRPr="00794D93">
        <w:rPr>
          <w:rStyle w:val="Strong"/>
          <w:rFonts w:ascii="Sharp" w:hAnsi="Sharp"/>
          <w:i/>
          <w:sz w:val="22"/>
          <w:szCs w:val="22"/>
        </w:rPr>
        <w:t xml:space="preserve"> </w:t>
      </w:r>
      <w:r w:rsidRPr="00794D93">
        <w:rPr>
          <w:rStyle w:val="Strong"/>
          <w:rFonts w:ascii="Sharp" w:hAnsi="Sharp"/>
          <w:i/>
          <w:sz w:val="22"/>
          <w:szCs w:val="22"/>
        </w:rPr>
        <w:t>to those who are perishing,</w:t>
      </w:r>
    </w:p>
    <w:p w:rsidR="00616675" w:rsidRDefault="00616675" w:rsidP="00105BA6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794D93">
        <w:rPr>
          <w:rStyle w:val="Strong"/>
          <w:rFonts w:ascii="Sharp" w:hAnsi="Sharp"/>
          <w:i/>
          <w:sz w:val="22"/>
          <w:szCs w:val="22"/>
        </w:rPr>
        <w:t>but</w:t>
      </w:r>
      <w:proofErr w:type="gramEnd"/>
      <w:r w:rsidRPr="00794D93">
        <w:rPr>
          <w:rStyle w:val="Strong"/>
          <w:rFonts w:ascii="Sharp" w:hAnsi="Sharp"/>
          <w:i/>
          <w:sz w:val="22"/>
          <w:szCs w:val="22"/>
        </w:rPr>
        <w:t xml:space="preserve"> to those who are being saved</w:t>
      </w:r>
      <w:r w:rsidR="00794D93" w:rsidRPr="00794D93">
        <w:rPr>
          <w:rStyle w:val="Strong"/>
          <w:rFonts w:ascii="Sharp" w:hAnsi="Sharp"/>
          <w:i/>
          <w:sz w:val="22"/>
          <w:szCs w:val="22"/>
        </w:rPr>
        <w:t xml:space="preserve"> </w:t>
      </w:r>
      <w:r w:rsidRPr="00794D93">
        <w:rPr>
          <w:rStyle w:val="Strong"/>
          <w:rFonts w:ascii="Sharp" w:hAnsi="Sharp"/>
          <w:i/>
          <w:sz w:val="22"/>
          <w:szCs w:val="22"/>
        </w:rPr>
        <w:t>it is the power of God.</w:t>
      </w:r>
    </w:p>
    <w:p w:rsidR="00794D93" w:rsidRPr="00794D93" w:rsidRDefault="00794D93" w:rsidP="00105BA6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616675" w:rsidRDefault="00616675" w:rsidP="00105BA6">
      <w:pPr>
        <w:pStyle w:val="Heading5"/>
        <w:spacing w:before="0" w:beforeAutospacing="0" w:after="0" w:afterAutospacing="0"/>
        <w:rPr>
          <w:rStyle w:val="Strong"/>
          <w:rFonts w:ascii="Sharp" w:hAnsi="Sharp"/>
          <w:bCs/>
          <w:i/>
          <w:sz w:val="22"/>
          <w:szCs w:val="22"/>
        </w:rPr>
      </w:pPr>
      <w:r w:rsidRPr="00794D93">
        <w:rPr>
          <w:rStyle w:val="Strong"/>
          <w:rFonts w:ascii="Sharp" w:hAnsi="Sharp"/>
          <w:b/>
          <w:bCs/>
          <w:i/>
          <w:sz w:val="22"/>
          <w:szCs w:val="22"/>
        </w:rPr>
        <w:t>Prayers</w:t>
      </w:r>
      <w:r w:rsidR="00794D93">
        <w:rPr>
          <w:rStyle w:val="Strong"/>
          <w:rFonts w:ascii="Sharp" w:hAnsi="Sharp"/>
          <w:b/>
          <w:bCs/>
          <w:i/>
          <w:sz w:val="22"/>
          <w:szCs w:val="22"/>
        </w:rPr>
        <w:t xml:space="preserve">   </w:t>
      </w:r>
      <w:r w:rsidR="00794D93" w:rsidRPr="00794D93">
        <w:rPr>
          <w:rStyle w:val="Strong"/>
          <w:rFonts w:ascii="Sharp" w:hAnsi="Sharp"/>
          <w:bCs/>
          <w:i/>
          <w:sz w:val="22"/>
          <w:szCs w:val="22"/>
        </w:rPr>
        <w:t>ending with the Lord’s Prayer</w:t>
      </w:r>
    </w:p>
    <w:p w:rsidR="00794D93" w:rsidRPr="00794D93" w:rsidRDefault="00794D93" w:rsidP="00105BA6">
      <w:pPr>
        <w:pStyle w:val="Heading5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May Christ, who bore our sins on the cross,</w:t>
      </w:r>
      <w:r>
        <w:rPr>
          <w:rFonts w:ascii="Sharp" w:hAnsi="Sharp"/>
          <w:sz w:val="22"/>
          <w:szCs w:val="22"/>
        </w:rPr>
        <w:t xml:space="preserve"> </w:t>
      </w:r>
      <w:r w:rsidRPr="00105BA6">
        <w:rPr>
          <w:rFonts w:ascii="Sharp" w:hAnsi="Sharp"/>
          <w:sz w:val="22"/>
          <w:szCs w:val="22"/>
        </w:rPr>
        <w:t xml:space="preserve">set us free to serve him with </w:t>
      </w:r>
      <w:proofErr w:type="gramStart"/>
      <w:r w:rsidRPr="00105BA6">
        <w:rPr>
          <w:rFonts w:ascii="Sharp" w:hAnsi="Sharp"/>
          <w:sz w:val="22"/>
          <w:szCs w:val="22"/>
        </w:rPr>
        <w:t>joy.</w:t>
      </w:r>
      <w:proofErr w:type="gramEnd"/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Amen.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Let us bless the Lord.</w:t>
      </w:r>
    </w:p>
    <w:p w:rsidR="00794D93" w:rsidRDefault="00794D93" w:rsidP="00794D93">
      <w:pPr>
        <w:pStyle w:val="ve1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Thanks be to God.</w:t>
      </w:r>
      <w:r w:rsidRPr="00794D93">
        <w:rPr>
          <w:rFonts w:ascii="Sharp" w:hAnsi="Sharp"/>
          <w:b/>
          <w:i/>
          <w:sz w:val="22"/>
          <w:szCs w:val="22"/>
        </w:rPr>
        <w:t xml:space="preserve"> </w:t>
      </w:r>
    </w:p>
    <w:p w:rsidR="00794D93" w:rsidRDefault="00794D93" w:rsidP="00794D93">
      <w:pPr>
        <w:pStyle w:val="ve1"/>
        <w:spacing w:before="0" w:beforeAutospacing="0" w:after="0" w:afterAutospacing="0"/>
        <w:jc w:val="center"/>
        <w:rPr>
          <w:rFonts w:ascii="Sharp" w:hAnsi="Sharp"/>
          <w:b/>
          <w:i/>
          <w:sz w:val="22"/>
          <w:szCs w:val="22"/>
        </w:rPr>
      </w:pPr>
    </w:p>
    <w:p w:rsidR="00794D93" w:rsidRPr="00105BA6" w:rsidRDefault="00794D93" w:rsidP="00794D93">
      <w:pPr>
        <w:pStyle w:val="ve1"/>
        <w:spacing w:before="0" w:beforeAutospacing="0" w:after="0" w:afterAutospacing="0"/>
        <w:jc w:val="center"/>
        <w:rPr>
          <w:rFonts w:ascii="Sharp" w:hAnsi="Sharp"/>
          <w:b/>
          <w:i/>
          <w:sz w:val="22"/>
          <w:szCs w:val="22"/>
        </w:rPr>
      </w:pPr>
      <w:r>
        <w:rPr>
          <w:rFonts w:ascii="Sharp" w:hAnsi="Sharp"/>
          <w:b/>
          <w:i/>
          <w:sz w:val="22"/>
          <w:szCs w:val="22"/>
        </w:rPr>
        <w:t>Simple Morning Prayer in Passiontide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O Lord, open our lips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our mouth shall proclaim your praise.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Let your ways be known upon earth,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Style w:val="Strong"/>
          <w:rFonts w:ascii="Sharp" w:hAnsi="Sharp"/>
          <w:sz w:val="22"/>
          <w:szCs w:val="22"/>
        </w:rPr>
        <w:t>your</w:t>
      </w:r>
      <w:proofErr w:type="gramEnd"/>
      <w:r w:rsidRPr="00105BA6">
        <w:rPr>
          <w:rStyle w:val="Strong"/>
          <w:rFonts w:ascii="Sharp" w:hAnsi="Sharp"/>
          <w:sz w:val="22"/>
          <w:szCs w:val="22"/>
        </w:rPr>
        <w:t xml:space="preserve"> saving power among the nations.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Blessed are you, Lord God of our salvation,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to</w:t>
      </w:r>
      <w:proofErr w:type="gramEnd"/>
      <w:r w:rsidRPr="00105BA6">
        <w:rPr>
          <w:rFonts w:ascii="Sharp" w:hAnsi="Sharp"/>
          <w:sz w:val="22"/>
          <w:szCs w:val="22"/>
        </w:rPr>
        <w:t xml:space="preserve"> you be praise and glory for ever.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As a man of sorrows and acquainted with grief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your</w:t>
      </w:r>
      <w:proofErr w:type="gramEnd"/>
      <w:r w:rsidRPr="00105BA6">
        <w:rPr>
          <w:rFonts w:ascii="Sharp" w:hAnsi="Sharp"/>
          <w:sz w:val="22"/>
          <w:szCs w:val="22"/>
        </w:rPr>
        <w:t xml:space="preserve"> only Son was lifted up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that</w:t>
      </w:r>
      <w:proofErr w:type="gramEnd"/>
      <w:r w:rsidRPr="00105BA6">
        <w:rPr>
          <w:rFonts w:ascii="Sharp" w:hAnsi="Sharp"/>
          <w:sz w:val="22"/>
          <w:szCs w:val="22"/>
        </w:rPr>
        <w:t xml:space="preserve"> he might draw the whole world to himself.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 xml:space="preserve">May we walk this day in the way of the </w:t>
      </w:r>
      <w:proofErr w:type="gramStart"/>
      <w:r w:rsidRPr="00105BA6">
        <w:rPr>
          <w:rFonts w:ascii="Sharp" w:hAnsi="Sharp"/>
          <w:sz w:val="22"/>
          <w:szCs w:val="22"/>
        </w:rPr>
        <w:t>cross</w:t>
      </w:r>
      <w:proofErr w:type="gramEnd"/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and</w:t>
      </w:r>
      <w:proofErr w:type="gramEnd"/>
      <w:r w:rsidRPr="00105BA6">
        <w:rPr>
          <w:rFonts w:ascii="Sharp" w:hAnsi="Sharp"/>
          <w:sz w:val="22"/>
          <w:szCs w:val="22"/>
        </w:rPr>
        <w:t xml:space="preserve"> always be ready to share its weight,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declaring</w:t>
      </w:r>
      <w:proofErr w:type="gramEnd"/>
      <w:r w:rsidRPr="00105BA6">
        <w:rPr>
          <w:rFonts w:ascii="Sharp" w:hAnsi="Sharp"/>
          <w:sz w:val="22"/>
          <w:szCs w:val="22"/>
        </w:rPr>
        <w:t xml:space="preserve"> your love for all the world.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Blessed be God, Father, Son and Holy Spirit.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Strong"/>
          <w:rFonts w:ascii="Sharp" w:hAnsi="Sharp"/>
          <w:sz w:val="22"/>
          <w:szCs w:val="22"/>
        </w:rPr>
        <w:t>Blessed be God for ever.</w:t>
      </w:r>
    </w:p>
    <w:p w:rsidR="00794D93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The night has passed, and the day lies open before us;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let</w:t>
      </w:r>
      <w:proofErr w:type="gramEnd"/>
      <w:r w:rsidRPr="00105BA6">
        <w:rPr>
          <w:rFonts w:ascii="Sharp" w:hAnsi="Sharp"/>
          <w:sz w:val="22"/>
          <w:szCs w:val="22"/>
        </w:rPr>
        <w:t xml:space="preserve"> us pray with one heart and mind.</w:t>
      </w:r>
    </w:p>
    <w:p w:rsidR="00794D93" w:rsidRPr="00105BA6" w:rsidRDefault="00794D93" w:rsidP="00794D93">
      <w:pPr>
        <w:pStyle w:val="txt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Style w:val="Emphasis"/>
          <w:rFonts w:ascii="Sharp" w:hAnsi="Sharp"/>
          <w:sz w:val="22"/>
          <w:szCs w:val="22"/>
        </w:rPr>
        <w:t>Silence is kept.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105BA6">
        <w:rPr>
          <w:rFonts w:ascii="Sharp" w:hAnsi="Sharp"/>
          <w:sz w:val="22"/>
          <w:szCs w:val="22"/>
        </w:rPr>
        <w:t>As we rejoice in the gift of this new day,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so</w:t>
      </w:r>
      <w:proofErr w:type="gramEnd"/>
      <w:r w:rsidRPr="00105BA6">
        <w:rPr>
          <w:rFonts w:ascii="Sharp" w:hAnsi="Sharp"/>
          <w:sz w:val="22"/>
          <w:szCs w:val="22"/>
        </w:rPr>
        <w:t xml:space="preserve"> may the light of your presence, O God,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set</w:t>
      </w:r>
      <w:proofErr w:type="gramEnd"/>
      <w:r w:rsidRPr="00105BA6">
        <w:rPr>
          <w:rFonts w:ascii="Sharp" w:hAnsi="Sharp"/>
          <w:sz w:val="22"/>
          <w:szCs w:val="22"/>
        </w:rPr>
        <w:t xml:space="preserve"> our hearts on fire with love for you;</w:t>
      </w:r>
    </w:p>
    <w:p w:rsidR="00794D93" w:rsidRDefault="00794D93" w:rsidP="00794D93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105BA6">
        <w:rPr>
          <w:rFonts w:ascii="Sharp" w:hAnsi="Sharp"/>
          <w:sz w:val="22"/>
          <w:szCs w:val="22"/>
        </w:rPr>
        <w:t>now</w:t>
      </w:r>
      <w:proofErr w:type="gramEnd"/>
      <w:r w:rsidRPr="00105BA6">
        <w:rPr>
          <w:rFonts w:ascii="Sharp" w:hAnsi="Sharp"/>
          <w:sz w:val="22"/>
          <w:szCs w:val="22"/>
        </w:rPr>
        <w:t xml:space="preserve"> and for ever.</w:t>
      </w:r>
      <w:r>
        <w:rPr>
          <w:rFonts w:ascii="Sharp" w:hAnsi="Sharp"/>
          <w:sz w:val="22"/>
          <w:szCs w:val="22"/>
        </w:rPr>
        <w:t xml:space="preserve">    </w:t>
      </w:r>
      <w:r w:rsidRPr="00105BA6">
        <w:rPr>
          <w:rStyle w:val="Strong"/>
          <w:rFonts w:ascii="Sharp" w:hAnsi="Sharp"/>
          <w:sz w:val="22"/>
          <w:szCs w:val="22"/>
        </w:rPr>
        <w:t>Amen.</w:t>
      </w:r>
    </w:p>
    <w:p w:rsidR="00794D93" w:rsidRPr="00105BA6" w:rsidRDefault="00794D93" w:rsidP="00794D93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794D93" w:rsidRPr="00431549" w:rsidRDefault="00794D93" w:rsidP="00794D93">
      <w:pPr>
        <w:pStyle w:val="Heading5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431549">
        <w:rPr>
          <w:rStyle w:val="Strong"/>
          <w:rFonts w:ascii="Sharp" w:hAnsi="Sharp"/>
          <w:b/>
          <w:bCs/>
          <w:i/>
          <w:sz w:val="22"/>
          <w:szCs w:val="22"/>
        </w:rPr>
        <w:t>Psalm 69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>
        <w:rPr>
          <w:rFonts w:ascii="Sharp" w:eastAsia="Times New Roman" w:hAnsi="Sharp" w:cs="Times New Roman"/>
          <w:lang w:eastAsia="en-GB"/>
        </w:rPr>
        <w:t>Save me, O God</w:t>
      </w:r>
      <w:proofErr w:type="gramStart"/>
      <w:r>
        <w:rPr>
          <w:rFonts w:ascii="Sharp" w:eastAsia="Times New Roman" w:hAnsi="Sharp" w:cs="Times New Roman"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794D93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for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the waters have come up, even to my neck.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I sink in deep mire where there is no foothold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794D93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I have come into deep wate</w:t>
      </w:r>
      <w:r>
        <w:rPr>
          <w:rFonts w:ascii="Sharp" w:eastAsia="Times New Roman" w:hAnsi="Sharp" w:cs="Times New Roman"/>
          <w:b/>
          <w:lang w:eastAsia="en-GB"/>
        </w:rPr>
        <w:t>rs and the flood sweeps over me.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I have grown weary with crying; my throat is raw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my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eyes have failed from looking so long for my God.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Those who hate me without any cause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are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more than the hairs of my head;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Those who would destroy me are mighty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lang w:eastAsia="en-GB"/>
        </w:rPr>
        <w:t>my</w:t>
      </w:r>
      <w:proofErr w:type="gramEnd"/>
      <w:r w:rsidRPr="00431549">
        <w:rPr>
          <w:rFonts w:ascii="Sharp" w:eastAsia="Times New Roman" w:hAnsi="Sharp" w:cs="Times New Roman"/>
          <w:lang w:eastAsia="en-GB"/>
        </w:rPr>
        <w:t xml:space="preserve"> enemies accuse me falsely:</w:t>
      </w:r>
      <w:r>
        <w:rPr>
          <w:rFonts w:ascii="Sharp" w:eastAsia="Times New Roman" w:hAnsi="Sharp" w:cs="Times New Roman"/>
          <w:lang w:eastAsia="en-GB"/>
        </w:rPr>
        <w:t xml:space="preserve"> </w:t>
      </w:r>
      <w:r w:rsidRPr="00431549">
        <w:rPr>
          <w:rFonts w:ascii="Sharp" w:eastAsia="Times New Roman" w:hAnsi="Sharp" w:cs="Times New Roman"/>
          <w:lang w:eastAsia="en-GB"/>
        </w:rPr>
        <w:t>must I now give back what I never stole?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431549">
        <w:rPr>
          <w:rFonts w:ascii="Sharp" w:eastAsia="Times New Roman" w:hAnsi="Sharp" w:cs="Times New Roman"/>
          <w:b/>
          <w:lang w:eastAsia="en-GB"/>
        </w:rPr>
        <w:t>O God, you know my foolishness</w:t>
      </w: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,</w:t>
      </w:r>
      <w:r w:rsidRPr="00431549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431549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431549">
        <w:rPr>
          <w:rFonts w:ascii="Sharp" w:eastAsia="Times New Roman" w:hAnsi="Sharp" w:cs="Times New Roman"/>
          <w:b/>
          <w:lang w:eastAsia="en-GB"/>
        </w:rPr>
        <w:t xml:space="preserve"> my faults are not hidden from you.</w:t>
      </w:r>
    </w:p>
    <w:p w:rsidR="00794D93" w:rsidRPr="00431549" w:rsidRDefault="00794D93" w:rsidP="00794D93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431549">
        <w:rPr>
          <w:rFonts w:ascii="Sharp" w:eastAsia="Times New Roman" w:hAnsi="Sharp" w:cs="Times New Roman"/>
          <w:lang w:eastAsia="en-GB"/>
        </w:rPr>
        <w:t>Let not those who hope in you</w:t>
      </w:r>
      <w:r>
        <w:rPr>
          <w:rFonts w:ascii="Sharp" w:eastAsia="Times New Roman" w:hAnsi="Sharp" w:cs="Times New Roman"/>
          <w:lang w:eastAsia="en-GB"/>
        </w:rPr>
        <w:t xml:space="preserve"> </w:t>
      </w:r>
      <w:r w:rsidRPr="00431549">
        <w:rPr>
          <w:rFonts w:ascii="Sharp" w:eastAsia="Times New Roman" w:hAnsi="Sharp" w:cs="Times New Roman"/>
          <w:lang w:eastAsia="en-GB"/>
        </w:rPr>
        <w:t>be put to shame through me, Lord God of hosts</w:t>
      </w:r>
      <w:proofErr w:type="gramStart"/>
      <w:r w:rsidRPr="00431549">
        <w:rPr>
          <w:rFonts w:ascii="Sharp" w:eastAsia="Times New Roman" w:hAnsi="Sharp" w:cs="Times New Roman"/>
          <w:lang w:eastAsia="en-GB"/>
        </w:rPr>
        <w:t>;</w:t>
      </w:r>
      <w:r w:rsidRPr="00431549">
        <w:rPr>
          <w:rFonts w:ascii="Times New Roman" w:eastAsia="Times New Roman" w:hAnsi="Times New Roman" w:cs="Times New Roman"/>
          <w:lang w:eastAsia="en-GB"/>
        </w:rPr>
        <w:t>♦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431549">
        <w:rPr>
          <w:rFonts w:ascii="Sharp" w:eastAsia="Times New Roman" w:hAnsi="Sharp" w:cs="Times New Roman"/>
          <w:lang w:eastAsia="en-GB"/>
        </w:rPr>
        <w:t>let not those who seek you be disgraced because of me,</w:t>
      </w:r>
      <w:r>
        <w:rPr>
          <w:rFonts w:ascii="Sharp" w:eastAsia="Times New Roman" w:hAnsi="Sharp" w:cs="Times New Roman"/>
          <w:lang w:eastAsia="en-GB"/>
        </w:rPr>
        <w:t xml:space="preserve"> </w:t>
      </w:r>
      <w:r w:rsidRPr="00431549">
        <w:rPr>
          <w:rFonts w:ascii="Sharp" w:eastAsia="Times New Roman" w:hAnsi="Sharp" w:cs="Times New Roman"/>
          <w:lang w:eastAsia="en-GB"/>
        </w:rPr>
        <w:t>O God of Israel.</w:t>
      </w:r>
    </w:p>
    <w:sectPr w:rsidR="00794D93" w:rsidRPr="00431549" w:rsidSect="00FC0238">
      <w:pgSz w:w="16838" w:h="11906" w:orient="landscape"/>
      <w:pgMar w:top="737" w:right="737" w:bottom="737" w:left="56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arp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DDA"/>
    <w:multiLevelType w:val="hybridMultilevel"/>
    <w:tmpl w:val="DFF2D580"/>
    <w:lvl w:ilvl="0" w:tplc="4D96F140">
      <w:start w:val="1"/>
      <w:numFmt w:val="decimal"/>
      <w:lvlText w:val="%1"/>
      <w:lvlJc w:val="left"/>
      <w:pPr>
        <w:ind w:left="720" w:hanging="360"/>
      </w:pPr>
      <w:rPr>
        <w:rFonts w:ascii="Sharp" w:hAnsi="Sharp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8"/>
    <w:rsid w:val="000A653D"/>
    <w:rsid w:val="00105BA6"/>
    <w:rsid w:val="00203607"/>
    <w:rsid w:val="0032447B"/>
    <w:rsid w:val="00431549"/>
    <w:rsid w:val="004A7F73"/>
    <w:rsid w:val="00616675"/>
    <w:rsid w:val="00794D93"/>
    <w:rsid w:val="007F5C6D"/>
    <w:rsid w:val="008418CA"/>
    <w:rsid w:val="008C2546"/>
    <w:rsid w:val="00947FBF"/>
    <w:rsid w:val="009550D1"/>
    <w:rsid w:val="00C85107"/>
    <w:rsid w:val="00F15486"/>
    <w:rsid w:val="00F7408F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BBD2E-B617-4117-9E87-48A8DB3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02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FC0238"/>
  </w:style>
  <w:style w:type="character" w:styleId="Emphasis">
    <w:name w:val="Emphasis"/>
    <w:basedOn w:val="DefaultParagraphFont"/>
    <w:uiPriority w:val="20"/>
    <w:qFormat/>
    <w:rsid w:val="00FC0238"/>
    <w:rPr>
      <w:i/>
      <w:iCs/>
    </w:rPr>
  </w:style>
  <w:style w:type="character" w:customStyle="1" w:styleId="sorts">
    <w:name w:val="sorts"/>
    <w:basedOn w:val="DefaultParagraphFont"/>
    <w:rsid w:val="00FC0238"/>
  </w:style>
  <w:style w:type="paragraph" w:customStyle="1" w:styleId="vein">
    <w:name w:val="vein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C02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C0238"/>
    <w:rPr>
      <w:b/>
      <w:bCs/>
    </w:rPr>
  </w:style>
  <w:style w:type="paragraph" w:customStyle="1" w:styleId="txt">
    <w:name w:val="txt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0238"/>
    <w:rPr>
      <w:color w:val="0000FF"/>
      <w:u w:val="single"/>
    </w:rPr>
  </w:style>
  <w:style w:type="paragraph" w:customStyle="1" w:styleId="attrib">
    <w:name w:val="attrib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FC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2020-03-13T16:42:00Z</cp:lastPrinted>
  <dcterms:created xsi:type="dcterms:W3CDTF">2020-03-20T15:30:00Z</dcterms:created>
  <dcterms:modified xsi:type="dcterms:W3CDTF">2020-03-20T15:30:00Z</dcterms:modified>
</cp:coreProperties>
</file>