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A9" w:rsidRPr="00E53CA9" w:rsidRDefault="00E53CA9" w:rsidP="00E53CA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lang w:val="en-GB"/>
        </w:rPr>
      </w:pPr>
      <w:bookmarkStart w:id="0" w:name="_GoBack"/>
      <w:bookmarkEnd w:id="0"/>
      <w:r w:rsidRPr="00E53CA9">
        <w:rPr>
          <w:rFonts w:ascii="Calibri" w:eastAsia="Calibri" w:hAnsi="Calibri" w:cs="Times New Roman"/>
          <w:b/>
          <w:sz w:val="24"/>
          <w:lang w:val="en-GB"/>
        </w:rPr>
        <w:t>Diocese of Durham CMD</w:t>
      </w:r>
    </w:p>
    <w:p w:rsidR="00E53CA9" w:rsidRPr="00E53CA9" w:rsidRDefault="00E53CA9" w:rsidP="00E53CA9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lang w:val="en-GB"/>
        </w:rPr>
      </w:pPr>
      <w:r w:rsidRPr="00E53CA9">
        <w:rPr>
          <w:rFonts w:ascii="Calibri" w:eastAsia="Calibri" w:hAnsi="Calibri" w:cs="Times New Roman"/>
          <w:b/>
          <w:sz w:val="24"/>
          <w:lang w:val="en-GB"/>
        </w:rPr>
        <w:t>Special Grant Application Form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 xml:space="preserve">Name                                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 xml:space="preserve">Post (including length of service)                             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 xml:space="preserve">Address                            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 xml:space="preserve">Email                                  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 xml:space="preserve">Telephone                         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E53CA9" w:rsidRPr="00E53CA9" w:rsidRDefault="00F75424" w:rsidP="00E53CA9">
      <w:pPr>
        <w:spacing w:after="160" w:line="259" w:lineRule="auto"/>
        <w:rPr>
          <w:rFonts w:ascii="Calibri" w:eastAsia="Calibri" w:hAnsi="Calibri" w:cs="Times New Roman"/>
          <w:b/>
          <w:sz w:val="24"/>
          <w:u w:val="single"/>
          <w:lang w:val="en-GB"/>
        </w:rPr>
      </w:pPr>
      <w:r>
        <w:rPr>
          <w:rFonts w:ascii="Calibri" w:eastAsia="Calibri" w:hAnsi="Calibri" w:cs="Times New Roman"/>
          <w:b/>
          <w:sz w:val="24"/>
          <w:lang w:val="en-GB"/>
        </w:rPr>
        <w:br/>
      </w:r>
      <w:r w:rsidR="00E53CA9" w:rsidRPr="00E53CA9">
        <w:rPr>
          <w:rFonts w:ascii="Calibri" w:eastAsia="Calibri" w:hAnsi="Calibri" w:cs="Times New Roman"/>
          <w:b/>
          <w:sz w:val="24"/>
          <w:u w:val="single"/>
          <w:lang w:val="en-GB"/>
        </w:rPr>
        <w:t>Please describe: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>The venture being undertaken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>The total cost of the venture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>A specific sum which is being sought as a grant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E53CA9" w:rsidRPr="00E53CA9" w:rsidTr="00C641C2">
        <w:tc>
          <w:tcPr>
            <w:tcW w:w="3686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53CA9">
              <w:rPr>
                <w:rFonts w:ascii="Calibri" w:hAnsi="Calibri" w:cs="Times New Roman"/>
                <w:b/>
                <w:sz w:val="24"/>
                <w:szCs w:val="24"/>
              </w:rPr>
              <w:t>An indication of any other grants being applied for or which have been secured</w:t>
            </w:r>
          </w:p>
        </w:tc>
        <w:tc>
          <w:tcPr>
            <w:tcW w:w="6520" w:type="dxa"/>
          </w:tcPr>
          <w:p w:rsidR="00E53CA9" w:rsidRPr="00E53CA9" w:rsidRDefault="00E53CA9" w:rsidP="00E53CA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E53CA9" w:rsidRPr="00E53CA9" w:rsidRDefault="00C641C2" w:rsidP="00E53CA9">
      <w:pPr>
        <w:spacing w:after="160" w:line="259" w:lineRule="auto"/>
        <w:rPr>
          <w:rFonts w:ascii="Calibri" w:eastAsia="Calibri" w:hAnsi="Calibri" w:cs="Times New Roman"/>
          <w:b/>
          <w:sz w:val="24"/>
          <w:u w:val="single"/>
          <w:lang w:val="en-GB"/>
        </w:rPr>
      </w:pPr>
      <w:r>
        <w:rPr>
          <w:rFonts w:ascii="Calibri" w:eastAsia="Calibri" w:hAnsi="Calibri" w:cs="Times New Roman"/>
          <w:b/>
          <w:sz w:val="24"/>
          <w:lang w:val="en-GB"/>
        </w:rPr>
        <w:br/>
      </w:r>
      <w:r w:rsidR="00E53CA9" w:rsidRPr="00E53CA9">
        <w:rPr>
          <w:rFonts w:ascii="Calibri" w:eastAsia="Calibri" w:hAnsi="Calibri" w:cs="Times New Roman"/>
          <w:b/>
          <w:sz w:val="24"/>
          <w:u w:val="single"/>
          <w:lang w:val="en-GB"/>
        </w:rPr>
        <w:t>Please attach a covering letter which addresses the following points:</w:t>
      </w:r>
    </w:p>
    <w:p w:rsidR="00E53CA9" w:rsidRPr="00E53CA9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The reasoning behind the venture, including an indication of any discernment process or advice that has been received.</w:t>
      </w:r>
    </w:p>
    <w:p w:rsidR="00E53CA9" w:rsidRPr="00E53CA9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An indication of the kind of outcomes that are hoped for.</w:t>
      </w:r>
    </w:p>
    <w:p w:rsidR="00E53CA9" w:rsidRPr="00E53CA9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Something personal that helps the panel to feel that this really is a ‘special grant’, something which shows a sense of passion for the venture or connects it with a long-held hope or desire or specialist ministry.</w:t>
      </w:r>
    </w:p>
    <w:p w:rsidR="00E53CA9" w:rsidRPr="00E53CA9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An assurance that appropriate permissions have been received when the venture will occupy significant periods of time.</w:t>
      </w:r>
    </w:p>
    <w:p w:rsidR="00E53CA9" w:rsidRPr="00E53CA9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An undertaking to report back on the value of the enterprise and to produce, if requested, something to be used to encourage others to take their ministerial development seriously.</w:t>
      </w:r>
    </w:p>
    <w:p w:rsidR="00F75424" w:rsidRDefault="00E53CA9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 w:rsidRPr="00E53CA9">
        <w:rPr>
          <w:rFonts w:ascii="Calibri" w:eastAsia="Calibri" w:hAnsi="Calibri" w:cs="Times New Roman"/>
          <w:sz w:val="24"/>
          <w:lang w:val="en-GB"/>
        </w:rPr>
        <w:t>Please state what motivated you to apply for a Special CMD Grant.</w:t>
      </w:r>
    </w:p>
    <w:p w:rsidR="00E53CA9" w:rsidRPr="00E53CA9" w:rsidRDefault="00F75424" w:rsidP="00E53CA9">
      <w:pPr>
        <w:numPr>
          <w:ilvl w:val="0"/>
          <w:numId w:val="1"/>
        </w:numPr>
        <w:spacing w:after="160" w:line="259" w:lineRule="auto"/>
        <w:ind w:left="357" w:hanging="357"/>
        <w:contextualSpacing/>
        <w:rPr>
          <w:rFonts w:ascii="Calibri" w:eastAsia="Calibri" w:hAnsi="Calibri" w:cs="Times New Roman"/>
          <w:sz w:val="24"/>
          <w:lang w:val="en-GB"/>
        </w:rPr>
      </w:pPr>
      <w:r>
        <w:rPr>
          <w:rFonts w:ascii="Calibri" w:eastAsia="Calibri" w:hAnsi="Calibri" w:cs="Times New Roman"/>
          <w:sz w:val="24"/>
          <w:lang w:val="en-GB"/>
        </w:rPr>
        <w:lastRenderedPageBreak/>
        <w:t xml:space="preserve">RETURN TO: The Revd Canon Dr Alan Bartlett, </w:t>
      </w:r>
      <w:r w:rsidR="00164EF6">
        <w:rPr>
          <w:rFonts w:ascii="Calibri" w:eastAsia="Calibri" w:hAnsi="Calibri" w:cs="Times New Roman"/>
          <w:sz w:val="24"/>
          <w:lang w:val="en-GB"/>
        </w:rPr>
        <w:t xml:space="preserve">marked confidential </w:t>
      </w:r>
      <w:r>
        <w:rPr>
          <w:rFonts w:ascii="Calibri" w:eastAsia="Calibri" w:hAnsi="Calibri" w:cs="Times New Roman"/>
          <w:sz w:val="24"/>
          <w:lang w:val="en-GB"/>
        </w:rPr>
        <w:t xml:space="preserve">at the address above or via email </w:t>
      </w:r>
      <w:hyperlink r:id="rId8" w:history="1">
        <w:r w:rsidR="00C641C2" w:rsidRPr="008E3098">
          <w:rPr>
            <w:rStyle w:val="Hyperlink"/>
            <w:rFonts w:ascii="Calibri" w:eastAsia="Calibri" w:hAnsi="Calibri" w:cs="Times New Roman"/>
            <w:sz w:val="24"/>
            <w:lang w:val="en-GB"/>
          </w:rPr>
          <w:t>alan.bartlett@durham.anglican.org</w:t>
        </w:r>
      </w:hyperlink>
      <w:r w:rsidR="00C641C2">
        <w:rPr>
          <w:rFonts w:ascii="Calibri" w:eastAsia="Calibri" w:hAnsi="Calibri" w:cs="Times New Roman"/>
          <w:sz w:val="24"/>
          <w:lang w:val="en-GB"/>
        </w:rPr>
        <w:br/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42"/>
        <w:gridCol w:w="782"/>
        <w:gridCol w:w="2410"/>
        <w:gridCol w:w="850"/>
      </w:tblGrid>
      <w:tr w:rsidR="00F75424" w:rsidTr="00F75424">
        <w:tc>
          <w:tcPr>
            <w:tcW w:w="6584" w:type="dxa"/>
            <w:gridSpan w:val="4"/>
          </w:tcPr>
          <w:p w:rsidR="00F75424" w:rsidRPr="00F75424" w:rsidRDefault="00F75424" w:rsidP="00F75424">
            <w:pPr>
              <w:spacing w:after="160" w:line="259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For office use:</w:t>
            </w:r>
          </w:p>
        </w:tc>
      </w:tr>
      <w:tr w:rsidR="00F75424" w:rsidTr="00F75424">
        <w:tc>
          <w:tcPr>
            <w:tcW w:w="254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All papers received</w:t>
            </w:r>
          </w:p>
        </w:tc>
        <w:tc>
          <w:tcPr>
            <w:tcW w:w="78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Panel approval</w:t>
            </w:r>
          </w:p>
        </w:tc>
        <w:tc>
          <w:tcPr>
            <w:tcW w:w="85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</w:tr>
      <w:tr w:rsidR="00F75424" w:rsidTr="00F75424">
        <w:tc>
          <w:tcPr>
            <w:tcW w:w="254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Recommended grant</w:t>
            </w:r>
          </w:p>
        </w:tc>
        <w:tc>
          <w:tcPr>
            <w:tcW w:w="78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Approved grant</w:t>
            </w:r>
          </w:p>
        </w:tc>
        <w:tc>
          <w:tcPr>
            <w:tcW w:w="85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</w:tr>
      <w:tr w:rsidR="00F75424" w:rsidTr="00F75424">
        <w:tc>
          <w:tcPr>
            <w:tcW w:w="254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F75424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Sent to panel</w:t>
            </w:r>
          </w:p>
        </w:tc>
        <w:tc>
          <w:tcPr>
            <w:tcW w:w="782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  <w:r w:rsidRPr="00E53CA9"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  <w:t>Passed to Finance for payment</w:t>
            </w:r>
          </w:p>
        </w:tc>
        <w:tc>
          <w:tcPr>
            <w:tcW w:w="850" w:type="dxa"/>
          </w:tcPr>
          <w:p w:rsidR="00F75424" w:rsidRPr="00F75424" w:rsidRDefault="00F75424" w:rsidP="00E53CA9">
            <w:pPr>
              <w:spacing w:after="160" w:line="259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4E3F9C" w:rsidRPr="005F2A44" w:rsidRDefault="00E53CA9" w:rsidP="00F75424">
      <w:pPr>
        <w:spacing w:after="160" w:line="259" w:lineRule="auto"/>
        <w:contextualSpacing/>
        <w:jc w:val="right"/>
        <w:rPr>
          <w:rFonts w:asciiTheme="majorHAnsi" w:hAnsiTheme="majorHAnsi"/>
        </w:rPr>
      </w:pPr>
      <w:r w:rsidRPr="00E53CA9">
        <w:rPr>
          <w:rFonts w:ascii="Calibri" w:eastAsia="Calibri" w:hAnsi="Calibri" w:cs="Times New Roman"/>
          <w:b/>
          <w:sz w:val="24"/>
          <w:lang w:val="en-GB"/>
        </w:rPr>
        <w:t>ABB Nov 2018</w:t>
      </w:r>
    </w:p>
    <w:sectPr w:rsidR="004E3F9C" w:rsidRPr="005F2A44" w:rsidSect="00C229AB">
      <w:footerReference w:type="default" r:id="rId9"/>
      <w:headerReference w:type="first" r:id="rId10"/>
      <w:footerReference w:type="first" r:id="rId11"/>
      <w:pgSz w:w="11900" w:h="16840"/>
      <w:pgMar w:top="2378" w:right="680" w:bottom="680" w:left="680" w:header="153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50" w:rsidRDefault="000E4450" w:rsidP="00DA12C3">
      <w:r>
        <w:separator/>
      </w:r>
    </w:p>
  </w:endnote>
  <w:endnote w:type="continuationSeparator" w:id="0">
    <w:p w:rsidR="000E4450" w:rsidRDefault="000E4450" w:rsidP="00D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50" w:rsidRDefault="000E445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62BD40" wp14:editId="49030DCD">
              <wp:simplePos x="0" y="0"/>
              <wp:positionH relativeFrom="column">
                <wp:posOffset>228600</wp:posOffset>
              </wp:positionH>
              <wp:positionV relativeFrom="paragraph">
                <wp:posOffset>-20955</wp:posOffset>
              </wp:positionV>
              <wp:extent cx="6057900" cy="342900"/>
              <wp:effectExtent l="0" t="25400" r="0" b="635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450" w:rsidRPr="00E53CA9" w:rsidRDefault="000E4450" w:rsidP="00193F62">
                          <w:pPr>
                            <w:jc w:val="center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Blessing our communities in Jesus’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2BD40" id="Rectangle 5" o:spid="_x0000_s1026" style="position:absolute;margin-left:18pt;margin-top:-1.65pt;width:47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" filled="f" stroked="f">
              <v:shadow on="t" color="black" opacity="22937f" origin=",.5" offset="0,.63889mm"/>
              <v:textbox>
                <w:txbxContent>
                  <w:p w:rsidR="000E4450" w:rsidRPr="00E53CA9" w:rsidRDefault="000E4450" w:rsidP="00193F62">
                    <w:pPr>
                      <w:jc w:val="center"/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 w:rsidRPr="00E53CA9">
                      <w:rPr>
                        <w:rFonts w:cs="Arial"/>
                        <w:color w:val="FFFFFF"/>
                        <w:sz w:val="18"/>
                        <w:szCs w:val="18"/>
                      </w:rPr>
                      <w:t>Blessing our communities in Jesus’ name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354B3D" wp14:editId="38942DDD">
              <wp:simplePos x="0" y="0"/>
              <wp:positionH relativeFrom="column">
                <wp:posOffset>228600</wp:posOffset>
              </wp:positionH>
              <wp:positionV relativeFrom="paragraph">
                <wp:posOffset>207645</wp:posOffset>
              </wp:positionV>
              <wp:extent cx="6057900" cy="457200"/>
              <wp:effectExtent l="0" t="25400" r="0" b="508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450" w:rsidRPr="00E53CA9" w:rsidRDefault="000E4450" w:rsidP="00193F62">
                          <w:pPr>
                            <w:jc w:val="center"/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  <w:t>The Durham Diocesan Board of Finance is the Financial Executive of the Diocese of Durham of the Church of England, is registered in England</w:t>
                          </w:r>
                        </w:p>
                        <w:p w:rsidR="000E4450" w:rsidRPr="00E53CA9" w:rsidRDefault="000E4450" w:rsidP="00193F62">
                          <w:pPr>
                            <w:jc w:val="center"/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  <w:t>(Company No 192018) under the Companies Act, is a Company Limited by Guarantee and is a Charity registered under No 248287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54B3D" id="Rectangle 4" o:spid="_x0000_s1027" style="position:absolute;margin-left:18pt;margin-top:16.35pt;width:47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" filled="f" stroked="f">
              <v:shadow on="t" color="black" opacity="22937f" origin=",.5" offset="0,.63889mm"/>
              <v:textbox>
                <w:txbxContent>
                  <w:p w:rsidR="000E4450" w:rsidRPr="00E53CA9" w:rsidRDefault="000E4450" w:rsidP="00193F62">
                    <w:pPr>
                      <w:jc w:val="center"/>
                      <w:rPr>
                        <w:rFonts w:cs="Arial"/>
                        <w:color w:val="FFFFFF"/>
                        <w:sz w:val="14"/>
                        <w:szCs w:val="16"/>
                      </w:rPr>
                    </w:pPr>
                    <w:r w:rsidRPr="00E53CA9">
                      <w:rPr>
                        <w:rFonts w:cs="Arial"/>
                        <w:color w:val="FFFFFF"/>
                        <w:sz w:val="14"/>
                        <w:szCs w:val="16"/>
                      </w:rPr>
                      <w:t>The Durham Diocesan Board of Finance is the Financial Executive of the Diocese of Durham of the Church of England, is registered in England</w:t>
                    </w:r>
                  </w:p>
                  <w:p w:rsidR="000E4450" w:rsidRPr="00E53CA9" w:rsidRDefault="000E4450" w:rsidP="00193F62">
                    <w:pPr>
                      <w:jc w:val="center"/>
                      <w:rPr>
                        <w:rFonts w:cs="Arial"/>
                        <w:color w:val="FFFFFF"/>
                        <w:sz w:val="14"/>
                        <w:szCs w:val="16"/>
                      </w:rPr>
                    </w:pPr>
                    <w:r w:rsidRPr="00E53CA9">
                      <w:rPr>
                        <w:rFonts w:cs="Arial"/>
                        <w:color w:val="FFFFFF"/>
                        <w:sz w:val="14"/>
                        <w:szCs w:val="16"/>
                      </w:rPr>
                      <w:t>(Company No 192018) under the Companies Act, is a Company Limited by Guarantee and is a Charity registered under No 248287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054CC" wp14:editId="32B1E3F6">
              <wp:simplePos x="0" y="0"/>
              <wp:positionH relativeFrom="leftMargin">
                <wp:posOffset>6603365</wp:posOffset>
              </wp:positionH>
              <wp:positionV relativeFrom="page">
                <wp:posOffset>9631045</wp:posOffset>
              </wp:positionV>
              <wp:extent cx="426085" cy="574675"/>
              <wp:effectExtent l="0" t="0" r="5715" b="952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6085" cy="574675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EFB0E" id="Rectangle 18" o:spid="_x0000_s1026" style="position:absolute;margin-left:519.95pt;margin-top:758.35pt;width:33.55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" stroked="f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323A4" wp14:editId="5AFB2B29">
              <wp:simplePos x="0" y="0"/>
              <wp:positionH relativeFrom="insideMargin">
                <wp:posOffset>6604000</wp:posOffset>
              </wp:positionH>
              <wp:positionV relativeFrom="page">
                <wp:posOffset>9631045</wp:posOffset>
              </wp:positionV>
              <wp:extent cx="426599" cy="574870"/>
              <wp:effectExtent l="0" t="0" r="571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6599" cy="57487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CBA95F" id="Rectangle 3" o:spid="_x0000_s1026" style="position:absolute;margin-left:520pt;margin-top:758.35pt;width:33.6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" stroked="f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3A2FA" wp14:editId="36803DEB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696000" cy="685800"/>
              <wp:effectExtent l="0" t="0" r="1016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685800"/>
                      </a:xfrm>
                      <a:prstGeom prst="rect">
                        <a:avLst/>
                      </a:prstGeom>
                      <a:solidFill>
                        <a:srgbClr val="587AB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7ED0B6" id="Rectangle 2" o:spid="_x0000_s1026" style="position:absolute;margin-left:0;margin-top:-.25pt;width:527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" fillcolor="#587aba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50" w:rsidRDefault="000E445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A8F008" wp14:editId="310D08F9">
              <wp:simplePos x="0" y="0"/>
              <wp:positionH relativeFrom="column">
                <wp:posOffset>114300</wp:posOffset>
              </wp:positionH>
              <wp:positionV relativeFrom="paragraph">
                <wp:posOffset>207645</wp:posOffset>
              </wp:positionV>
              <wp:extent cx="6057900" cy="457200"/>
              <wp:effectExtent l="0" t="25400" r="0" b="5080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450" w:rsidRPr="00E53CA9" w:rsidRDefault="000E4450" w:rsidP="00DD357A">
                          <w:pPr>
                            <w:jc w:val="center"/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  <w:t>The Durham Diocesan Board of Finance is the Financial Executive of the Diocese of Durham of the Church of England, is registered in England</w:t>
                          </w:r>
                        </w:p>
                        <w:p w:rsidR="000E4450" w:rsidRPr="00E53CA9" w:rsidRDefault="000E4450" w:rsidP="00DD357A">
                          <w:pPr>
                            <w:jc w:val="center"/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4"/>
                              <w:szCs w:val="16"/>
                            </w:rPr>
                            <w:t>(Company No 192018) under the Companies Act, is a Company Limited by Guarantee and is a Charity registered under No 248287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8F008" id="Rectangle 17" o:spid="_x0000_s1030" style="position:absolute;margin-left:9pt;margin-top:16.35pt;width:47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" filled="f" stroked="f">
              <v:shadow on="t" color="black" opacity="22937f" origin=",.5" offset="0,.63889mm"/>
              <v:textbox>
                <w:txbxContent>
                  <w:p w:rsidR="000E4450" w:rsidRPr="00E53CA9" w:rsidRDefault="000E4450" w:rsidP="00DD357A">
                    <w:pPr>
                      <w:jc w:val="center"/>
                      <w:rPr>
                        <w:rFonts w:cs="Arial"/>
                        <w:color w:val="FFFFFF"/>
                        <w:sz w:val="14"/>
                        <w:szCs w:val="16"/>
                      </w:rPr>
                    </w:pPr>
                    <w:r w:rsidRPr="00E53CA9">
                      <w:rPr>
                        <w:rFonts w:cs="Arial"/>
                        <w:color w:val="FFFFFF"/>
                        <w:sz w:val="14"/>
                        <w:szCs w:val="16"/>
                      </w:rPr>
                      <w:t>The Durham Diocesan Board of Finance is the Financial Executive of the Diocese of Durham of the Church of England, is registered in England</w:t>
                    </w:r>
                  </w:p>
                  <w:p w:rsidR="000E4450" w:rsidRPr="00E53CA9" w:rsidRDefault="000E4450" w:rsidP="00DD357A">
                    <w:pPr>
                      <w:jc w:val="center"/>
                      <w:rPr>
                        <w:rFonts w:cs="Arial"/>
                        <w:color w:val="FFFFFF"/>
                        <w:sz w:val="14"/>
                        <w:szCs w:val="16"/>
                      </w:rPr>
                    </w:pPr>
                    <w:r w:rsidRPr="00E53CA9">
                      <w:rPr>
                        <w:rFonts w:cs="Arial"/>
                        <w:color w:val="FFFFFF"/>
                        <w:sz w:val="14"/>
                        <w:szCs w:val="16"/>
                      </w:rPr>
                      <w:t>(Company No 192018) under the Companies Act, is a Company Limited by Guarantee and is a Charity registered under No 248287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C1DF66C" wp14:editId="04836F65">
              <wp:simplePos x="0" y="0"/>
              <wp:positionH relativeFrom="column">
                <wp:posOffset>114300</wp:posOffset>
              </wp:positionH>
              <wp:positionV relativeFrom="paragraph">
                <wp:posOffset>-20955</wp:posOffset>
              </wp:positionV>
              <wp:extent cx="6057900" cy="342900"/>
              <wp:effectExtent l="0" t="25400" r="0" b="635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450" w:rsidRPr="00E53CA9" w:rsidRDefault="000E4450" w:rsidP="00193F62">
                          <w:pPr>
                            <w:jc w:val="center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E53CA9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Blessing our communities in Jesus’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DF66C" id="Rectangle 1" o:spid="_x0000_s1031" style="position:absolute;margin-left:9pt;margin-top:-1.65pt;width:47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" filled="f" stroked="f">
              <v:shadow on="t" color="black" opacity="22937f" origin=",.5" offset="0,.63889mm"/>
              <v:textbox>
                <w:txbxContent>
                  <w:p w:rsidR="000E4450" w:rsidRPr="00E53CA9" w:rsidRDefault="000E4450" w:rsidP="00193F62">
                    <w:pPr>
                      <w:jc w:val="center"/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 w:rsidRPr="00E53CA9">
                      <w:rPr>
                        <w:rFonts w:cs="Arial"/>
                        <w:color w:val="FFFFFF"/>
                        <w:sz w:val="18"/>
                        <w:szCs w:val="18"/>
                      </w:rPr>
                      <w:t>Blessing our communities in Jesus’ name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552738" wp14:editId="7ACE6BA7">
              <wp:simplePos x="0" y="0"/>
              <wp:positionH relativeFrom="insideMargin">
                <wp:posOffset>6604000</wp:posOffset>
              </wp:positionH>
              <wp:positionV relativeFrom="page">
                <wp:posOffset>9631045</wp:posOffset>
              </wp:positionV>
              <wp:extent cx="426085" cy="574675"/>
              <wp:effectExtent l="0" t="0" r="5715" b="952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6085" cy="574675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48482" id="Rectangle 16" o:spid="_x0000_s1026" style="position:absolute;margin-left:520pt;margin-top:758.35pt;width:33.55pt;height:45.25pt;z-index:2516664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" stroked="f">
              <v:fill r:id="rId2" o:title="" recolor="t" rotate="t" type="frame"/>
              <v:path arrowok="t"/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04DD7A" wp14:editId="41B17C3E">
              <wp:simplePos x="0" y="0"/>
              <wp:positionH relativeFrom="column">
                <wp:posOffset>0</wp:posOffset>
              </wp:positionH>
              <wp:positionV relativeFrom="paragraph">
                <wp:posOffset>-3175</wp:posOffset>
              </wp:positionV>
              <wp:extent cx="6696000" cy="685800"/>
              <wp:effectExtent l="0" t="0" r="1016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685800"/>
                      </a:xfrm>
                      <a:prstGeom prst="rect">
                        <a:avLst/>
                      </a:prstGeom>
                      <a:solidFill>
                        <a:srgbClr val="587AB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D289C0" id="Rectangle 15" o:spid="_x0000_s1026" style="position:absolute;margin-left:0;margin-top:-.25pt;width:527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" fillcolor="#587ab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50" w:rsidRDefault="000E4450" w:rsidP="00DA12C3">
      <w:r>
        <w:separator/>
      </w:r>
    </w:p>
  </w:footnote>
  <w:footnote w:type="continuationSeparator" w:id="0">
    <w:p w:rsidR="000E4450" w:rsidRDefault="000E4450" w:rsidP="00DA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50" w:rsidRPr="00CE7BA1" w:rsidRDefault="000E4450" w:rsidP="00CE7BA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0D425D4" wp14:editId="15BC1E78">
              <wp:simplePos x="0" y="0"/>
              <wp:positionH relativeFrom="column">
                <wp:posOffset>749300</wp:posOffset>
              </wp:positionH>
              <wp:positionV relativeFrom="paragraph">
                <wp:posOffset>158678</wp:posOffset>
              </wp:positionV>
              <wp:extent cx="5939790" cy="287655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287655"/>
                      </a:xfrm>
                      <a:prstGeom prst="rect">
                        <a:avLst/>
                      </a:prstGeom>
                      <a:solidFill>
                        <a:srgbClr val="4664A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450" w:rsidRPr="00E53CA9" w:rsidRDefault="000E4450" w:rsidP="00BF33FE">
                          <w:pPr>
                            <w:jc w:val="both"/>
                            <w:rPr>
                              <w:color w:val="FFFFFF"/>
                            </w:rPr>
                          </w:pPr>
                          <w:r w:rsidRPr="00E53CA9">
                            <w:rPr>
                              <w:b/>
                              <w:color w:val="FFFFFF"/>
                            </w:rPr>
                            <w:t>T:</w:t>
                          </w:r>
                          <w:r w:rsidRPr="00E53CA9">
                            <w:rPr>
                              <w:color w:val="FFFFFF"/>
                            </w:rPr>
                            <w:t xml:space="preserve"> 01388 604515    |     </w:t>
                          </w:r>
                          <w:r w:rsidRPr="00E53CA9">
                            <w:rPr>
                              <w:b/>
                              <w:color w:val="FFFFFF"/>
                            </w:rPr>
                            <w:t>W:</w:t>
                          </w:r>
                          <w:r w:rsidRPr="00E53CA9">
                            <w:rPr>
                              <w:color w:val="FFFFFF"/>
                            </w:rPr>
                            <w:t xml:space="preserve"> www.durham.anglican.org     |     </w:t>
                          </w:r>
                          <w:r w:rsidRPr="00E53CA9">
                            <w:rPr>
                              <w:b/>
                              <w:color w:val="FFFFFF"/>
                            </w:rPr>
                            <w:t>E:</w:t>
                          </w:r>
                          <w:r w:rsidRPr="00E53CA9">
                            <w:rPr>
                              <w:color w:val="FFFFFF"/>
                            </w:rPr>
                            <w:t xml:space="preserve"> enquiries@durham.anglican.org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425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9pt;margin-top:12.5pt;width:467.7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" fillcolor="#4664ac" stroked="f">
              <v:textbox inset="1mm,,1mm">
                <w:txbxContent>
                  <w:p w:rsidR="000E4450" w:rsidRPr="00E53CA9" w:rsidRDefault="000E4450" w:rsidP="00BF33FE">
                    <w:pPr>
                      <w:jc w:val="both"/>
                      <w:rPr>
                        <w:color w:val="FFFFFF"/>
                      </w:rPr>
                    </w:pPr>
                    <w:r w:rsidRPr="00E53CA9">
                      <w:rPr>
                        <w:b/>
                        <w:color w:val="FFFFFF"/>
                      </w:rPr>
                      <w:t>T:</w:t>
                    </w:r>
                    <w:r w:rsidRPr="00E53CA9">
                      <w:rPr>
                        <w:color w:val="FFFFFF"/>
                      </w:rPr>
                      <w:t xml:space="preserve"> 01388 604515    |     </w:t>
                    </w:r>
                    <w:r w:rsidRPr="00E53CA9">
                      <w:rPr>
                        <w:b/>
                        <w:color w:val="FFFFFF"/>
                      </w:rPr>
                      <w:t>W:</w:t>
                    </w:r>
                    <w:r w:rsidRPr="00E53CA9">
                      <w:rPr>
                        <w:color w:val="FFFFFF"/>
                      </w:rPr>
                      <w:t xml:space="preserve"> www.durham.anglican.org     |     </w:t>
                    </w:r>
                    <w:r w:rsidRPr="00E53CA9">
                      <w:rPr>
                        <w:b/>
                        <w:color w:val="FFFFFF"/>
                      </w:rPr>
                      <w:t>E:</w:t>
                    </w:r>
                    <w:r w:rsidRPr="00E53CA9">
                      <w:rPr>
                        <w:color w:val="FFFFFF"/>
                      </w:rPr>
                      <w:t xml:space="preserve"> enquiries@durham.anglican.org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E99D29" wp14:editId="593F173E">
              <wp:simplePos x="0" y="0"/>
              <wp:positionH relativeFrom="rightMargin">
                <wp:posOffset>-2301168</wp:posOffset>
              </wp:positionH>
              <wp:positionV relativeFrom="page">
                <wp:posOffset>431800</wp:posOffset>
              </wp:positionV>
              <wp:extent cx="2303780" cy="671830"/>
              <wp:effectExtent l="0" t="0" r="7620" b="1397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780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4450" w:rsidRPr="00C229AB" w:rsidRDefault="000E4450" w:rsidP="00CE7BA1">
                          <w:pPr>
                            <w:jc w:val="right"/>
                            <w:rPr>
                              <w:color w:val="587ABA"/>
                              <w:szCs w:val="22"/>
                            </w:rPr>
                          </w:pPr>
                          <w:r w:rsidRPr="00C229AB">
                            <w:rPr>
                              <w:color w:val="587ABA"/>
                              <w:szCs w:val="22"/>
                            </w:rPr>
                            <w:t>Cuthbert House</w:t>
                          </w:r>
                        </w:p>
                        <w:p w:rsidR="000E4450" w:rsidRPr="00C229AB" w:rsidRDefault="000E4450" w:rsidP="00CE7BA1">
                          <w:pPr>
                            <w:jc w:val="right"/>
                            <w:rPr>
                              <w:color w:val="587ABA"/>
                              <w:szCs w:val="22"/>
                            </w:rPr>
                          </w:pPr>
                          <w:r w:rsidRPr="00C229AB">
                            <w:rPr>
                              <w:color w:val="587ABA"/>
                              <w:szCs w:val="22"/>
                            </w:rPr>
                            <w:t>Stonebridge</w:t>
                          </w:r>
                        </w:p>
                        <w:p w:rsidR="000E4450" w:rsidRPr="00C229AB" w:rsidRDefault="000E4450" w:rsidP="00CE7BA1">
                          <w:pPr>
                            <w:jc w:val="right"/>
                            <w:rPr>
                              <w:color w:val="587ABA"/>
                              <w:szCs w:val="22"/>
                            </w:rPr>
                          </w:pPr>
                          <w:r w:rsidRPr="00C229AB">
                            <w:rPr>
                              <w:color w:val="587ABA"/>
                              <w:szCs w:val="22"/>
                            </w:rPr>
                            <w:t>Durham</w:t>
                          </w:r>
                        </w:p>
                        <w:p w:rsidR="000E4450" w:rsidRPr="00C229AB" w:rsidRDefault="000E4450" w:rsidP="00CE7BA1">
                          <w:pPr>
                            <w:jc w:val="right"/>
                            <w:rPr>
                              <w:color w:val="587ABA"/>
                              <w:szCs w:val="22"/>
                            </w:rPr>
                          </w:pPr>
                          <w:r w:rsidRPr="00C229AB">
                            <w:rPr>
                              <w:color w:val="587ABA"/>
                              <w:szCs w:val="22"/>
                            </w:rPr>
                            <w:t>DH1 3RY</w:t>
                          </w:r>
                        </w:p>
                        <w:p w:rsidR="000E4450" w:rsidRPr="006D7A20" w:rsidRDefault="000E4450" w:rsidP="00CE7BA1">
                          <w:pPr>
                            <w:jc w:val="right"/>
                            <w:rPr>
                              <w:color w:val="587AB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99D29" id="Rectangle 20" o:spid="_x0000_s1029" style="position:absolute;margin-left:-181.2pt;margin-top:34pt;width:181.4pt;height:52.9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" filled="f" stroked="f">
              <v:textbox inset="0,0,1mm,0">
                <w:txbxContent>
                  <w:p w:rsidR="000E4450" w:rsidRPr="00C229AB" w:rsidRDefault="000E4450" w:rsidP="00CE7BA1">
                    <w:pPr>
                      <w:jc w:val="right"/>
                      <w:rPr>
                        <w:color w:val="587ABA"/>
                        <w:szCs w:val="22"/>
                      </w:rPr>
                    </w:pPr>
                    <w:r w:rsidRPr="00C229AB">
                      <w:rPr>
                        <w:color w:val="587ABA"/>
                        <w:szCs w:val="22"/>
                      </w:rPr>
                      <w:t>Cuthbert House</w:t>
                    </w:r>
                  </w:p>
                  <w:p w:rsidR="000E4450" w:rsidRPr="00C229AB" w:rsidRDefault="000E4450" w:rsidP="00CE7BA1">
                    <w:pPr>
                      <w:jc w:val="right"/>
                      <w:rPr>
                        <w:color w:val="587ABA"/>
                        <w:szCs w:val="22"/>
                      </w:rPr>
                    </w:pPr>
                    <w:r w:rsidRPr="00C229AB">
                      <w:rPr>
                        <w:color w:val="587ABA"/>
                        <w:szCs w:val="22"/>
                      </w:rPr>
                      <w:t>Stonebridge</w:t>
                    </w:r>
                  </w:p>
                  <w:p w:rsidR="000E4450" w:rsidRPr="00C229AB" w:rsidRDefault="000E4450" w:rsidP="00CE7BA1">
                    <w:pPr>
                      <w:jc w:val="right"/>
                      <w:rPr>
                        <w:color w:val="587ABA"/>
                        <w:szCs w:val="22"/>
                      </w:rPr>
                    </w:pPr>
                    <w:r w:rsidRPr="00C229AB">
                      <w:rPr>
                        <w:color w:val="587ABA"/>
                        <w:szCs w:val="22"/>
                      </w:rPr>
                      <w:t>Durham</w:t>
                    </w:r>
                  </w:p>
                  <w:p w:rsidR="000E4450" w:rsidRPr="00C229AB" w:rsidRDefault="000E4450" w:rsidP="00CE7BA1">
                    <w:pPr>
                      <w:jc w:val="right"/>
                      <w:rPr>
                        <w:color w:val="587ABA"/>
                        <w:szCs w:val="22"/>
                      </w:rPr>
                    </w:pPr>
                    <w:r w:rsidRPr="00C229AB">
                      <w:rPr>
                        <w:color w:val="587ABA"/>
                        <w:szCs w:val="22"/>
                      </w:rPr>
                      <w:t>DH1 3RY</w:t>
                    </w:r>
                  </w:p>
                  <w:p w:rsidR="000E4450" w:rsidRPr="006D7A20" w:rsidRDefault="000E4450" w:rsidP="00CE7BA1">
                    <w:pPr>
                      <w:jc w:val="right"/>
                      <w:rPr>
                        <w:color w:val="587ABA"/>
                        <w:sz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6B8E59" wp14:editId="0D40CA98">
              <wp:simplePos x="0" y="0"/>
              <wp:positionH relativeFrom="column">
                <wp:posOffset>0</wp:posOffset>
              </wp:positionH>
              <wp:positionV relativeFrom="paragraph">
                <wp:posOffset>-540385</wp:posOffset>
              </wp:positionV>
              <wp:extent cx="2400300" cy="609600"/>
              <wp:effectExtent l="0" t="0" r="1270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6096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8252C" id="Rectangle 19" o:spid="_x0000_s1026" style="position:absolute;margin-left:0;margin-top:-42.55pt;width:189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" stroked="f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CFA"/>
    <w:multiLevelType w:val="hybridMultilevel"/>
    <w:tmpl w:val="53C2A82E"/>
    <w:lvl w:ilvl="0" w:tplc="0E043492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4715960"/>
    <w:multiLevelType w:val="hybridMultilevel"/>
    <w:tmpl w:val="F77E5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0"/>
    <w:rsid w:val="00006A6B"/>
    <w:rsid w:val="000336BA"/>
    <w:rsid w:val="000539FD"/>
    <w:rsid w:val="00070EA2"/>
    <w:rsid w:val="00096523"/>
    <w:rsid w:val="000E4450"/>
    <w:rsid w:val="00121058"/>
    <w:rsid w:val="00147D73"/>
    <w:rsid w:val="00152641"/>
    <w:rsid w:val="00164EF6"/>
    <w:rsid w:val="00182566"/>
    <w:rsid w:val="00193F62"/>
    <w:rsid w:val="001D148A"/>
    <w:rsid w:val="001F7CF8"/>
    <w:rsid w:val="00202F9E"/>
    <w:rsid w:val="0020733C"/>
    <w:rsid w:val="002228B0"/>
    <w:rsid w:val="002316F3"/>
    <w:rsid w:val="002761A2"/>
    <w:rsid w:val="00296E26"/>
    <w:rsid w:val="002B7DFF"/>
    <w:rsid w:val="002C2C56"/>
    <w:rsid w:val="00312E10"/>
    <w:rsid w:val="00335852"/>
    <w:rsid w:val="003468FD"/>
    <w:rsid w:val="00357CE4"/>
    <w:rsid w:val="00370E5C"/>
    <w:rsid w:val="003B1363"/>
    <w:rsid w:val="003D5360"/>
    <w:rsid w:val="00440F58"/>
    <w:rsid w:val="00450392"/>
    <w:rsid w:val="00474D8E"/>
    <w:rsid w:val="00492EE8"/>
    <w:rsid w:val="004A5B26"/>
    <w:rsid w:val="004A78E9"/>
    <w:rsid w:val="004D2C51"/>
    <w:rsid w:val="004E3F9C"/>
    <w:rsid w:val="00513CBF"/>
    <w:rsid w:val="00567B52"/>
    <w:rsid w:val="00575E72"/>
    <w:rsid w:val="00580554"/>
    <w:rsid w:val="005A37DA"/>
    <w:rsid w:val="005F2A44"/>
    <w:rsid w:val="005F4885"/>
    <w:rsid w:val="00617FF1"/>
    <w:rsid w:val="006240E5"/>
    <w:rsid w:val="006366F4"/>
    <w:rsid w:val="00645416"/>
    <w:rsid w:val="00662F1E"/>
    <w:rsid w:val="00663BF6"/>
    <w:rsid w:val="00681C29"/>
    <w:rsid w:val="00696432"/>
    <w:rsid w:val="006A7AD3"/>
    <w:rsid w:val="006D7A20"/>
    <w:rsid w:val="00702A9F"/>
    <w:rsid w:val="00774E77"/>
    <w:rsid w:val="007862C6"/>
    <w:rsid w:val="007B376E"/>
    <w:rsid w:val="007D27B5"/>
    <w:rsid w:val="00816626"/>
    <w:rsid w:val="00822F62"/>
    <w:rsid w:val="008426CD"/>
    <w:rsid w:val="00872B79"/>
    <w:rsid w:val="00882437"/>
    <w:rsid w:val="00883763"/>
    <w:rsid w:val="0088566D"/>
    <w:rsid w:val="008C3812"/>
    <w:rsid w:val="008D0CE1"/>
    <w:rsid w:val="008D60FF"/>
    <w:rsid w:val="008E408C"/>
    <w:rsid w:val="0092079F"/>
    <w:rsid w:val="00937AD6"/>
    <w:rsid w:val="00941A31"/>
    <w:rsid w:val="00942AE5"/>
    <w:rsid w:val="00961DD8"/>
    <w:rsid w:val="00971960"/>
    <w:rsid w:val="009A3986"/>
    <w:rsid w:val="009A4CDC"/>
    <w:rsid w:val="009B0F6D"/>
    <w:rsid w:val="009B2D51"/>
    <w:rsid w:val="009D268E"/>
    <w:rsid w:val="00A11FA9"/>
    <w:rsid w:val="00A321E3"/>
    <w:rsid w:val="00A42C1C"/>
    <w:rsid w:val="00A86DC3"/>
    <w:rsid w:val="00B24A87"/>
    <w:rsid w:val="00B74BA4"/>
    <w:rsid w:val="00B77B08"/>
    <w:rsid w:val="00B87F69"/>
    <w:rsid w:val="00BB2A17"/>
    <w:rsid w:val="00BD351B"/>
    <w:rsid w:val="00BF0DF4"/>
    <w:rsid w:val="00BF33FE"/>
    <w:rsid w:val="00C229AB"/>
    <w:rsid w:val="00C266E9"/>
    <w:rsid w:val="00C26D15"/>
    <w:rsid w:val="00C34202"/>
    <w:rsid w:val="00C34232"/>
    <w:rsid w:val="00C34FD5"/>
    <w:rsid w:val="00C56EF8"/>
    <w:rsid w:val="00C641C2"/>
    <w:rsid w:val="00C84F68"/>
    <w:rsid w:val="00C96C30"/>
    <w:rsid w:val="00CA2BE8"/>
    <w:rsid w:val="00CA3A15"/>
    <w:rsid w:val="00CC68EC"/>
    <w:rsid w:val="00CE7BA1"/>
    <w:rsid w:val="00CF1B9E"/>
    <w:rsid w:val="00D17FFE"/>
    <w:rsid w:val="00D30E75"/>
    <w:rsid w:val="00D30FC1"/>
    <w:rsid w:val="00DA12C3"/>
    <w:rsid w:val="00DA292A"/>
    <w:rsid w:val="00DC591C"/>
    <w:rsid w:val="00DD2DF8"/>
    <w:rsid w:val="00DD357A"/>
    <w:rsid w:val="00DE4FDC"/>
    <w:rsid w:val="00E1022E"/>
    <w:rsid w:val="00E10AF5"/>
    <w:rsid w:val="00E53CA9"/>
    <w:rsid w:val="00E62420"/>
    <w:rsid w:val="00E67B3E"/>
    <w:rsid w:val="00E81700"/>
    <w:rsid w:val="00E84AE3"/>
    <w:rsid w:val="00E9243A"/>
    <w:rsid w:val="00EB1012"/>
    <w:rsid w:val="00EC5F55"/>
    <w:rsid w:val="00EC7770"/>
    <w:rsid w:val="00ED672D"/>
    <w:rsid w:val="00EE5B9C"/>
    <w:rsid w:val="00EF7B1F"/>
    <w:rsid w:val="00F22916"/>
    <w:rsid w:val="00F75424"/>
    <w:rsid w:val="00F94371"/>
    <w:rsid w:val="00FA21E4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efaultImageDpi w14:val="300"/>
  <w15:docId w15:val="{5B3CABDE-6205-45E2-A4CA-47EE3C4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E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EE8"/>
    <w:pPr>
      <w:keepNext/>
      <w:keepLines/>
      <w:spacing w:before="480"/>
      <w:outlineLvl w:val="0"/>
    </w:pPr>
    <w:rPr>
      <w:rFonts w:eastAsiaTheme="majorEastAsia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C3"/>
  </w:style>
  <w:style w:type="paragraph" w:styleId="Footer">
    <w:name w:val="footer"/>
    <w:basedOn w:val="Normal"/>
    <w:link w:val="FooterChar"/>
    <w:uiPriority w:val="99"/>
    <w:unhideWhenUsed/>
    <w:rsid w:val="00DA12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C3"/>
  </w:style>
  <w:style w:type="character" w:customStyle="1" w:styleId="Heading1Char">
    <w:name w:val="Heading 1 Char"/>
    <w:basedOn w:val="DefaultParagraphFont"/>
    <w:link w:val="Heading1"/>
    <w:uiPriority w:val="9"/>
    <w:rsid w:val="00492EE8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2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D7A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BF33F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53CA9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bartlett@durham.anglic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Martin.DURHAM2012\Downloads\DD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B446-3C2F-42D7-A60C-3531FB8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DDLH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Aegies Associates Ltd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Martin</dc:creator>
  <cp:lastModifiedBy>Alan Bartlett</cp:lastModifiedBy>
  <cp:revision>2</cp:revision>
  <cp:lastPrinted>2017-08-03T08:37:00Z</cp:lastPrinted>
  <dcterms:created xsi:type="dcterms:W3CDTF">2018-12-20T16:38:00Z</dcterms:created>
  <dcterms:modified xsi:type="dcterms:W3CDTF">2018-12-20T16:38:00Z</dcterms:modified>
</cp:coreProperties>
</file>