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EB" w:rsidRPr="00600482" w:rsidRDefault="002035EB" w:rsidP="002035EB">
      <w:pPr>
        <w:rPr>
          <w:b/>
          <w:sz w:val="32"/>
          <w:szCs w:val="32"/>
        </w:rPr>
      </w:pPr>
      <w:r w:rsidRPr="00600482">
        <w:rPr>
          <w:b/>
          <w:sz w:val="32"/>
          <w:szCs w:val="32"/>
        </w:rPr>
        <w:t xml:space="preserve">Agreed Record Form </w:t>
      </w:r>
      <w:r w:rsidRPr="00600482">
        <w:rPr>
          <w:b/>
          <w:sz w:val="32"/>
          <w:szCs w:val="32"/>
        </w:rPr>
        <w:tab/>
      </w:r>
      <w:r w:rsidRPr="00600482">
        <w:rPr>
          <w:b/>
          <w:sz w:val="32"/>
          <w:szCs w:val="32"/>
        </w:rPr>
        <w:tab/>
      </w:r>
      <w:r w:rsidR="000E1EF0">
        <w:rPr>
          <w:b/>
          <w:sz w:val="32"/>
          <w:szCs w:val="32"/>
        </w:rPr>
        <w:t>Chaplains</w:t>
      </w:r>
      <w:r w:rsidRPr="00600482">
        <w:rPr>
          <w:b/>
          <w:sz w:val="32"/>
          <w:szCs w:val="32"/>
        </w:rPr>
        <w:t xml:space="preserve"> MDR</w:t>
      </w:r>
    </w:p>
    <w:p w:rsidR="002035EB" w:rsidRPr="00600482" w:rsidRDefault="002035EB" w:rsidP="002035EB">
      <w:pPr>
        <w:rPr>
          <w:b/>
          <w:sz w:val="28"/>
          <w:szCs w:val="28"/>
        </w:rPr>
      </w:pPr>
      <w:r w:rsidRPr="00600482">
        <w:rPr>
          <w:b/>
        </w:rPr>
        <w:t>Date of meeting</w:t>
      </w:r>
      <w:r w:rsidRPr="00600482">
        <w:rPr>
          <w:b/>
        </w:rPr>
        <w:tab/>
      </w:r>
    </w:p>
    <w:p w:rsidR="002035EB" w:rsidRPr="00600482" w:rsidRDefault="002035EB" w:rsidP="002035EB">
      <w:pPr>
        <w:rPr>
          <w:b/>
        </w:rPr>
      </w:pPr>
      <w:r w:rsidRPr="00600482">
        <w:rPr>
          <w:b/>
        </w:rPr>
        <w:t>Priest</w:t>
      </w:r>
      <w:r w:rsidRPr="00600482">
        <w:rPr>
          <w:b/>
        </w:rPr>
        <w:tab/>
      </w:r>
      <w:r w:rsidRPr="00600482">
        <w:rPr>
          <w:b/>
        </w:rPr>
        <w:tab/>
      </w:r>
      <w:r w:rsidRPr="00600482">
        <w:rPr>
          <w:b/>
        </w:rPr>
        <w:tab/>
      </w:r>
    </w:p>
    <w:p w:rsidR="000E1EF0" w:rsidRDefault="002035EB" w:rsidP="002035EB">
      <w:pPr>
        <w:rPr>
          <w:b/>
        </w:rPr>
      </w:pPr>
      <w:r w:rsidRPr="00600482">
        <w:rPr>
          <w:b/>
        </w:rPr>
        <w:t>Reviewer</w:t>
      </w:r>
      <w:r w:rsidRPr="00600482">
        <w:rPr>
          <w:b/>
        </w:rPr>
        <w:tab/>
      </w:r>
    </w:p>
    <w:p w:rsidR="002035EB" w:rsidRPr="00600482" w:rsidRDefault="002035EB" w:rsidP="002035EB">
      <w:pPr>
        <w:rPr>
          <w:b/>
        </w:rPr>
      </w:pPr>
      <w:r w:rsidRPr="00600482">
        <w:rPr>
          <w:b/>
        </w:rPr>
        <w:tab/>
      </w:r>
    </w:p>
    <w:p w:rsidR="000E1EF0" w:rsidRPr="000E1EF0" w:rsidRDefault="000E1EF0" w:rsidP="000E1EF0">
      <w:pPr>
        <w:pStyle w:val="ListParagraph"/>
        <w:numPr>
          <w:ilvl w:val="0"/>
          <w:numId w:val="1"/>
        </w:numPr>
        <w:rPr>
          <w:b/>
        </w:rPr>
      </w:pPr>
      <w:r w:rsidRPr="000E1EF0">
        <w:rPr>
          <w:b/>
        </w:rPr>
        <w:t xml:space="preserve">Key points which the </w:t>
      </w:r>
      <w:r>
        <w:rPr>
          <w:b/>
        </w:rPr>
        <w:t>chaplain</w:t>
      </w:r>
      <w:r w:rsidRPr="000E1EF0">
        <w:rPr>
          <w:b/>
        </w:rPr>
        <w:t xml:space="preserve"> wished to discuss.</w:t>
      </w:r>
    </w:p>
    <w:p w:rsidR="000E1EF0" w:rsidRPr="007A5769" w:rsidRDefault="000E1EF0" w:rsidP="000E1EF0">
      <w:pPr>
        <w:ind w:left="720"/>
        <w:contextualSpacing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E1EF0" w:rsidRPr="007A5769" w:rsidTr="00165537">
        <w:tc>
          <w:tcPr>
            <w:tcW w:w="9322" w:type="dxa"/>
          </w:tcPr>
          <w:p w:rsidR="000E1EF0" w:rsidRPr="007A5769" w:rsidRDefault="000E1EF0" w:rsidP="00165537">
            <w:pPr>
              <w:contextualSpacing/>
            </w:pPr>
            <w:r w:rsidRPr="007A5769">
              <w:t>1</w:t>
            </w:r>
          </w:p>
          <w:p w:rsidR="000E1EF0" w:rsidRPr="007A5769" w:rsidRDefault="000E1EF0" w:rsidP="00165537">
            <w:pPr>
              <w:contextualSpacing/>
            </w:pPr>
          </w:p>
        </w:tc>
      </w:tr>
      <w:tr w:rsidR="000E1EF0" w:rsidRPr="007A5769" w:rsidTr="00165537">
        <w:tc>
          <w:tcPr>
            <w:tcW w:w="9322" w:type="dxa"/>
          </w:tcPr>
          <w:p w:rsidR="000E1EF0" w:rsidRPr="007A5769" w:rsidRDefault="000E1EF0" w:rsidP="00165537">
            <w:pPr>
              <w:contextualSpacing/>
            </w:pPr>
            <w:r w:rsidRPr="007A5769">
              <w:t>2</w:t>
            </w:r>
          </w:p>
          <w:p w:rsidR="000E1EF0" w:rsidRPr="007A5769" w:rsidRDefault="000E1EF0" w:rsidP="00165537">
            <w:pPr>
              <w:contextualSpacing/>
            </w:pPr>
          </w:p>
        </w:tc>
      </w:tr>
      <w:tr w:rsidR="000E1EF0" w:rsidRPr="007A5769" w:rsidTr="00165537">
        <w:tc>
          <w:tcPr>
            <w:tcW w:w="9322" w:type="dxa"/>
          </w:tcPr>
          <w:p w:rsidR="000E1EF0" w:rsidRPr="007A5769" w:rsidRDefault="000E1EF0" w:rsidP="00165537">
            <w:pPr>
              <w:contextualSpacing/>
            </w:pPr>
            <w:r w:rsidRPr="007A5769">
              <w:t>3</w:t>
            </w:r>
          </w:p>
          <w:p w:rsidR="000E1EF0" w:rsidRPr="007A5769" w:rsidRDefault="000E1EF0" w:rsidP="00165537">
            <w:pPr>
              <w:contextualSpacing/>
            </w:pPr>
          </w:p>
        </w:tc>
      </w:tr>
      <w:tr w:rsidR="000E1EF0" w:rsidRPr="007A5769" w:rsidTr="00165537">
        <w:tc>
          <w:tcPr>
            <w:tcW w:w="9322" w:type="dxa"/>
          </w:tcPr>
          <w:p w:rsidR="000E1EF0" w:rsidRPr="007A5769" w:rsidRDefault="000E1EF0" w:rsidP="00165537">
            <w:pPr>
              <w:contextualSpacing/>
            </w:pPr>
            <w:r w:rsidRPr="007A5769">
              <w:t>4</w:t>
            </w:r>
          </w:p>
          <w:p w:rsidR="000E1EF0" w:rsidRPr="007A5769" w:rsidRDefault="000E1EF0" w:rsidP="00165537">
            <w:pPr>
              <w:contextualSpacing/>
            </w:pPr>
          </w:p>
        </w:tc>
      </w:tr>
      <w:tr w:rsidR="000E1EF0" w:rsidRPr="007A5769" w:rsidTr="00165537">
        <w:tc>
          <w:tcPr>
            <w:tcW w:w="9322" w:type="dxa"/>
          </w:tcPr>
          <w:p w:rsidR="000E1EF0" w:rsidRPr="007A5769" w:rsidRDefault="000E1EF0" w:rsidP="00165537">
            <w:pPr>
              <w:contextualSpacing/>
            </w:pPr>
            <w:r w:rsidRPr="007A5769">
              <w:t>5</w:t>
            </w:r>
          </w:p>
          <w:p w:rsidR="000E1EF0" w:rsidRPr="007A5769" w:rsidRDefault="000E1EF0" w:rsidP="00165537">
            <w:pPr>
              <w:contextualSpacing/>
            </w:pPr>
          </w:p>
        </w:tc>
      </w:tr>
    </w:tbl>
    <w:p w:rsidR="000E1EF0" w:rsidRPr="007A5769" w:rsidRDefault="000E1EF0" w:rsidP="000E1EF0">
      <w:pPr>
        <w:ind w:left="720"/>
        <w:contextualSpacing/>
      </w:pPr>
    </w:p>
    <w:p w:rsidR="000E1EF0" w:rsidRDefault="000E1EF0" w:rsidP="000E1EF0">
      <w:pPr>
        <w:contextualSpacing/>
        <w:rPr>
          <w:b/>
        </w:rPr>
      </w:pPr>
    </w:p>
    <w:p w:rsidR="000E1EF0" w:rsidRPr="006366DE" w:rsidRDefault="000E1EF0" w:rsidP="000E1EF0">
      <w:pPr>
        <w:contextualSpacing/>
        <w:rPr>
          <w:b/>
        </w:rPr>
      </w:pPr>
      <w:proofErr w:type="gramStart"/>
      <w:r>
        <w:rPr>
          <w:b/>
        </w:rPr>
        <w:t>2  Any</w:t>
      </w:r>
      <w:proofErr w:type="gramEnd"/>
      <w:r>
        <w:rPr>
          <w:b/>
        </w:rPr>
        <w:t xml:space="preserve"> m</w:t>
      </w:r>
      <w:r w:rsidRPr="006366DE">
        <w:rPr>
          <w:b/>
        </w:rPr>
        <w:t>atters to be highlighted for the Bishop’s attention</w:t>
      </w:r>
    </w:p>
    <w:p w:rsidR="000E1EF0" w:rsidRPr="007A5769" w:rsidRDefault="000E1EF0" w:rsidP="000E1EF0">
      <w:pPr>
        <w:ind w:left="72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E1EF0" w:rsidRPr="006366DE" w:rsidTr="00165537">
        <w:tc>
          <w:tcPr>
            <w:tcW w:w="9242" w:type="dxa"/>
          </w:tcPr>
          <w:p w:rsidR="000E1EF0" w:rsidRPr="006366DE" w:rsidRDefault="000E1EF0" w:rsidP="00165537">
            <w:pPr>
              <w:ind w:left="720"/>
              <w:contextualSpacing/>
            </w:pPr>
          </w:p>
          <w:p w:rsidR="000E1EF0" w:rsidRPr="006366DE" w:rsidRDefault="000E1EF0" w:rsidP="00165537">
            <w:pPr>
              <w:ind w:left="720"/>
              <w:contextualSpacing/>
            </w:pPr>
          </w:p>
        </w:tc>
      </w:tr>
      <w:tr w:rsidR="000E1EF0" w:rsidRPr="006366DE" w:rsidTr="00165537">
        <w:tc>
          <w:tcPr>
            <w:tcW w:w="9242" w:type="dxa"/>
          </w:tcPr>
          <w:p w:rsidR="000E1EF0" w:rsidRPr="006366DE" w:rsidRDefault="000E1EF0" w:rsidP="00165537">
            <w:pPr>
              <w:ind w:left="720"/>
              <w:contextualSpacing/>
            </w:pPr>
          </w:p>
          <w:p w:rsidR="000E1EF0" w:rsidRPr="006366DE" w:rsidRDefault="000E1EF0" w:rsidP="00165537">
            <w:pPr>
              <w:ind w:left="720"/>
              <w:contextualSpacing/>
            </w:pPr>
          </w:p>
        </w:tc>
      </w:tr>
      <w:tr w:rsidR="000E1EF0" w:rsidRPr="006366DE" w:rsidTr="00165537">
        <w:tc>
          <w:tcPr>
            <w:tcW w:w="9242" w:type="dxa"/>
          </w:tcPr>
          <w:p w:rsidR="000E1EF0" w:rsidRPr="006366DE" w:rsidRDefault="000E1EF0" w:rsidP="00165537">
            <w:pPr>
              <w:ind w:left="720"/>
              <w:contextualSpacing/>
            </w:pPr>
          </w:p>
          <w:p w:rsidR="000E1EF0" w:rsidRPr="006366DE" w:rsidRDefault="000E1EF0" w:rsidP="00165537">
            <w:pPr>
              <w:ind w:left="720"/>
              <w:contextualSpacing/>
            </w:pPr>
          </w:p>
        </w:tc>
      </w:tr>
    </w:tbl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0E1EF0" w:rsidRDefault="000E1EF0" w:rsidP="000E1EF0">
      <w:pPr>
        <w:ind w:left="360"/>
        <w:contextualSpacing/>
        <w:rPr>
          <w:b/>
        </w:rPr>
      </w:pPr>
    </w:p>
    <w:p w:rsidR="002035EB" w:rsidRPr="000E1EF0" w:rsidRDefault="00845F07" w:rsidP="000E1EF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</w:t>
      </w:r>
      <w:r w:rsidR="002035EB" w:rsidRPr="000E1EF0">
        <w:rPr>
          <w:b/>
        </w:rPr>
        <w:t>eview of Development Objectives</w:t>
      </w:r>
      <w:r w:rsidR="002035EB" w:rsidRPr="000E1EF0">
        <w:rPr>
          <w:b/>
        </w:rPr>
        <w:tab/>
      </w:r>
      <w:r w:rsidR="002035EB" w:rsidRPr="000E1EF0">
        <w:rPr>
          <w:b/>
          <w:i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845F07" w:rsidRPr="00600482" w:rsidTr="00845F07">
        <w:tc>
          <w:tcPr>
            <w:tcW w:w="2660" w:type="dxa"/>
          </w:tcPr>
          <w:p w:rsidR="00845F07" w:rsidRPr="00600482" w:rsidRDefault="00845F07" w:rsidP="005A5C68">
            <w:r w:rsidRPr="00600482">
              <w:t>Development Objective</w:t>
            </w:r>
          </w:p>
        </w:tc>
        <w:tc>
          <w:tcPr>
            <w:tcW w:w="6691" w:type="dxa"/>
          </w:tcPr>
          <w:p w:rsidR="00845F07" w:rsidRPr="00600482" w:rsidRDefault="00845F07" w:rsidP="005A5C68">
            <w:r w:rsidRPr="00600482">
              <w:t xml:space="preserve">Other comments </w:t>
            </w:r>
            <w:proofErr w:type="spellStart"/>
            <w:r w:rsidRPr="00600482">
              <w:t>eg</w:t>
            </w:r>
            <w:proofErr w:type="spellEnd"/>
            <w:r w:rsidRPr="00600482">
              <w:t xml:space="preserve">: How fruitful has this been?  Who has benefited. Is this genuinely work in progress? Is a boost needed? </w:t>
            </w:r>
          </w:p>
        </w:tc>
      </w:tr>
      <w:tr w:rsidR="00845F07" w:rsidRPr="00600482" w:rsidTr="00845F07">
        <w:tc>
          <w:tcPr>
            <w:tcW w:w="2660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  <w:tc>
          <w:tcPr>
            <w:tcW w:w="6691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</w:tr>
      <w:tr w:rsidR="00845F07" w:rsidRPr="00600482" w:rsidTr="00845F07">
        <w:tc>
          <w:tcPr>
            <w:tcW w:w="2660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  <w:tc>
          <w:tcPr>
            <w:tcW w:w="6691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</w:tr>
      <w:tr w:rsidR="00845F07" w:rsidRPr="00600482" w:rsidTr="00845F07">
        <w:tc>
          <w:tcPr>
            <w:tcW w:w="2660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  <w:tc>
          <w:tcPr>
            <w:tcW w:w="6691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</w:tr>
      <w:tr w:rsidR="00845F07" w:rsidRPr="00600482" w:rsidTr="00845F07">
        <w:tc>
          <w:tcPr>
            <w:tcW w:w="2660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  <w:tc>
          <w:tcPr>
            <w:tcW w:w="6691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</w:tr>
      <w:tr w:rsidR="00845F07" w:rsidRPr="00600482" w:rsidTr="00845F07">
        <w:tc>
          <w:tcPr>
            <w:tcW w:w="2660" w:type="dxa"/>
          </w:tcPr>
          <w:p w:rsidR="00845F07" w:rsidRPr="00600482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  <w:tc>
          <w:tcPr>
            <w:tcW w:w="6691" w:type="dxa"/>
          </w:tcPr>
          <w:p w:rsidR="00845F07" w:rsidRDefault="00845F07" w:rsidP="005A5C68">
            <w:pPr>
              <w:spacing w:after="0" w:line="240" w:lineRule="auto"/>
              <w:contextualSpacing/>
            </w:pPr>
          </w:p>
          <w:p w:rsidR="00845F07" w:rsidRDefault="00845F07" w:rsidP="005A5C68">
            <w:pPr>
              <w:spacing w:after="0" w:line="240" w:lineRule="auto"/>
              <w:contextualSpacing/>
            </w:pPr>
          </w:p>
          <w:p w:rsidR="00845F07" w:rsidRDefault="00845F07" w:rsidP="005A5C68">
            <w:pPr>
              <w:spacing w:after="0" w:line="240" w:lineRule="auto"/>
              <w:contextualSpacing/>
            </w:pPr>
          </w:p>
          <w:p w:rsidR="00845F07" w:rsidRDefault="00845F07" w:rsidP="005A5C68">
            <w:pPr>
              <w:spacing w:after="0" w:line="240" w:lineRule="auto"/>
              <w:contextualSpacing/>
            </w:pPr>
          </w:p>
          <w:p w:rsidR="00845F07" w:rsidRDefault="00845F07" w:rsidP="005A5C68">
            <w:pPr>
              <w:spacing w:after="0" w:line="240" w:lineRule="auto"/>
              <w:contextualSpacing/>
            </w:pPr>
          </w:p>
          <w:p w:rsidR="00845F07" w:rsidRPr="00600482" w:rsidRDefault="00845F07" w:rsidP="005A5C68">
            <w:pPr>
              <w:spacing w:after="0" w:line="240" w:lineRule="auto"/>
              <w:contextualSpacing/>
            </w:pPr>
          </w:p>
        </w:tc>
      </w:tr>
    </w:tbl>
    <w:p w:rsidR="00251D08" w:rsidRDefault="00251D08" w:rsidP="00251D08">
      <w:pPr>
        <w:ind w:left="360"/>
        <w:contextualSpacing/>
      </w:pPr>
    </w:p>
    <w:p w:rsidR="002035EB" w:rsidRPr="000E1EF0" w:rsidRDefault="002035EB" w:rsidP="000E1EF0">
      <w:pPr>
        <w:pStyle w:val="ListParagraph"/>
        <w:numPr>
          <w:ilvl w:val="0"/>
          <w:numId w:val="6"/>
        </w:numPr>
        <w:rPr>
          <w:b/>
        </w:rPr>
      </w:pPr>
      <w:r w:rsidRPr="000E1EF0">
        <w:rPr>
          <w:b/>
        </w:rPr>
        <w:t xml:space="preserve">Any actions to be taken by the Reviewer </w:t>
      </w:r>
    </w:p>
    <w:p w:rsidR="002035EB" w:rsidRPr="00600482" w:rsidRDefault="002035EB" w:rsidP="002035EB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035EB" w:rsidRPr="00600482" w:rsidTr="005A5C68">
        <w:tc>
          <w:tcPr>
            <w:tcW w:w="9242" w:type="dxa"/>
          </w:tcPr>
          <w:p w:rsidR="002035EB" w:rsidRPr="00600482" w:rsidRDefault="002035EB" w:rsidP="005A5C68">
            <w:pPr>
              <w:contextualSpacing/>
            </w:pP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9242" w:type="dxa"/>
          </w:tcPr>
          <w:p w:rsidR="002035EB" w:rsidRPr="00600482" w:rsidRDefault="002035EB" w:rsidP="005A5C68">
            <w:pPr>
              <w:contextualSpacing/>
            </w:pP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ind w:left="720"/>
        <w:contextualSpacing/>
      </w:pPr>
    </w:p>
    <w:p w:rsidR="00251D08" w:rsidRDefault="002035EB" w:rsidP="00251D08">
      <w:pPr>
        <w:ind w:left="360"/>
        <w:contextualSpacing/>
      </w:pPr>
      <w:r w:rsidRPr="00600482">
        <w:br w:type="page"/>
      </w:r>
    </w:p>
    <w:p w:rsidR="00251D08" w:rsidRDefault="00251D08" w:rsidP="00251D08">
      <w:pPr>
        <w:ind w:left="360"/>
        <w:contextualSpacing/>
      </w:pPr>
    </w:p>
    <w:p w:rsidR="002035EB" w:rsidRPr="000E1EF0" w:rsidRDefault="002035EB" w:rsidP="00251D08">
      <w:pPr>
        <w:pStyle w:val="ListParagraph"/>
        <w:numPr>
          <w:ilvl w:val="0"/>
          <w:numId w:val="3"/>
        </w:numPr>
        <w:rPr>
          <w:b/>
        </w:rPr>
      </w:pPr>
      <w:r w:rsidRPr="000E1EF0">
        <w:rPr>
          <w:b/>
        </w:rPr>
        <w:t>Ministerial Development Objectives and first steps for the next 2 years. (In order of priority.)</w:t>
      </w:r>
    </w:p>
    <w:p w:rsidR="00251D08" w:rsidRPr="00600482" w:rsidRDefault="00251D08" w:rsidP="00251D08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1.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294BB3" w:rsidRDefault="002035EB" w:rsidP="002035EB">
      <w:pPr>
        <w:ind w:left="360"/>
        <w:contextualSpacing/>
        <w:rPr>
          <w:sz w:val="16"/>
          <w:szCs w:val="16"/>
        </w:rPr>
      </w:pPr>
    </w:p>
    <w:p w:rsidR="002035EB" w:rsidRPr="00600482" w:rsidRDefault="002035EB" w:rsidP="002035EB">
      <w:pPr>
        <w:ind w:left="72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2.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294BB3" w:rsidRDefault="002035EB" w:rsidP="002035EB">
      <w:pPr>
        <w:ind w:left="720"/>
        <w:contextualSpacing/>
        <w:rPr>
          <w:sz w:val="16"/>
          <w:szCs w:val="16"/>
        </w:rPr>
      </w:pPr>
    </w:p>
    <w:p w:rsidR="002035EB" w:rsidRPr="00600482" w:rsidRDefault="002035EB" w:rsidP="002035EB">
      <w:pPr>
        <w:ind w:left="72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3.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4.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2035EB" w:rsidP="002035EB">
      <w:pPr>
        <w:ind w:left="72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8395"/>
      </w:tblGrid>
      <w:tr w:rsidR="002035EB" w:rsidRPr="00600482" w:rsidTr="005A5C68">
        <w:tc>
          <w:tcPr>
            <w:tcW w:w="648" w:type="dxa"/>
            <w:vMerge w:val="restart"/>
          </w:tcPr>
          <w:p w:rsidR="002035EB" w:rsidRPr="00600482" w:rsidRDefault="002035EB" w:rsidP="005A5C68">
            <w:pPr>
              <w:contextualSpacing/>
            </w:pPr>
            <w:r w:rsidRPr="00600482">
              <w:t>5.</w:t>
            </w: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Objective</w:t>
            </w:r>
          </w:p>
          <w:p w:rsidR="002035EB" w:rsidRPr="00600482" w:rsidRDefault="002035EB" w:rsidP="005A5C68">
            <w:pPr>
              <w:contextualSpacing/>
            </w:pPr>
          </w:p>
        </w:tc>
      </w:tr>
      <w:tr w:rsidR="002035EB" w:rsidRPr="00600482" w:rsidTr="005A5C68">
        <w:tc>
          <w:tcPr>
            <w:tcW w:w="648" w:type="dxa"/>
            <w:vMerge/>
          </w:tcPr>
          <w:p w:rsidR="002035EB" w:rsidRPr="00600482" w:rsidRDefault="002035EB" w:rsidP="005A5C68">
            <w:pPr>
              <w:contextualSpacing/>
            </w:pPr>
          </w:p>
        </w:tc>
        <w:tc>
          <w:tcPr>
            <w:tcW w:w="9241" w:type="dxa"/>
          </w:tcPr>
          <w:p w:rsidR="002035EB" w:rsidRPr="00600482" w:rsidRDefault="002035EB" w:rsidP="005A5C68">
            <w:pPr>
              <w:contextualSpacing/>
            </w:pPr>
            <w:r w:rsidRPr="00600482">
              <w:t>First Step</w:t>
            </w:r>
          </w:p>
          <w:p w:rsidR="002035EB" w:rsidRPr="00600482" w:rsidRDefault="002035EB" w:rsidP="005A5C68">
            <w:pPr>
              <w:contextualSpacing/>
            </w:pPr>
          </w:p>
        </w:tc>
      </w:tr>
    </w:tbl>
    <w:p w:rsidR="002035EB" w:rsidRPr="00600482" w:rsidRDefault="000E1EF0" w:rsidP="002035EB">
      <w:pPr>
        <w:contextualSpacing/>
      </w:pPr>
      <w:r>
        <w:t>Signed (Chaplain</w:t>
      </w:r>
      <w:r w:rsidR="002035EB" w:rsidRPr="00600482">
        <w:t>)</w:t>
      </w:r>
      <w:r w:rsidR="002035EB" w:rsidRPr="00600482">
        <w:tab/>
      </w:r>
      <w:r w:rsidR="002035EB" w:rsidRPr="00600482">
        <w:tab/>
      </w:r>
      <w:r w:rsidR="002035EB" w:rsidRPr="00600482">
        <w:tab/>
      </w:r>
      <w:r w:rsidR="002035EB" w:rsidRPr="00600482">
        <w:tab/>
      </w:r>
      <w:r w:rsidR="002035EB" w:rsidRPr="00600482">
        <w:tab/>
      </w:r>
      <w:r w:rsidR="002035EB" w:rsidRPr="00600482">
        <w:tab/>
        <w:t>Date</w:t>
      </w:r>
    </w:p>
    <w:p w:rsidR="002035EB" w:rsidRPr="00600482" w:rsidRDefault="002035EB" w:rsidP="002035EB">
      <w:pPr>
        <w:spacing w:after="0"/>
        <w:contextualSpacing/>
      </w:pPr>
      <w:r w:rsidRPr="00600482">
        <w:t>Signed (Reviewer)</w:t>
      </w:r>
      <w:r w:rsidRPr="00600482">
        <w:tab/>
      </w:r>
      <w:r w:rsidRPr="00600482">
        <w:tab/>
      </w:r>
      <w:r w:rsidRPr="00600482">
        <w:tab/>
      </w:r>
      <w:r w:rsidRPr="00600482">
        <w:tab/>
      </w:r>
      <w:r w:rsidRPr="00600482">
        <w:tab/>
      </w:r>
      <w:r w:rsidRPr="00600482">
        <w:tab/>
        <w:t>Date</w:t>
      </w:r>
    </w:p>
    <w:p w:rsidR="006C0673" w:rsidRDefault="006C0673"/>
    <w:p w:rsidR="006C0673" w:rsidRPr="006C0673" w:rsidRDefault="006C0673" w:rsidP="006C0673"/>
    <w:p w:rsidR="006C0673" w:rsidRPr="006C0673" w:rsidRDefault="006C0673" w:rsidP="006C0673"/>
    <w:p w:rsidR="006C0673" w:rsidRPr="006C0673" w:rsidRDefault="006C0673" w:rsidP="006C0673"/>
    <w:p w:rsidR="006C0673" w:rsidRPr="006C0673" w:rsidRDefault="006C0673" w:rsidP="006C0673"/>
    <w:p w:rsidR="006C0673" w:rsidRPr="006C0673" w:rsidRDefault="006C0673" w:rsidP="006C0673"/>
    <w:p w:rsidR="00B42F2B" w:rsidRPr="006C0673" w:rsidRDefault="006C0673" w:rsidP="006C0673">
      <w:pPr>
        <w:tabs>
          <w:tab w:val="left" w:pos="5567"/>
        </w:tabs>
      </w:pPr>
      <w:r>
        <w:tab/>
      </w:r>
      <w:bookmarkStart w:id="0" w:name="_GoBack"/>
      <w:bookmarkEnd w:id="0"/>
    </w:p>
    <w:sectPr w:rsidR="00B42F2B" w:rsidRPr="006C06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EB" w:rsidRDefault="002035EB" w:rsidP="002035EB">
      <w:pPr>
        <w:spacing w:after="0" w:line="240" w:lineRule="auto"/>
      </w:pPr>
      <w:r>
        <w:separator/>
      </w:r>
    </w:p>
  </w:endnote>
  <w:endnote w:type="continuationSeparator" w:id="0">
    <w:p w:rsidR="002035EB" w:rsidRDefault="002035EB" w:rsidP="0020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65" w:rsidRPr="00F60765" w:rsidRDefault="000E1EF0" w:rsidP="00F6076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MDR </w:t>
    </w:r>
    <w:proofErr w:type="gramStart"/>
    <w:r>
      <w:rPr>
        <w:sz w:val="16"/>
        <w:szCs w:val="16"/>
      </w:rPr>
      <w:t xml:space="preserve">Chaplains </w:t>
    </w:r>
    <w:r w:rsidR="00F60765">
      <w:rPr>
        <w:sz w:val="16"/>
        <w:szCs w:val="16"/>
      </w:rPr>
      <w:t xml:space="preserve"> Agreed</w:t>
    </w:r>
    <w:proofErr w:type="gramEnd"/>
    <w:r w:rsidR="00F60765">
      <w:rPr>
        <w:sz w:val="16"/>
        <w:szCs w:val="16"/>
      </w:rPr>
      <w:t xml:space="preserve"> Record Form</w:t>
    </w:r>
  </w:p>
  <w:p w:rsidR="002035EB" w:rsidRDefault="002035EB" w:rsidP="00F60765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9DD13CC">
          <wp:extent cx="3952240" cy="5810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EB" w:rsidRDefault="002035EB" w:rsidP="002035EB">
      <w:pPr>
        <w:spacing w:after="0" w:line="240" w:lineRule="auto"/>
      </w:pPr>
      <w:r>
        <w:separator/>
      </w:r>
    </w:p>
  </w:footnote>
  <w:footnote w:type="continuationSeparator" w:id="0">
    <w:p w:rsidR="002035EB" w:rsidRDefault="002035EB" w:rsidP="0020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EB" w:rsidRDefault="002035EB">
    <w:pPr>
      <w:pStyle w:val="Header"/>
    </w:pPr>
    <w:r>
      <w:rPr>
        <w:noProof/>
        <w:lang w:eastAsia="en-GB"/>
      </w:rPr>
      <w:drawing>
        <wp:inline distT="0" distB="0" distL="0" distR="0" wp14:anchorId="5EA5D526">
          <wp:extent cx="2060575" cy="5060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3CFA"/>
    <w:multiLevelType w:val="hybridMultilevel"/>
    <w:tmpl w:val="CD18A2E6"/>
    <w:lvl w:ilvl="0" w:tplc="8DCC349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056D7"/>
    <w:multiLevelType w:val="hybridMultilevel"/>
    <w:tmpl w:val="18DE4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E40"/>
    <w:multiLevelType w:val="hybridMultilevel"/>
    <w:tmpl w:val="E1A29D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D2408"/>
    <w:multiLevelType w:val="hybridMultilevel"/>
    <w:tmpl w:val="520859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331AC8"/>
    <w:multiLevelType w:val="hybridMultilevel"/>
    <w:tmpl w:val="45F8C6B4"/>
    <w:lvl w:ilvl="0" w:tplc="E53004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A3B23"/>
    <w:multiLevelType w:val="hybridMultilevel"/>
    <w:tmpl w:val="938E39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F8"/>
    <w:rsid w:val="00057E47"/>
    <w:rsid w:val="000E1EF0"/>
    <w:rsid w:val="002035EB"/>
    <w:rsid w:val="00251D08"/>
    <w:rsid w:val="004D01A8"/>
    <w:rsid w:val="006C0673"/>
    <w:rsid w:val="00845F07"/>
    <w:rsid w:val="00D129F8"/>
    <w:rsid w:val="00D27909"/>
    <w:rsid w:val="00E3510A"/>
    <w:rsid w:val="00F6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DC682A3-BC0C-4362-8791-4A92C242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1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EFB3DF51.dotm</Template>
  <TotalTime>2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Bartlett</dc:creator>
  <cp:keywords/>
  <dc:description/>
  <cp:lastModifiedBy>Alan Bartlett</cp:lastModifiedBy>
  <cp:revision>4</cp:revision>
  <dcterms:created xsi:type="dcterms:W3CDTF">2021-02-26T10:37:00Z</dcterms:created>
  <dcterms:modified xsi:type="dcterms:W3CDTF">2021-02-26T10:38:00Z</dcterms:modified>
</cp:coreProperties>
</file>