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54" w:rsidRPr="00B16454" w:rsidRDefault="00B16454" w:rsidP="00B164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171B">
        <w:rPr>
          <w:b/>
          <w:sz w:val="28"/>
          <w:szCs w:val="28"/>
        </w:rPr>
        <w:t>FEEDBACK Form</w:t>
      </w:r>
    </w:p>
    <w:p w:rsidR="00B16454" w:rsidRPr="000B171B" w:rsidRDefault="00B16454" w:rsidP="00B16454">
      <w:pPr>
        <w:spacing w:after="0"/>
        <w:jc w:val="center"/>
        <w:rPr>
          <w:b/>
          <w:sz w:val="28"/>
          <w:szCs w:val="28"/>
        </w:rPr>
      </w:pPr>
    </w:p>
    <w:p w:rsidR="00B16454" w:rsidRPr="000B171B" w:rsidRDefault="00B16454" w:rsidP="00B16454">
      <w:pPr>
        <w:spacing w:after="0"/>
      </w:pPr>
      <w:r w:rsidRPr="000B171B">
        <w:t>Name of Priest:</w:t>
      </w:r>
      <w:r w:rsidRPr="000B171B">
        <w:tab/>
      </w:r>
      <w:r w:rsidRPr="000B171B">
        <w:tab/>
      </w:r>
      <w:r w:rsidRPr="000B171B">
        <w:tab/>
      </w:r>
      <w:r w:rsidRPr="000B171B">
        <w:tab/>
      </w:r>
      <w:r w:rsidRPr="000B171B">
        <w:tab/>
        <w:t xml:space="preserve">             </w:t>
      </w:r>
      <w:r w:rsidRPr="00A52366">
        <w:rPr>
          <w:b/>
          <w:i/>
        </w:rPr>
        <w:t>The priest will get a copy of this form</w:t>
      </w:r>
    </w:p>
    <w:p w:rsidR="00B16454" w:rsidRPr="000B171B" w:rsidRDefault="00B16454" w:rsidP="00B16454">
      <w:pPr>
        <w:spacing w:after="0"/>
      </w:pPr>
      <w:r w:rsidRPr="000B171B">
        <w:t>Name of Reviewer</w:t>
      </w:r>
      <w:r w:rsidR="005241E3">
        <w:t xml:space="preserve"> (</w:t>
      </w:r>
      <w:r w:rsidR="005241E3" w:rsidRPr="005241E3">
        <w:rPr>
          <w:u w:val="single"/>
        </w:rPr>
        <w:t>member of BLT</w:t>
      </w:r>
      <w:r w:rsidR="005241E3">
        <w:t>)</w:t>
      </w:r>
      <w:r w:rsidRPr="000B171B">
        <w:t>:</w:t>
      </w:r>
    </w:p>
    <w:p w:rsidR="00B16454" w:rsidRPr="000B171B" w:rsidRDefault="00B16454" w:rsidP="00B16454">
      <w:pPr>
        <w:spacing w:after="0"/>
      </w:pPr>
      <w:r w:rsidRPr="000B171B">
        <w:t xml:space="preserve">Please return this form to the Reviewer in the envelope provided by    </w:t>
      </w:r>
      <w:r w:rsidRPr="00140E15">
        <w:rPr>
          <w:i/>
        </w:rPr>
        <w:t>[date].</w:t>
      </w:r>
      <w:r w:rsidRPr="000B171B">
        <w:t xml:space="preserve">  </w:t>
      </w:r>
    </w:p>
    <w:p w:rsidR="00B16454" w:rsidRPr="000B171B" w:rsidRDefault="00B16454" w:rsidP="00B16454">
      <w:pPr>
        <w:spacing w:after="0"/>
      </w:pPr>
    </w:p>
    <w:p w:rsidR="00B16454" w:rsidRPr="000B171B" w:rsidRDefault="00B16454" w:rsidP="00B16454">
      <w:pPr>
        <w:spacing w:after="0"/>
        <w:rPr>
          <w:b/>
          <w:sz w:val="28"/>
          <w:szCs w:val="28"/>
        </w:rPr>
      </w:pPr>
      <w:r w:rsidRPr="000B171B">
        <w:rPr>
          <w:b/>
          <w:sz w:val="28"/>
          <w:szCs w:val="28"/>
        </w:rPr>
        <w:t>Summary:</w:t>
      </w:r>
    </w:p>
    <w:p w:rsidR="00B16454" w:rsidRPr="000B171B" w:rsidRDefault="00B16454" w:rsidP="00B16454">
      <w:pPr>
        <w:spacing w:after="0"/>
      </w:pPr>
      <w:r w:rsidRPr="000B171B">
        <w:t xml:space="preserve">Please list here the </w:t>
      </w:r>
      <w:r w:rsidRPr="000B171B">
        <w:rPr>
          <w:i/>
        </w:rPr>
        <w:t>strengths</w:t>
      </w:r>
      <w:r w:rsidRPr="000B171B">
        <w:t xml:space="preserve"> and </w:t>
      </w:r>
      <w:r w:rsidRPr="000B171B">
        <w:rPr>
          <w:i/>
        </w:rPr>
        <w:t>areas for development</w:t>
      </w:r>
      <w:r w:rsidRPr="000B171B">
        <w:t xml:space="preserve"> which you have chosen.</w:t>
      </w:r>
    </w:p>
    <w:p w:rsidR="00B16454" w:rsidRPr="000B171B" w:rsidRDefault="00B16454" w:rsidP="00B16454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835"/>
        <w:gridCol w:w="360"/>
        <w:gridCol w:w="4218"/>
      </w:tblGrid>
      <w:tr w:rsidR="00B16454" w:rsidRPr="000B171B" w:rsidTr="007F2C2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71B">
              <w:rPr>
                <w:b/>
                <w:sz w:val="20"/>
                <w:szCs w:val="20"/>
              </w:rPr>
              <w:t>Ministerial Strength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71B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71B">
              <w:rPr>
                <w:b/>
                <w:sz w:val="20"/>
                <w:szCs w:val="20"/>
              </w:rPr>
              <w:t>Area for Development</w:t>
            </w:r>
          </w:p>
        </w:tc>
      </w:tr>
      <w:tr w:rsidR="00B16454" w:rsidRPr="000B171B" w:rsidTr="007F2C2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  <w:r w:rsidRPr="000B171B"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  <w:r w:rsidRPr="000B171B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6454" w:rsidRPr="000B171B" w:rsidTr="007F2C2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  <w:r w:rsidRPr="000B171B">
              <w:rPr>
                <w:sz w:val="20"/>
                <w:szCs w:val="20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  <w:r w:rsidRPr="000B171B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6454" w:rsidRPr="000B171B" w:rsidTr="007F2C2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  <w:r w:rsidRPr="000B171B">
              <w:rPr>
                <w:sz w:val="20"/>
                <w:szCs w:val="20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6454" w:rsidRPr="000B171B" w:rsidTr="007F2C2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  <w:r w:rsidRPr="000B171B">
              <w:rPr>
                <w:sz w:val="20"/>
                <w:szCs w:val="20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54" w:rsidRPr="000B171B" w:rsidRDefault="00B16454" w:rsidP="007F2C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16454" w:rsidRPr="000B171B" w:rsidRDefault="00B16454" w:rsidP="00B16454">
      <w:pPr>
        <w:spacing w:after="0"/>
      </w:pPr>
    </w:p>
    <w:p w:rsidR="00B16454" w:rsidRPr="000B171B" w:rsidRDefault="00B16454" w:rsidP="00B16454">
      <w:pPr>
        <w:spacing w:after="0"/>
      </w:pPr>
      <w:r w:rsidRPr="000B171B">
        <w:t>Please add more detail on each strength and area for development</w:t>
      </w:r>
    </w:p>
    <w:p w:rsidR="00B16454" w:rsidRPr="000B171B" w:rsidRDefault="00B16454" w:rsidP="00B16454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16454" w:rsidRPr="000B171B" w:rsidTr="003E3C41">
        <w:tc>
          <w:tcPr>
            <w:tcW w:w="9016" w:type="dxa"/>
          </w:tcPr>
          <w:p w:rsidR="00B16454" w:rsidRPr="000B171B" w:rsidRDefault="00B16454" w:rsidP="007F2C20">
            <w:pPr>
              <w:spacing w:after="0"/>
              <w:rPr>
                <w:b/>
              </w:rPr>
            </w:pPr>
            <w:r w:rsidRPr="000B171B">
              <w:rPr>
                <w:b/>
              </w:rPr>
              <w:t>Strength in Ministry 1</w:t>
            </w:r>
          </w:p>
        </w:tc>
      </w:tr>
      <w:tr w:rsidR="00B16454" w:rsidRPr="000B171B" w:rsidTr="003E3C41">
        <w:tc>
          <w:tcPr>
            <w:tcW w:w="9016" w:type="dxa"/>
          </w:tcPr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</w:tc>
      </w:tr>
      <w:tr w:rsidR="00B16454" w:rsidRPr="000B171B" w:rsidTr="003E3C41">
        <w:tc>
          <w:tcPr>
            <w:tcW w:w="9016" w:type="dxa"/>
          </w:tcPr>
          <w:p w:rsidR="00B16454" w:rsidRPr="000B171B" w:rsidRDefault="00B16454" w:rsidP="007F2C20">
            <w:pPr>
              <w:spacing w:after="0"/>
              <w:rPr>
                <w:i/>
              </w:rPr>
            </w:pPr>
            <w:r w:rsidRPr="000B171B">
              <w:rPr>
                <w:b/>
              </w:rPr>
              <w:t>Strength in Ministry 2</w:t>
            </w:r>
          </w:p>
        </w:tc>
      </w:tr>
      <w:tr w:rsidR="00B16454" w:rsidRPr="000B171B" w:rsidTr="003E3C41">
        <w:tc>
          <w:tcPr>
            <w:tcW w:w="9016" w:type="dxa"/>
          </w:tcPr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</w:tc>
      </w:tr>
      <w:tr w:rsidR="00B16454" w:rsidRPr="000B171B" w:rsidTr="003E3C41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/>
              <w:rPr>
                <w:b/>
              </w:rPr>
            </w:pPr>
            <w:r w:rsidRPr="000B171B">
              <w:rPr>
                <w:b/>
              </w:rPr>
              <w:lastRenderedPageBreak/>
              <w:t>Strength in Ministry 3</w:t>
            </w:r>
          </w:p>
        </w:tc>
      </w:tr>
      <w:tr w:rsidR="00B16454" w:rsidRPr="000B171B" w:rsidTr="003E3C41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</w:tc>
      </w:tr>
      <w:tr w:rsidR="00B16454" w:rsidRPr="000B171B" w:rsidTr="003E3C41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54" w:rsidRPr="000B171B" w:rsidRDefault="00B16454" w:rsidP="007F2C20">
            <w:pPr>
              <w:spacing w:after="0"/>
              <w:rPr>
                <w:b/>
              </w:rPr>
            </w:pPr>
            <w:r w:rsidRPr="000B171B">
              <w:rPr>
                <w:b/>
              </w:rPr>
              <w:t>Strength in Ministry 4</w:t>
            </w: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</w:tc>
      </w:tr>
    </w:tbl>
    <w:p w:rsidR="00B16454" w:rsidRPr="000B171B" w:rsidRDefault="00B16454" w:rsidP="00B16454">
      <w:pPr>
        <w:spacing w:after="0"/>
        <w:rPr>
          <w:vanish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16454" w:rsidRPr="000B171B" w:rsidTr="007F2C20">
        <w:tc>
          <w:tcPr>
            <w:tcW w:w="9242" w:type="dxa"/>
          </w:tcPr>
          <w:p w:rsidR="00B16454" w:rsidRPr="000B171B" w:rsidRDefault="00B16454" w:rsidP="007F2C20">
            <w:pPr>
              <w:spacing w:after="0"/>
              <w:rPr>
                <w:b/>
              </w:rPr>
            </w:pPr>
            <w:r w:rsidRPr="000B171B">
              <w:rPr>
                <w:b/>
              </w:rPr>
              <w:t>Areas for Development 1</w:t>
            </w:r>
          </w:p>
        </w:tc>
      </w:tr>
      <w:tr w:rsidR="00B16454" w:rsidRPr="000B171B" w:rsidTr="007F2C20">
        <w:tc>
          <w:tcPr>
            <w:tcW w:w="9242" w:type="dxa"/>
          </w:tcPr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  <w:p w:rsidR="00B16454" w:rsidRPr="000B171B" w:rsidRDefault="00B16454" w:rsidP="007F2C20">
            <w:pPr>
              <w:spacing w:after="0"/>
            </w:pPr>
          </w:p>
        </w:tc>
      </w:tr>
      <w:tr w:rsidR="00B16454" w:rsidRPr="000B171B" w:rsidTr="007F2C20">
        <w:tc>
          <w:tcPr>
            <w:tcW w:w="9242" w:type="dxa"/>
          </w:tcPr>
          <w:p w:rsidR="00B16454" w:rsidRPr="000B171B" w:rsidRDefault="00B16454" w:rsidP="007F2C20">
            <w:pPr>
              <w:spacing w:after="0"/>
              <w:rPr>
                <w:i/>
              </w:rPr>
            </w:pPr>
            <w:r w:rsidRPr="000B171B">
              <w:rPr>
                <w:b/>
              </w:rPr>
              <w:t>Areas for Development 2</w:t>
            </w:r>
          </w:p>
        </w:tc>
      </w:tr>
      <w:tr w:rsidR="00B16454" w:rsidRPr="000B171B" w:rsidTr="007F2C20">
        <w:tc>
          <w:tcPr>
            <w:tcW w:w="9242" w:type="dxa"/>
          </w:tcPr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  <w:p w:rsidR="00B16454" w:rsidRPr="000B171B" w:rsidRDefault="00B16454" w:rsidP="007F2C20">
            <w:pPr>
              <w:spacing w:after="0"/>
              <w:rPr>
                <w:i/>
              </w:rPr>
            </w:pPr>
          </w:p>
        </w:tc>
      </w:tr>
    </w:tbl>
    <w:p w:rsidR="00B16454" w:rsidRPr="003E3C41" w:rsidRDefault="00B16454" w:rsidP="00B16454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16454" w:rsidRPr="007C0BBD" w:rsidTr="007F2C20">
        <w:tc>
          <w:tcPr>
            <w:tcW w:w="9242" w:type="dxa"/>
          </w:tcPr>
          <w:p w:rsidR="003E3C41" w:rsidRDefault="00B16454" w:rsidP="007F2C20">
            <w:r>
              <w:t xml:space="preserve">YOUR NAME                                                                                  </w:t>
            </w:r>
          </w:p>
          <w:p w:rsidR="00B16454" w:rsidRPr="007C0BBD" w:rsidRDefault="00B16454" w:rsidP="007F2C20">
            <w:pPr>
              <w:rPr>
                <w:sz w:val="20"/>
                <w:szCs w:val="20"/>
              </w:rPr>
            </w:pPr>
            <w:r w:rsidRPr="007C0BBD">
              <w:rPr>
                <w:sz w:val="18"/>
                <w:szCs w:val="18"/>
              </w:rPr>
              <w:t>This is the name of the person writing this feedback</w:t>
            </w:r>
          </w:p>
        </w:tc>
      </w:tr>
    </w:tbl>
    <w:p w:rsidR="00171CD0" w:rsidRDefault="00171CD0" w:rsidP="003E3C41"/>
    <w:sectPr w:rsidR="00171CD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24" w:rsidRDefault="004E0D24" w:rsidP="00B16454">
      <w:pPr>
        <w:spacing w:after="0" w:line="240" w:lineRule="auto"/>
      </w:pPr>
      <w:r>
        <w:separator/>
      </w:r>
    </w:p>
  </w:endnote>
  <w:endnote w:type="continuationSeparator" w:id="0">
    <w:p w:rsidR="004E0D24" w:rsidRDefault="004E0D24" w:rsidP="00B1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1" w:rsidRDefault="00530181" w:rsidP="00530181">
    <w:pPr>
      <w:pStyle w:val="Footer"/>
      <w:jc w:val="center"/>
      <w:rPr>
        <w:noProof/>
        <w:sz w:val="16"/>
        <w:szCs w:val="16"/>
        <w:lang w:eastAsia="en-GB"/>
      </w:rPr>
    </w:pPr>
    <w:r>
      <w:rPr>
        <w:noProof/>
        <w:sz w:val="16"/>
        <w:szCs w:val="16"/>
        <w:lang w:eastAsia="en-GB"/>
      </w:rPr>
      <w:t>MDR Feedback Form</w:t>
    </w:r>
  </w:p>
  <w:p w:rsidR="00530181" w:rsidRPr="00530181" w:rsidRDefault="00530181" w:rsidP="00530181">
    <w:pPr>
      <w:pStyle w:val="Footer"/>
      <w:jc w:val="center"/>
      <w:rPr>
        <w:sz w:val="16"/>
        <w:szCs w:val="16"/>
      </w:rPr>
    </w:pPr>
  </w:p>
  <w:p w:rsidR="00530181" w:rsidRDefault="00530181" w:rsidP="0053018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A6F2B9" wp14:editId="24BA818B">
          <wp:simplePos x="0" y="0"/>
          <wp:positionH relativeFrom="margin">
            <wp:posOffset>1295400</wp:posOffset>
          </wp:positionH>
          <wp:positionV relativeFrom="paragraph">
            <wp:posOffset>45720</wp:posOffset>
          </wp:positionV>
          <wp:extent cx="3017520" cy="437515"/>
          <wp:effectExtent l="0" t="0" r="0" b="635"/>
          <wp:wrapTight wrapText="bothSides">
            <wp:wrapPolygon edited="0">
              <wp:start x="0" y="0"/>
              <wp:lineTo x="0" y="20691"/>
              <wp:lineTo x="21409" y="20691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banners-strip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0181" w:rsidRDefault="00530181" w:rsidP="00530181">
    <w:pPr>
      <w:pStyle w:val="Footer"/>
      <w:jc w:val="right"/>
    </w:pPr>
  </w:p>
  <w:p w:rsidR="00530181" w:rsidRDefault="005301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24" w:rsidRDefault="004E0D24" w:rsidP="00B16454">
      <w:pPr>
        <w:spacing w:after="0" w:line="240" w:lineRule="auto"/>
      </w:pPr>
      <w:r>
        <w:separator/>
      </w:r>
    </w:p>
  </w:footnote>
  <w:footnote w:type="continuationSeparator" w:id="0">
    <w:p w:rsidR="004E0D24" w:rsidRDefault="004E0D24" w:rsidP="00B1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6D" w:rsidRDefault="00D91E6D">
    <w:pPr>
      <w:pStyle w:val="Header"/>
    </w:pPr>
    <w:r>
      <w:rPr>
        <w:noProof/>
        <w:lang w:eastAsia="en-GB"/>
      </w:rPr>
      <w:drawing>
        <wp:inline distT="0" distB="0" distL="0" distR="0">
          <wp:extent cx="1722120" cy="4262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Full-logo-rgb-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03" cy="4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E6D" w:rsidRDefault="00D9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54"/>
    <w:rsid w:val="0001749E"/>
    <w:rsid w:val="00031833"/>
    <w:rsid w:val="000462F2"/>
    <w:rsid w:val="00171CD0"/>
    <w:rsid w:val="00180A4E"/>
    <w:rsid w:val="002448EF"/>
    <w:rsid w:val="002870FF"/>
    <w:rsid w:val="002C4D97"/>
    <w:rsid w:val="002F5C21"/>
    <w:rsid w:val="003457EB"/>
    <w:rsid w:val="00353F29"/>
    <w:rsid w:val="0038652C"/>
    <w:rsid w:val="003A3CC6"/>
    <w:rsid w:val="003E3C41"/>
    <w:rsid w:val="003F0C95"/>
    <w:rsid w:val="00437D3B"/>
    <w:rsid w:val="00460A06"/>
    <w:rsid w:val="004B1BBA"/>
    <w:rsid w:val="004E0D24"/>
    <w:rsid w:val="004E4716"/>
    <w:rsid w:val="005241E3"/>
    <w:rsid w:val="00530181"/>
    <w:rsid w:val="00585D58"/>
    <w:rsid w:val="005B44BB"/>
    <w:rsid w:val="00674782"/>
    <w:rsid w:val="006C1917"/>
    <w:rsid w:val="006C6129"/>
    <w:rsid w:val="0070115B"/>
    <w:rsid w:val="00791707"/>
    <w:rsid w:val="007D534D"/>
    <w:rsid w:val="007E23B1"/>
    <w:rsid w:val="008471F0"/>
    <w:rsid w:val="00847F83"/>
    <w:rsid w:val="008A6878"/>
    <w:rsid w:val="008C65D2"/>
    <w:rsid w:val="008E3829"/>
    <w:rsid w:val="008F7996"/>
    <w:rsid w:val="00906118"/>
    <w:rsid w:val="009730E5"/>
    <w:rsid w:val="009A6CF9"/>
    <w:rsid w:val="009B4B5A"/>
    <w:rsid w:val="00A52366"/>
    <w:rsid w:val="00A812F9"/>
    <w:rsid w:val="00B16454"/>
    <w:rsid w:val="00B606A0"/>
    <w:rsid w:val="00B91F67"/>
    <w:rsid w:val="00BA4723"/>
    <w:rsid w:val="00BD5FF0"/>
    <w:rsid w:val="00C21658"/>
    <w:rsid w:val="00C83750"/>
    <w:rsid w:val="00CD3405"/>
    <w:rsid w:val="00CE7827"/>
    <w:rsid w:val="00D00E68"/>
    <w:rsid w:val="00D37FCD"/>
    <w:rsid w:val="00D6063C"/>
    <w:rsid w:val="00D91E6D"/>
    <w:rsid w:val="00DB415F"/>
    <w:rsid w:val="00E24655"/>
    <w:rsid w:val="00F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5248FBB-C012-409E-ACB5-C74E822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9835C489.dotm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Alan Bartlett</cp:lastModifiedBy>
  <cp:revision>2</cp:revision>
  <dcterms:created xsi:type="dcterms:W3CDTF">2021-03-01T17:47:00Z</dcterms:created>
  <dcterms:modified xsi:type="dcterms:W3CDTF">2021-03-01T17:47:00Z</dcterms:modified>
</cp:coreProperties>
</file>