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4C3C" w:rsidRDefault="00014624" w:rsidP="00732B3F">
      <w:pPr>
        <w:pStyle w:val="Bodytext30"/>
        <w:shd w:val="clear" w:color="auto" w:fill="auto"/>
        <w:spacing w:after="94"/>
      </w:pPr>
      <w:bookmarkStart w:id="0" w:name="_GoBack"/>
      <w:bookmarkEnd w:id="0"/>
      <w:r>
        <w:t xml:space="preserve">Areas for Development 1. </w:t>
      </w:r>
      <w:r>
        <w:rPr>
          <w:rStyle w:val="Bodytext3NotBold"/>
        </w:rPr>
        <w:t>Chairing Meetings</w:t>
      </w:r>
    </w:p>
    <w:p w:rsidR="00732B3F" w:rsidRDefault="00014624" w:rsidP="00732B3F">
      <w:pPr>
        <w:pStyle w:val="Bodytext20"/>
        <w:shd w:val="clear" w:color="auto" w:fill="auto"/>
        <w:spacing w:before="0"/>
        <w:ind w:firstLine="0"/>
      </w:pPr>
      <w:r>
        <w:rPr>
          <w:noProof/>
          <w:lang w:bidi="ar-SA"/>
        </w:rPr>
        <mc:AlternateContent>
          <mc:Choice Requires="wps">
            <w:drawing>
              <wp:anchor distT="0" distB="0" distL="1905000" distR="63500" simplePos="0" relativeHeight="377487104" behindDoc="1" locked="0" layoutInCell="1" allowOverlap="1">
                <wp:simplePos x="0" y="0"/>
                <wp:positionH relativeFrom="margin">
                  <wp:posOffset>6312535</wp:posOffset>
                </wp:positionH>
                <wp:positionV relativeFrom="margin">
                  <wp:posOffset>-68580</wp:posOffset>
                </wp:positionV>
                <wp:extent cx="2426335" cy="500380"/>
                <wp:effectExtent l="1905" t="635" r="635" b="3810"/>
                <wp:wrapSquare wrapText="left"/>
                <wp:docPr id="3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6335" cy="500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7FE7" w:rsidRDefault="00337FE7">
                            <w:pPr>
                              <w:pStyle w:val="Bodytext4"/>
                              <w:shd w:val="clear" w:color="auto" w:fill="auto"/>
                            </w:pPr>
                            <w:r>
                              <w:t>Diocese of Durham</w:t>
                            </w:r>
                            <w:r>
                              <w:br/>
                              <w:t>Ministerial Development Review</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 o:spid="_x0000_s1026" type="#_x0000_t202" style="position:absolute;margin-left:497.05pt;margin-top:-5.4pt;width:191.05pt;height:39.4pt;z-index:-125829376;visibility:visible;mso-wrap-style:square;mso-width-percent:0;mso-height-percent:0;mso-wrap-distance-left:150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" filled="f" stroked="f">
                <v:textbox style="mso-fit-shape-to-text:t" inset="0,0,0,0">
                  <w:txbxContent>
                    <w:p w:rsidR="00337FE7" w:rsidRDefault="00337FE7">
                      <w:pPr>
                        <w:pStyle w:val="Bodytext4"/>
                        <w:shd w:val="clear" w:color="auto" w:fill="auto"/>
                      </w:pPr>
                      <w:r>
                        <w:t>Diocese of Durham</w:t>
                      </w:r>
                      <w:r>
                        <w:br/>
                        <w:t>Ministerial Development Review</w:t>
                      </w:r>
                    </w:p>
                  </w:txbxContent>
                </v:textbox>
                <w10:wrap type="square" side="left" anchorx="margin" anchory="margin"/>
              </v:shape>
            </w:pict>
          </mc:Fallback>
        </mc:AlternateContent>
      </w:r>
      <w:r>
        <w:rPr>
          <w:noProof/>
          <w:lang w:bidi="ar-SA"/>
        </w:rPr>
        <mc:AlternateContent>
          <mc:Choice Requires="wps">
            <w:drawing>
              <wp:anchor distT="0" distB="0" distL="1545590" distR="63500" simplePos="0" relativeHeight="377487105" behindDoc="1" locked="0" layoutInCell="1" allowOverlap="1">
                <wp:simplePos x="0" y="0"/>
                <wp:positionH relativeFrom="margin">
                  <wp:posOffset>5952490</wp:posOffset>
                </wp:positionH>
                <wp:positionV relativeFrom="margin">
                  <wp:posOffset>875665</wp:posOffset>
                </wp:positionV>
                <wp:extent cx="3130550" cy="703580"/>
                <wp:effectExtent l="3810" t="1905" r="0" b="0"/>
                <wp:wrapSquare wrapText="left"/>
                <wp:docPr id="3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0550" cy="703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7FE7" w:rsidRDefault="00337FE7">
                            <w:pPr>
                              <w:pStyle w:val="Bodytext5"/>
                              <w:shd w:val="clear" w:color="auto" w:fill="auto"/>
                              <w:ind w:right="20"/>
                            </w:pPr>
                            <w:r>
                              <w:t>Your guide</w:t>
                            </w:r>
                          </w:p>
                          <w:p w:rsidR="00337FE7" w:rsidRDefault="00337FE7">
                            <w:pPr>
                              <w:pStyle w:val="Bodytext5"/>
                              <w:shd w:val="clear" w:color="auto" w:fill="auto"/>
                              <w:spacing w:after="0"/>
                              <w:jc w:val="left"/>
                            </w:pPr>
                            <w:proofErr w:type="gramStart"/>
                            <w:r>
                              <w:t>to</w:t>
                            </w:r>
                            <w:proofErr w:type="gramEnd"/>
                            <w:r>
                              <w:t xml:space="preserve"> the Feedback Exercise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9" o:spid="_x0000_s1027" type="#_x0000_t202" style="position:absolute;margin-left:468.7pt;margin-top:68.95pt;width:246.5pt;height:55.4pt;z-index:-125829375;visibility:visible;mso-wrap-style:square;mso-width-percent:0;mso-height-percent:0;mso-wrap-distance-left:121.7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" filled="f" stroked="f">
                <v:textbox style="mso-fit-shape-to-text:t" inset="0,0,0,0">
                  <w:txbxContent>
                    <w:p w:rsidR="00337FE7" w:rsidRDefault="00337FE7">
                      <w:pPr>
                        <w:pStyle w:val="Bodytext5"/>
                        <w:shd w:val="clear" w:color="auto" w:fill="auto"/>
                        <w:ind w:right="20"/>
                      </w:pPr>
                      <w:r>
                        <w:t>Your guide</w:t>
                      </w:r>
                    </w:p>
                    <w:p w:rsidR="00337FE7" w:rsidRDefault="00337FE7">
                      <w:pPr>
                        <w:pStyle w:val="Bodytext5"/>
                        <w:shd w:val="clear" w:color="auto" w:fill="auto"/>
                        <w:spacing w:after="0"/>
                        <w:jc w:val="left"/>
                      </w:pPr>
                      <w:proofErr w:type="gramStart"/>
                      <w:r>
                        <w:t>to</w:t>
                      </w:r>
                      <w:proofErr w:type="gramEnd"/>
                      <w:r>
                        <w:t xml:space="preserve"> the Feedback Exercise</w:t>
                      </w:r>
                    </w:p>
                  </w:txbxContent>
                </v:textbox>
                <w10:wrap type="square" side="left" anchorx="margin" anchory="margin"/>
              </v:shape>
            </w:pict>
          </mc:Fallback>
        </mc:AlternateContent>
      </w:r>
      <w:r>
        <w:t>This might sound a bit funny - it's not meant to be - but I</w:t>
      </w:r>
      <w:r w:rsidR="006A60C1">
        <w:t xml:space="preserve"> think Hilda is </w:t>
      </w:r>
    </w:p>
    <w:p w:rsidR="00732B3F" w:rsidRDefault="006A60C1" w:rsidP="00732B3F">
      <w:pPr>
        <w:pStyle w:val="Bodytext20"/>
        <w:shd w:val="clear" w:color="auto" w:fill="auto"/>
        <w:spacing w:before="0"/>
        <w:ind w:right="-290" w:firstLine="0"/>
      </w:pPr>
      <w:proofErr w:type="gramStart"/>
      <w:r>
        <w:t>too</w:t>
      </w:r>
      <w:proofErr w:type="gramEnd"/>
      <w:r>
        <w:t xml:space="preserve"> nice in meeti</w:t>
      </w:r>
      <w:r w:rsidR="00014624">
        <w:t xml:space="preserve">ngs. She lets everyone </w:t>
      </w:r>
      <w:r>
        <w:t>speak and when they have a questi</w:t>
      </w:r>
      <w:r w:rsidR="00014624">
        <w:t xml:space="preserve">on or complaint she always tries to answer it. She is careful to </w:t>
      </w:r>
    </w:p>
    <w:p w:rsidR="00732B3F" w:rsidRDefault="00014624" w:rsidP="00732B3F">
      <w:pPr>
        <w:pStyle w:val="Bodytext20"/>
        <w:shd w:val="clear" w:color="auto" w:fill="auto"/>
        <w:spacing w:before="0"/>
        <w:ind w:firstLine="0"/>
      </w:pPr>
      <w:proofErr w:type="gramStart"/>
      <w:r>
        <w:t>make</w:t>
      </w:r>
      <w:proofErr w:type="gramEnd"/>
      <w:r>
        <w:t xml:space="preserve"> sure</w:t>
      </w:r>
      <w:r w:rsidR="006A60C1">
        <w:t xml:space="preserve"> we consider everyone's positi</w:t>
      </w:r>
      <w:r>
        <w:t xml:space="preserve">on before making a decision </w:t>
      </w:r>
    </w:p>
    <w:p w:rsidR="00F54C3C" w:rsidRDefault="00014624" w:rsidP="00732B3F">
      <w:pPr>
        <w:pStyle w:val="Bodytext20"/>
        <w:shd w:val="clear" w:color="auto" w:fill="auto"/>
        <w:spacing w:before="0"/>
        <w:ind w:firstLine="0"/>
        <w:sectPr w:rsidR="00F54C3C" w:rsidSect="00732B3F">
          <w:footerReference w:type="even" r:id="rId7"/>
          <w:footerReference w:type="default" r:id="rId8"/>
          <w:pgSz w:w="16840" w:h="11900" w:orient="landscape"/>
          <w:pgMar w:top="799" w:right="9043" w:bottom="1682" w:left="757" w:header="0" w:footer="3" w:gutter="0"/>
          <w:cols w:space="720"/>
          <w:noEndnote/>
          <w:docGrid w:linePitch="360"/>
        </w:sectPr>
      </w:pPr>
      <w:proofErr w:type="gramStart"/>
      <w:r>
        <w:t>but</w:t>
      </w:r>
      <w:proofErr w:type="gramEnd"/>
      <w:r>
        <w:t xml:space="preserve"> o</w:t>
      </w:r>
      <w:r w:rsidR="006A60C1">
        <w:t>ften</w:t>
      </w:r>
      <w:r>
        <w:t xml:space="preserve"> we don't </w:t>
      </w:r>
      <w:r w:rsidR="006A60C1">
        <w:t>actually make the decision. Meetings end late and people get ti</w:t>
      </w:r>
      <w:r>
        <w:t>red and grumpy. Which is a pity because she is always so nice and caring. I don't want to be a complainer but if there is some training available for her I think it might help us all!</w:t>
      </w:r>
    </w:p>
    <w:p w:rsidR="00F54C3C" w:rsidRDefault="00F54C3C">
      <w:pPr>
        <w:spacing w:line="119" w:lineRule="exact"/>
        <w:rPr>
          <w:sz w:val="10"/>
          <w:szCs w:val="10"/>
        </w:rPr>
      </w:pPr>
    </w:p>
    <w:p w:rsidR="00F54C3C" w:rsidRDefault="00F54C3C">
      <w:pPr>
        <w:rPr>
          <w:sz w:val="2"/>
          <w:szCs w:val="2"/>
        </w:rPr>
        <w:sectPr w:rsidR="00F54C3C">
          <w:type w:val="continuous"/>
          <w:pgSz w:w="16840" w:h="11900" w:orient="landscape"/>
          <w:pgMar w:top="799" w:right="0" w:bottom="799" w:left="0" w:header="0" w:footer="3" w:gutter="0"/>
          <w:cols w:space="720"/>
          <w:noEndnote/>
          <w:docGrid w:linePitch="360"/>
        </w:sectPr>
      </w:pPr>
    </w:p>
    <w:p w:rsidR="00F54C3C" w:rsidRDefault="00014624">
      <w:pPr>
        <w:pStyle w:val="Bodytext20"/>
        <w:shd w:val="clear" w:color="auto" w:fill="auto"/>
        <w:spacing w:before="0" w:after="382" w:line="336" w:lineRule="exact"/>
        <w:ind w:firstLine="0"/>
      </w:pPr>
      <w:r>
        <w:t>Thank you for agreeing to help with the 'feedback' aspect of my Ministerial Review.</w:t>
      </w:r>
    </w:p>
    <w:p w:rsidR="00D46CE3" w:rsidRPr="00D46CE3" w:rsidRDefault="00014624">
      <w:pPr>
        <w:pStyle w:val="Bodytext20"/>
        <w:shd w:val="clear" w:color="auto" w:fill="auto"/>
        <w:spacing w:before="0" w:after="60" w:line="234" w:lineRule="exact"/>
        <w:ind w:firstLine="0"/>
        <w:rPr>
          <w:b/>
          <w:u w:val="single"/>
        </w:rPr>
      </w:pPr>
      <w:r w:rsidRPr="00D46CE3">
        <w:rPr>
          <w:b/>
          <w:u w:val="single"/>
        </w:rPr>
        <w:t xml:space="preserve">This booklet is for you to keep. </w:t>
      </w:r>
      <w:r w:rsidR="00D46CE3" w:rsidRPr="00D46CE3">
        <w:rPr>
          <w:b/>
          <w:u w:val="single"/>
        </w:rPr>
        <w:t>Please do not send it back.</w:t>
      </w:r>
    </w:p>
    <w:p w:rsidR="00F54C3C" w:rsidRDefault="00014624" w:rsidP="00D46CE3">
      <w:pPr>
        <w:pStyle w:val="Bodytext20"/>
        <w:shd w:val="clear" w:color="auto" w:fill="auto"/>
        <w:spacing w:before="0" w:after="60" w:line="234" w:lineRule="exact"/>
        <w:ind w:firstLine="0"/>
      </w:pPr>
      <w:r>
        <w:t>It explains what you are asked to do.</w:t>
      </w:r>
      <w:r w:rsidR="00D46CE3">
        <w:t xml:space="preserve"> </w:t>
      </w:r>
      <w:r>
        <w:t>It will help you to fill in the Feedback Form which you need to send in.</w:t>
      </w:r>
    </w:p>
    <w:p w:rsidR="00F54C3C" w:rsidRDefault="00014624">
      <w:pPr>
        <w:pStyle w:val="Heading10"/>
        <w:keepNext/>
        <w:keepLines/>
        <w:shd w:val="clear" w:color="auto" w:fill="auto"/>
        <w:spacing w:before="0" w:after="579"/>
        <w:ind w:left="60"/>
      </w:pPr>
      <w:bookmarkStart w:id="1" w:name="bookmark0"/>
      <w:r>
        <w:t>What you are asked to do</w:t>
      </w:r>
      <w:bookmarkEnd w:id="1"/>
    </w:p>
    <w:p w:rsidR="00F54C3C" w:rsidRDefault="00014624">
      <w:pPr>
        <w:pStyle w:val="Bodytext20"/>
        <w:shd w:val="clear" w:color="auto" w:fill="auto"/>
        <w:spacing w:before="0"/>
        <w:ind w:firstLine="0"/>
      </w:pPr>
      <w:r>
        <w:t>Most of this booklet consists of a long list of ministerial tasks. Please read it through carefully.</w:t>
      </w:r>
    </w:p>
    <w:p w:rsidR="00F54C3C" w:rsidRDefault="00014624">
      <w:pPr>
        <w:pStyle w:val="Bodytext20"/>
        <w:shd w:val="clear" w:color="auto" w:fill="auto"/>
        <w:spacing w:before="0" w:after="41"/>
        <w:ind w:firstLine="0"/>
      </w:pPr>
      <w:r>
        <w:t>Then</w:t>
      </w:r>
    </w:p>
    <w:p w:rsidR="00F54C3C" w:rsidRDefault="006A60C1">
      <w:pPr>
        <w:pStyle w:val="Bodytext20"/>
        <w:numPr>
          <w:ilvl w:val="0"/>
          <w:numId w:val="1"/>
        </w:numPr>
        <w:shd w:val="clear" w:color="auto" w:fill="auto"/>
        <w:tabs>
          <w:tab w:val="left" w:pos="1114"/>
        </w:tabs>
        <w:spacing w:before="0" w:line="341" w:lineRule="exact"/>
        <w:ind w:left="1120" w:hanging="360"/>
      </w:pPr>
      <w:r>
        <w:t>ti</w:t>
      </w:r>
      <w:r w:rsidR="00014624">
        <w:t xml:space="preserve">ck up to </w:t>
      </w:r>
      <w:r w:rsidR="00014624">
        <w:rPr>
          <w:rStyle w:val="Bodytext2Bold"/>
        </w:rPr>
        <w:t xml:space="preserve">four </w:t>
      </w:r>
      <w:r w:rsidR="00014624">
        <w:t>boxes in areas where you think I have strengths, and</w:t>
      </w:r>
    </w:p>
    <w:p w:rsidR="00F54C3C" w:rsidRDefault="006A60C1">
      <w:pPr>
        <w:pStyle w:val="Bodytext20"/>
        <w:numPr>
          <w:ilvl w:val="0"/>
          <w:numId w:val="1"/>
        </w:numPr>
        <w:shd w:val="clear" w:color="auto" w:fill="auto"/>
        <w:tabs>
          <w:tab w:val="left" w:pos="1114"/>
        </w:tabs>
        <w:spacing w:before="0" w:after="316" w:line="341" w:lineRule="exact"/>
        <w:ind w:left="1120" w:hanging="360"/>
      </w:pPr>
      <w:proofErr w:type="gramStart"/>
      <w:r>
        <w:t>ti</w:t>
      </w:r>
      <w:r w:rsidR="00014624">
        <w:t>ck</w:t>
      </w:r>
      <w:proofErr w:type="gramEnd"/>
      <w:r w:rsidR="00014624">
        <w:t xml:space="preserve"> </w:t>
      </w:r>
      <w:r w:rsidR="00014624">
        <w:rPr>
          <w:rStyle w:val="Bodytext2Bold"/>
        </w:rPr>
        <w:t xml:space="preserve">one or two </w:t>
      </w:r>
      <w:r w:rsidR="00014624">
        <w:t>where you feel it might help me to focus my efforts to grow and develop in ministry.</w:t>
      </w:r>
    </w:p>
    <w:p w:rsidR="00F54C3C" w:rsidRDefault="006A60C1">
      <w:pPr>
        <w:pStyle w:val="Bodytext20"/>
        <w:shd w:val="clear" w:color="auto" w:fill="auto"/>
        <w:spacing w:before="0" w:line="322" w:lineRule="exact"/>
        <w:ind w:firstLine="0"/>
        <w:sectPr w:rsidR="00F54C3C">
          <w:type w:val="continuous"/>
          <w:pgSz w:w="16840" w:h="11900" w:orient="landscape"/>
          <w:pgMar w:top="799" w:right="772" w:bottom="799" w:left="9114" w:header="0" w:footer="3" w:gutter="0"/>
          <w:cols w:space="720"/>
          <w:noEndnote/>
          <w:docGrid w:linePitch="360"/>
        </w:sectPr>
      </w:pPr>
      <w:r>
        <w:t>Then transfer your ticks to the Feedback F</w:t>
      </w:r>
      <w:r w:rsidR="00014624">
        <w:t>orm, and complete the boxes on it.</w:t>
      </w:r>
    </w:p>
    <w:p w:rsidR="00F54C3C" w:rsidRDefault="00014624">
      <w:pPr>
        <w:pStyle w:val="Bodytext20"/>
        <w:shd w:val="clear" w:color="auto" w:fill="auto"/>
        <w:spacing w:before="0" w:after="313"/>
        <w:ind w:firstLine="0"/>
        <w:jc w:val="both"/>
      </w:pPr>
      <w:r>
        <w:lastRenderedPageBreak/>
        <w:t>When you look at this list you will notice that it is quite long. This is not meant to suggest that every minister needs to be good at everything. But ministry involves many different tasks and challenges so, however excellent a minister, there are always some areas for development.</w:t>
      </w:r>
    </w:p>
    <w:p w:rsidR="00F54C3C" w:rsidRDefault="00014624">
      <w:pPr>
        <w:pStyle w:val="Bodytext20"/>
        <w:shd w:val="clear" w:color="auto" w:fill="auto"/>
        <w:spacing w:before="0" w:after="328" w:line="326" w:lineRule="exact"/>
        <w:ind w:firstLine="0"/>
        <w:jc w:val="both"/>
      </w:pPr>
      <w:r>
        <w:t>When you have decided where to put your ticks, please copy them onto the summary at the top of the Feedback Form. The next stage is to add a few comments about each area that you have identified. Some help with this is offered on pages 7 and 8 of this booklet.</w:t>
      </w:r>
    </w:p>
    <w:p w:rsidR="00F54C3C" w:rsidRDefault="00014624" w:rsidP="00277774">
      <w:pPr>
        <w:pStyle w:val="Bodytext20"/>
        <w:shd w:val="clear" w:color="auto" w:fill="auto"/>
        <w:spacing w:before="0" w:after="61"/>
        <w:ind w:firstLine="0"/>
        <w:jc w:val="both"/>
      </w:pPr>
      <w:r>
        <w:t>You might like to know that I am ask</w:t>
      </w:r>
      <w:r w:rsidR="0042421A">
        <w:t xml:space="preserve">ing six people for feedback, including colleagues, churchwardens, </w:t>
      </w:r>
      <w:r>
        <w:t>people w</w:t>
      </w:r>
      <w:r w:rsidR="0042421A">
        <w:t>ho are regular at church and</w:t>
      </w:r>
      <w:r>
        <w:t xml:space="preserve"> people from the wider community. There are some extra areas which those from the wider community might find that they can comment on more easily. However, anyone should feel free to tick whichever boxes strike them as most relevant. The point in all this is not to assess or judge</w:t>
      </w:r>
      <w:r w:rsidR="00277774">
        <w:t xml:space="preserve"> </w:t>
      </w:r>
      <w:r>
        <w:t xml:space="preserve">someone's ministry but to help me know where </w:t>
      </w:r>
      <w:r w:rsidRPr="00277774">
        <w:t xml:space="preserve">my </w:t>
      </w:r>
      <w:r w:rsidRPr="00277774">
        <w:rPr>
          <w:rStyle w:val="Bodytext214pt"/>
        </w:rPr>
        <w:t>s</w:t>
      </w:r>
      <w:r>
        <w:t>trengths lie while gently flagging up areas where training and support might make a real difference.</w:t>
      </w:r>
    </w:p>
    <w:p w:rsidR="00F54C3C" w:rsidRDefault="00014624">
      <w:pPr>
        <w:pStyle w:val="Bodytext20"/>
        <w:shd w:val="clear" w:color="auto" w:fill="auto"/>
        <w:spacing w:before="0" w:after="309"/>
        <w:ind w:firstLine="0"/>
        <w:jc w:val="both"/>
      </w:pPr>
      <w:r>
        <w:t>Clearly, the exercise expects 6 different viewpoints, so it is not helpful for you to discuss with others what you might write down, or for this exercise to become a subject of conversation around the parish. You might need to have a confidential conversation with a trusted friend to help you do this. But please respect the sensitivity and importance of the task in the way in which you approach this challenging task.</w:t>
      </w:r>
    </w:p>
    <w:p w:rsidR="00F54C3C" w:rsidRDefault="00014624">
      <w:pPr>
        <w:pStyle w:val="Bodytext20"/>
        <w:shd w:val="clear" w:color="auto" w:fill="auto"/>
        <w:spacing w:before="0" w:line="331" w:lineRule="exact"/>
        <w:ind w:firstLine="0"/>
        <w:jc w:val="both"/>
      </w:pPr>
      <w:r>
        <w:t>I am very grateful to you for taking part. I know it is not easy to give feedback like this but please be as honest as you can be about both areas for development and strengths.</w:t>
      </w:r>
    </w:p>
    <w:p w:rsidR="00F54C3C" w:rsidRDefault="00014624">
      <w:pPr>
        <w:pStyle w:val="Heading20"/>
        <w:keepNext/>
        <w:keepLines/>
        <w:shd w:val="clear" w:color="auto" w:fill="auto"/>
        <w:spacing w:after="399"/>
        <w:ind w:left="20"/>
      </w:pPr>
      <w:bookmarkStart w:id="2" w:name="bookmark1"/>
      <w:r>
        <w:rPr>
          <w:rStyle w:val="Heading212pt"/>
          <w:b/>
          <w:bCs/>
        </w:rPr>
        <w:t>Feedback for Ministerial Development Review</w:t>
      </w:r>
      <w:r>
        <w:rPr>
          <w:rStyle w:val="Heading212pt"/>
          <w:b/>
          <w:bCs/>
        </w:rPr>
        <w:br/>
      </w:r>
      <w:r>
        <w:t>Some Examples to Help You Provide More Detailed Feedback</w:t>
      </w:r>
      <w:bookmarkEnd w:id="2"/>
    </w:p>
    <w:p w:rsidR="00F54C3C" w:rsidRDefault="00014624">
      <w:pPr>
        <w:pStyle w:val="Bodytext20"/>
        <w:shd w:val="clear" w:color="auto" w:fill="auto"/>
        <w:spacing w:before="0" w:after="426"/>
        <w:ind w:firstLine="0"/>
        <w:jc w:val="both"/>
      </w:pPr>
      <w:r>
        <w:t>Please feel free to fill in the boxes in a way that works for you. Here are two examples, one involves writing a paragraph, the other just making some top points. Whichever way you go about this, your feedback will be greatly appreciated.</w:t>
      </w:r>
    </w:p>
    <w:p w:rsidR="00F54C3C" w:rsidRDefault="00014624" w:rsidP="00732B3F">
      <w:pPr>
        <w:pStyle w:val="Bodytext30"/>
        <w:pBdr>
          <w:top w:val="single" w:sz="4" w:space="1" w:color="auto"/>
          <w:left w:val="single" w:sz="4" w:space="4" w:color="auto"/>
          <w:bottom w:val="single" w:sz="4" w:space="1" w:color="auto"/>
          <w:right w:val="single" w:sz="4" w:space="4" w:color="auto"/>
        </w:pBdr>
        <w:shd w:val="clear" w:color="auto" w:fill="auto"/>
        <w:spacing w:after="94"/>
        <w:jc w:val="both"/>
      </w:pPr>
      <w:r>
        <w:t xml:space="preserve">Strength in Ministry 1. </w:t>
      </w:r>
      <w:r>
        <w:rPr>
          <w:rStyle w:val="Bodytext3NotBold"/>
        </w:rPr>
        <w:t>Supporting Volunteers</w:t>
      </w:r>
    </w:p>
    <w:p w:rsidR="00F54C3C" w:rsidRDefault="00014624" w:rsidP="00732B3F">
      <w:pPr>
        <w:pStyle w:val="Bodytext20"/>
        <w:numPr>
          <w:ilvl w:val="0"/>
          <w:numId w:val="2"/>
        </w:numPr>
        <w:pBdr>
          <w:top w:val="single" w:sz="4" w:space="1" w:color="auto"/>
          <w:left w:val="single" w:sz="4" w:space="24" w:color="auto"/>
          <w:bottom w:val="single" w:sz="4" w:space="1" w:color="auto"/>
          <w:right w:val="single" w:sz="4" w:space="4" w:color="auto"/>
        </w:pBdr>
        <w:shd w:val="clear" w:color="auto" w:fill="auto"/>
        <w:tabs>
          <w:tab w:val="left" w:pos="769"/>
        </w:tabs>
        <w:spacing w:before="0"/>
        <w:ind w:left="800"/>
      </w:pPr>
      <w:r>
        <w:t>Always clear in what she is asking for.</w:t>
      </w:r>
    </w:p>
    <w:p w:rsidR="00F54C3C" w:rsidRDefault="00014624" w:rsidP="00732B3F">
      <w:pPr>
        <w:pStyle w:val="Bodytext20"/>
        <w:numPr>
          <w:ilvl w:val="0"/>
          <w:numId w:val="2"/>
        </w:numPr>
        <w:pBdr>
          <w:top w:val="single" w:sz="4" w:space="1" w:color="auto"/>
          <w:left w:val="single" w:sz="4" w:space="24" w:color="auto"/>
          <w:bottom w:val="single" w:sz="4" w:space="1" w:color="auto"/>
          <w:right w:val="single" w:sz="4" w:space="4" w:color="auto"/>
        </w:pBdr>
        <w:shd w:val="clear" w:color="auto" w:fill="auto"/>
        <w:tabs>
          <w:tab w:val="left" w:pos="769"/>
        </w:tabs>
        <w:spacing w:before="0"/>
        <w:ind w:left="800"/>
      </w:pPr>
      <w:r>
        <w:t>Never expects the same people to do everything.</w:t>
      </w:r>
    </w:p>
    <w:p w:rsidR="00F54C3C" w:rsidRDefault="00014624" w:rsidP="00732B3F">
      <w:pPr>
        <w:pStyle w:val="Bodytext20"/>
        <w:numPr>
          <w:ilvl w:val="0"/>
          <w:numId w:val="2"/>
        </w:numPr>
        <w:pBdr>
          <w:top w:val="single" w:sz="4" w:space="1" w:color="auto"/>
          <w:left w:val="single" w:sz="4" w:space="24" w:color="auto"/>
          <w:bottom w:val="single" w:sz="4" w:space="1" w:color="auto"/>
          <w:right w:val="single" w:sz="4" w:space="4" w:color="auto"/>
        </w:pBdr>
        <w:shd w:val="clear" w:color="auto" w:fill="auto"/>
        <w:tabs>
          <w:tab w:val="left" w:pos="769"/>
        </w:tabs>
        <w:spacing w:before="0"/>
        <w:ind w:left="800"/>
      </w:pPr>
      <w:r>
        <w:t>Asks others for advice and usually takes it.</w:t>
      </w:r>
    </w:p>
    <w:p w:rsidR="00F54C3C" w:rsidRDefault="00014624" w:rsidP="00732B3F">
      <w:pPr>
        <w:pStyle w:val="Bodytext20"/>
        <w:numPr>
          <w:ilvl w:val="0"/>
          <w:numId w:val="2"/>
        </w:numPr>
        <w:pBdr>
          <w:top w:val="single" w:sz="4" w:space="1" w:color="auto"/>
          <w:left w:val="single" w:sz="4" w:space="24" w:color="auto"/>
          <w:bottom w:val="single" w:sz="4" w:space="1" w:color="auto"/>
          <w:right w:val="single" w:sz="4" w:space="4" w:color="auto"/>
        </w:pBdr>
        <w:shd w:val="clear" w:color="auto" w:fill="auto"/>
        <w:tabs>
          <w:tab w:val="left" w:pos="769"/>
        </w:tabs>
        <w:spacing w:before="0" w:after="706"/>
        <w:ind w:left="800"/>
      </w:pPr>
      <w:r>
        <w:t>Thanks people regularly and sincerely.</w:t>
      </w:r>
    </w:p>
    <w:p w:rsidR="00F54C3C" w:rsidRDefault="00014624" w:rsidP="00732B3F">
      <w:pPr>
        <w:pStyle w:val="Bodytext30"/>
        <w:pBdr>
          <w:top w:val="single" w:sz="4" w:space="1" w:color="auto"/>
          <w:left w:val="single" w:sz="4" w:space="4" w:color="auto"/>
          <w:bottom w:val="single" w:sz="4" w:space="1" w:color="auto"/>
          <w:right w:val="single" w:sz="4" w:space="4" w:color="auto"/>
        </w:pBdr>
        <w:shd w:val="clear" w:color="auto" w:fill="auto"/>
        <w:spacing w:after="94"/>
        <w:jc w:val="both"/>
      </w:pPr>
      <w:r>
        <w:t xml:space="preserve">Areas for Development 1. </w:t>
      </w:r>
      <w:r>
        <w:rPr>
          <w:rStyle w:val="Bodytext3NotBold"/>
        </w:rPr>
        <w:t>Time Management</w:t>
      </w:r>
    </w:p>
    <w:p w:rsidR="00F54C3C" w:rsidRDefault="00014624" w:rsidP="00732B3F">
      <w:pPr>
        <w:pStyle w:val="Bodytext20"/>
        <w:numPr>
          <w:ilvl w:val="0"/>
          <w:numId w:val="2"/>
        </w:numPr>
        <w:pBdr>
          <w:top w:val="single" w:sz="4" w:space="1" w:color="auto"/>
          <w:left w:val="single" w:sz="4" w:space="26" w:color="auto"/>
          <w:bottom w:val="single" w:sz="4" w:space="1" w:color="auto"/>
          <w:right w:val="single" w:sz="4" w:space="4" w:color="auto"/>
        </w:pBdr>
        <w:shd w:val="clear" w:color="auto" w:fill="auto"/>
        <w:tabs>
          <w:tab w:val="left" w:pos="769"/>
        </w:tabs>
        <w:spacing w:before="0"/>
        <w:ind w:left="800"/>
      </w:pPr>
      <w:r>
        <w:t>Always seems to have too much to do.</w:t>
      </w:r>
    </w:p>
    <w:p w:rsidR="00F54C3C" w:rsidRDefault="00014624" w:rsidP="00732B3F">
      <w:pPr>
        <w:pStyle w:val="Bodytext20"/>
        <w:numPr>
          <w:ilvl w:val="0"/>
          <w:numId w:val="2"/>
        </w:numPr>
        <w:pBdr>
          <w:top w:val="single" w:sz="4" w:space="1" w:color="auto"/>
          <w:left w:val="single" w:sz="4" w:space="26" w:color="auto"/>
          <w:bottom w:val="single" w:sz="4" w:space="1" w:color="auto"/>
          <w:right w:val="single" w:sz="4" w:space="4" w:color="auto"/>
        </w:pBdr>
        <w:shd w:val="clear" w:color="auto" w:fill="auto"/>
        <w:tabs>
          <w:tab w:val="left" w:pos="769"/>
        </w:tabs>
        <w:spacing w:before="0"/>
        <w:ind w:left="800"/>
      </w:pPr>
      <w:r>
        <w:t>Tends to leave things to the last minute.</w:t>
      </w:r>
    </w:p>
    <w:p w:rsidR="00F54C3C" w:rsidRDefault="00014624" w:rsidP="00732B3F">
      <w:pPr>
        <w:pStyle w:val="Bodytext20"/>
        <w:numPr>
          <w:ilvl w:val="0"/>
          <w:numId w:val="2"/>
        </w:numPr>
        <w:pBdr>
          <w:top w:val="single" w:sz="4" w:space="1" w:color="auto"/>
          <w:left w:val="single" w:sz="4" w:space="26" w:color="auto"/>
          <w:bottom w:val="single" w:sz="4" w:space="1" w:color="auto"/>
          <w:right w:val="single" w:sz="4" w:space="4" w:color="auto"/>
        </w:pBdr>
        <w:shd w:val="clear" w:color="auto" w:fill="auto"/>
        <w:tabs>
          <w:tab w:val="left" w:pos="769"/>
        </w:tabs>
        <w:spacing w:before="0"/>
        <w:ind w:left="800"/>
      </w:pPr>
      <w:r>
        <w:t>Often works on her day off.</w:t>
      </w:r>
    </w:p>
    <w:p w:rsidR="00F54C3C" w:rsidRDefault="00014624" w:rsidP="00732B3F">
      <w:pPr>
        <w:pStyle w:val="Bodytext20"/>
        <w:numPr>
          <w:ilvl w:val="0"/>
          <w:numId w:val="2"/>
        </w:numPr>
        <w:pBdr>
          <w:top w:val="single" w:sz="4" w:space="1" w:color="auto"/>
          <w:left w:val="single" w:sz="4" w:space="26" w:color="auto"/>
          <w:bottom w:val="single" w:sz="4" w:space="1" w:color="auto"/>
          <w:right w:val="single" w:sz="4" w:space="4" w:color="auto"/>
        </w:pBdr>
        <w:shd w:val="clear" w:color="auto" w:fill="auto"/>
        <w:tabs>
          <w:tab w:val="left" w:pos="769"/>
        </w:tabs>
        <w:spacing w:before="0" w:after="706"/>
        <w:ind w:left="800"/>
      </w:pPr>
      <w:r>
        <w:t>Is too generous with her time and so gets tired and sometimes a little bit tetchy. (I don't think she thinks we notice!)</w:t>
      </w:r>
    </w:p>
    <w:p w:rsidR="00F54C3C" w:rsidRDefault="00014624" w:rsidP="00732B3F">
      <w:pPr>
        <w:pStyle w:val="Heading30"/>
        <w:keepNext/>
        <w:keepLines/>
        <w:pBdr>
          <w:top w:val="single" w:sz="4" w:space="1" w:color="auto"/>
          <w:left w:val="single" w:sz="4" w:space="4" w:color="auto"/>
          <w:bottom w:val="single" w:sz="4" w:space="1" w:color="auto"/>
          <w:right w:val="single" w:sz="4" w:space="4" w:color="auto"/>
        </w:pBdr>
        <w:shd w:val="clear" w:color="auto" w:fill="auto"/>
        <w:spacing w:before="0" w:after="94"/>
      </w:pPr>
      <w:bookmarkStart w:id="3" w:name="bookmark2"/>
      <w:r>
        <w:t xml:space="preserve">Strength in Ministry 1. </w:t>
      </w:r>
      <w:r>
        <w:rPr>
          <w:rStyle w:val="Heading3NotBold"/>
        </w:rPr>
        <w:t>Preaching</w:t>
      </w:r>
      <w:bookmarkEnd w:id="3"/>
    </w:p>
    <w:p w:rsidR="00F54C3C" w:rsidRDefault="00014624" w:rsidP="00732B3F">
      <w:pPr>
        <w:pStyle w:val="Bodytext20"/>
        <w:pBdr>
          <w:top w:val="single" w:sz="4" w:space="1" w:color="auto"/>
          <w:left w:val="single" w:sz="4" w:space="4" w:color="auto"/>
          <w:bottom w:val="single" w:sz="4" w:space="1" w:color="auto"/>
          <w:right w:val="single" w:sz="4" w:space="4" w:color="auto"/>
        </w:pBdr>
        <w:shd w:val="clear" w:color="auto" w:fill="auto"/>
        <w:spacing w:before="0"/>
        <w:ind w:firstLine="0"/>
        <w:sectPr w:rsidR="00F54C3C">
          <w:footerReference w:type="even" r:id="rId9"/>
          <w:footerReference w:type="default" r:id="rId10"/>
          <w:footerReference w:type="first" r:id="rId11"/>
          <w:pgSz w:w="16840" w:h="11900" w:orient="landscape"/>
          <w:pgMar w:top="794" w:right="752" w:bottom="794" w:left="752" w:header="0" w:footer="3" w:gutter="0"/>
          <w:cols w:num="2" w:space="1386"/>
          <w:noEndnote/>
          <w:titlePg/>
          <w:docGrid w:linePitch="360"/>
        </w:sectPr>
      </w:pPr>
      <w:r>
        <w:t>Hilda is an inspiring preacher. Her sermons are thoughtful and interesting and come across as very sincere. They are also challenging and she always makes them fit the occasion. I am sure a lot of work goes into these sermons but they come across as effortless. They always touch the heart as well as the mind. I am sure that God speaks to people through Hilda's preaching.</w:t>
      </w:r>
    </w:p>
    <w:p w:rsidR="00F54C3C" w:rsidRDefault="00014624">
      <w:pPr>
        <w:spacing w:line="360" w:lineRule="exact"/>
      </w:pPr>
      <w:r>
        <w:rPr>
          <w:noProof/>
          <w:lang w:bidi="ar-SA"/>
        </w:rPr>
        <w:lastRenderedPageBreak/>
        <mc:AlternateContent>
          <mc:Choice Requires="wps">
            <w:drawing>
              <wp:anchor distT="0" distB="0" distL="63500" distR="63500" simplePos="0" relativeHeight="251657728" behindDoc="0" locked="0" layoutInCell="1" allowOverlap="1">
                <wp:simplePos x="0" y="0"/>
                <wp:positionH relativeFrom="margin">
                  <wp:posOffset>76200</wp:posOffset>
                </wp:positionH>
                <wp:positionV relativeFrom="paragraph">
                  <wp:posOffset>1270</wp:posOffset>
                </wp:positionV>
                <wp:extent cx="4309745" cy="779780"/>
                <wp:effectExtent l="0" t="0" r="0" b="3810"/>
                <wp:wrapNone/>
                <wp:docPr id="3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9745" cy="779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7FE7" w:rsidRDefault="00337FE7">
                            <w:pPr>
                              <w:pStyle w:val="Bodytext30"/>
                              <w:shd w:val="clear" w:color="auto" w:fill="auto"/>
                              <w:spacing w:after="0" w:line="307" w:lineRule="exact"/>
                              <w:ind w:left="20"/>
                              <w:jc w:val="center"/>
                            </w:pPr>
                            <w:r>
                              <w:rPr>
                                <w:rStyle w:val="Bodytext3Exact"/>
                                <w:b/>
                                <w:bCs/>
                              </w:rPr>
                              <w:t>Supplementary Questions</w:t>
                            </w:r>
                          </w:p>
                          <w:p w:rsidR="00337FE7" w:rsidRDefault="00337FE7">
                            <w:pPr>
                              <w:pStyle w:val="Bodytext30"/>
                              <w:shd w:val="clear" w:color="auto" w:fill="auto"/>
                              <w:spacing w:after="0" w:line="307" w:lineRule="exact"/>
                              <w:ind w:left="20"/>
                              <w:jc w:val="center"/>
                            </w:pPr>
                            <w:r>
                              <w:rPr>
                                <w:rStyle w:val="Bodytext3Exact"/>
                                <w:b/>
                                <w:bCs/>
                              </w:rPr>
                              <w:t xml:space="preserve">Primarily For those </w:t>
                            </w:r>
                            <w:proofErr w:type="gramStart"/>
                            <w:r>
                              <w:rPr>
                                <w:rStyle w:val="Bodytext3Exact"/>
                                <w:b/>
                                <w:bCs/>
                              </w:rPr>
                              <w:t>Giving</w:t>
                            </w:r>
                            <w:proofErr w:type="gramEnd"/>
                            <w:r>
                              <w:rPr>
                                <w:rStyle w:val="Bodytext3Exact"/>
                                <w:b/>
                                <w:bCs/>
                              </w:rPr>
                              <w:t xml:space="preserve"> a Perspective from the Wider Community</w:t>
                            </w:r>
                            <w:r>
                              <w:rPr>
                                <w:rStyle w:val="Bodytext3Exact"/>
                                <w:b/>
                                <w:bCs/>
                              </w:rPr>
                              <w:br/>
                            </w:r>
                            <w:r>
                              <w:rPr>
                                <w:rStyle w:val="Bodytext39pt"/>
                                <w:b/>
                                <w:bCs/>
                              </w:rPr>
                              <w:t>Please select from these as well as from the longer list.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8" o:spid="_x0000_s1028" type="#_x0000_t202" style="position:absolute;margin-left:6pt;margin-top:.1pt;width:339.35pt;height:61.4pt;z-index:25165772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" filled="f" stroked="f">
                <v:textbox style="mso-fit-shape-to-text:t" inset="0,0,0,0">
                  <w:txbxContent>
                    <w:p w:rsidR="00337FE7" w:rsidRDefault="00337FE7">
                      <w:pPr>
                        <w:pStyle w:val="Bodytext30"/>
                        <w:shd w:val="clear" w:color="auto" w:fill="auto"/>
                        <w:spacing w:after="0" w:line="307" w:lineRule="exact"/>
                        <w:ind w:left="20"/>
                        <w:jc w:val="center"/>
                      </w:pPr>
                      <w:r>
                        <w:rPr>
                          <w:rStyle w:val="Bodytext3Exact"/>
                          <w:b/>
                          <w:bCs/>
                        </w:rPr>
                        <w:t>Supplementary Questions</w:t>
                      </w:r>
                    </w:p>
                    <w:p w:rsidR="00337FE7" w:rsidRDefault="00337FE7">
                      <w:pPr>
                        <w:pStyle w:val="Bodytext30"/>
                        <w:shd w:val="clear" w:color="auto" w:fill="auto"/>
                        <w:spacing w:after="0" w:line="307" w:lineRule="exact"/>
                        <w:ind w:left="20"/>
                        <w:jc w:val="center"/>
                      </w:pPr>
                      <w:r>
                        <w:rPr>
                          <w:rStyle w:val="Bodytext3Exact"/>
                          <w:b/>
                          <w:bCs/>
                        </w:rPr>
                        <w:t xml:space="preserve">Primarily For those </w:t>
                      </w:r>
                      <w:proofErr w:type="gramStart"/>
                      <w:r>
                        <w:rPr>
                          <w:rStyle w:val="Bodytext3Exact"/>
                          <w:b/>
                          <w:bCs/>
                        </w:rPr>
                        <w:t>Giving</w:t>
                      </w:r>
                      <w:proofErr w:type="gramEnd"/>
                      <w:r>
                        <w:rPr>
                          <w:rStyle w:val="Bodytext3Exact"/>
                          <w:b/>
                          <w:bCs/>
                        </w:rPr>
                        <w:t xml:space="preserve"> a Perspective from the Wider Community</w:t>
                      </w:r>
                      <w:r>
                        <w:rPr>
                          <w:rStyle w:val="Bodytext3Exact"/>
                          <w:b/>
                          <w:bCs/>
                        </w:rPr>
                        <w:br/>
                      </w:r>
                      <w:r>
                        <w:rPr>
                          <w:rStyle w:val="Bodytext39pt"/>
                          <w:b/>
                          <w:bCs/>
                        </w:rPr>
                        <w:t>Please select from these as well as from the longer list.</w:t>
                      </w:r>
                    </w:p>
                  </w:txbxContent>
                </v:textbox>
                <w10:wrap anchorx="margin"/>
              </v:shape>
            </w:pict>
          </mc:Fallback>
        </mc:AlternateContent>
      </w:r>
      <w:r>
        <w:rPr>
          <w:noProof/>
          <w:lang w:bidi="ar-SA"/>
        </w:rPr>
        <mc:AlternateContent>
          <mc:Choice Requires="wps">
            <w:drawing>
              <wp:anchor distT="0" distB="0" distL="63500" distR="63500" simplePos="0" relativeHeight="251657729" behindDoc="0" locked="0" layoutInCell="1" allowOverlap="1">
                <wp:simplePos x="0" y="0"/>
                <wp:positionH relativeFrom="margin">
                  <wp:posOffset>6074410</wp:posOffset>
                </wp:positionH>
                <wp:positionV relativeFrom="paragraph">
                  <wp:posOffset>1270</wp:posOffset>
                </wp:positionV>
                <wp:extent cx="2934970" cy="414020"/>
                <wp:effectExtent l="0" t="0" r="2540" b="0"/>
                <wp:wrapNone/>
                <wp:docPr id="3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4970" cy="414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7FE7" w:rsidRDefault="00337FE7">
                            <w:pPr>
                              <w:pStyle w:val="Bodytext30"/>
                              <w:shd w:val="clear" w:color="auto" w:fill="auto"/>
                              <w:spacing w:after="0" w:line="326" w:lineRule="exact"/>
                              <w:jc w:val="center"/>
                            </w:pPr>
                            <w:r>
                              <w:rPr>
                                <w:rStyle w:val="Bodytext3Exact"/>
                                <w:b/>
                                <w:bCs/>
                              </w:rPr>
                              <w:t>Feedback for Ministerial Development Review</w:t>
                            </w:r>
                            <w:r>
                              <w:rPr>
                                <w:rStyle w:val="Bodytext3Exact"/>
                                <w:b/>
                                <w:bCs/>
                              </w:rPr>
                              <w:br/>
                              <w:t>Areas of Strength and for Development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7" o:spid="_x0000_s1029" type="#_x0000_t202" style="position:absolute;margin-left:478.3pt;margin-top:.1pt;width:231.1pt;height:32.6pt;z-index:251657729;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" filled="f" stroked="f">
                <v:textbox style="mso-fit-shape-to-text:t" inset="0,0,0,0">
                  <w:txbxContent>
                    <w:p w:rsidR="00337FE7" w:rsidRDefault="00337FE7">
                      <w:pPr>
                        <w:pStyle w:val="Bodytext30"/>
                        <w:shd w:val="clear" w:color="auto" w:fill="auto"/>
                        <w:spacing w:after="0" w:line="326" w:lineRule="exact"/>
                        <w:jc w:val="center"/>
                      </w:pPr>
                      <w:r>
                        <w:rPr>
                          <w:rStyle w:val="Bodytext3Exact"/>
                          <w:b/>
                          <w:bCs/>
                        </w:rPr>
                        <w:t>Feedback for Ministerial Development Review</w:t>
                      </w:r>
                      <w:r>
                        <w:rPr>
                          <w:rStyle w:val="Bodytext3Exact"/>
                          <w:b/>
                          <w:bCs/>
                        </w:rPr>
                        <w:br/>
                        <w:t>Areas of Strength and for Development</w:t>
                      </w:r>
                    </w:p>
                  </w:txbxContent>
                </v:textbox>
                <w10:wrap anchorx="margin"/>
              </v:shape>
            </w:pict>
          </mc:Fallback>
        </mc:AlternateContent>
      </w:r>
      <w:r>
        <w:rPr>
          <w:noProof/>
          <w:lang w:bidi="ar-SA"/>
        </w:rPr>
        <mc:AlternateContent>
          <mc:Choice Requires="wps">
            <w:drawing>
              <wp:anchor distT="0" distB="0" distL="63500" distR="63500" simplePos="0" relativeHeight="251657731" behindDoc="0" locked="0" layoutInCell="1" allowOverlap="1">
                <wp:simplePos x="0" y="0"/>
                <wp:positionH relativeFrom="margin">
                  <wp:posOffset>18415</wp:posOffset>
                </wp:positionH>
                <wp:positionV relativeFrom="paragraph">
                  <wp:posOffset>1086485</wp:posOffset>
                </wp:positionV>
                <wp:extent cx="2810510" cy="706120"/>
                <wp:effectExtent l="0" t="0" r="1270" b="1905"/>
                <wp:wrapNone/>
                <wp:docPr id="29"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0510" cy="706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7FE7" w:rsidRDefault="00337FE7">
                            <w:pPr>
                              <w:pStyle w:val="Bodytext30"/>
                              <w:shd w:val="clear" w:color="auto" w:fill="auto"/>
                              <w:spacing w:after="0" w:line="278" w:lineRule="exact"/>
                            </w:pPr>
                            <w:r>
                              <w:rPr>
                                <w:rStyle w:val="Bodytext3Exact"/>
                                <w:b/>
                                <w:bCs/>
                              </w:rPr>
                              <w:t>Representative Role</w:t>
                            </w:r>
                          </w:p>
                          <w:p w:rsidR="00337FE7" w:rsidRDefault="00337FE7">
                            <w:pPr>
                              <w:pStyle w:val="Bodytext20"/>
                              <w:shd w:val="clear" w:color="auto" w:fill="auto"/>
                              <w:spacing w:before="0" w:line="278" w:lineRule="exact"/>
                              <w:ind w:firstLine="0"/>
                            </w:pPr>
                            <w:r>
                              <w:rPr>
                                <w:rStyle w:val="Bodytext2Exact"/>
                              </w:rPr>
                              <w:t>Is s/he known and respected in the wider community? Is s/he a good ambassador for the church?</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 o:spid="_x0000_s1030" type="#_x0000_t202" style="position:absolute;margin-left:1.45pt;margin-top:85.55pt;width:221.3pt;height:55.6pt;z-index:251657731;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" filled="f" stroked="f">
                <v:textbox style="mso-fit-shape-to-text:t" inset="0,0,0,0">
                  <w:txbxContent>
                    <w:p w:rsidR="00337FE7" w:rsidRDefault="00337FE7">
                      <w:pPr>
                        <w:pStyle w:val="Bodytext30"/>
                        <w:shd w:val="clear" w:color="auto" w:fill="auto"/>
                        <w:spacing w:after="0" w:line="278" w:lineRule="exact"/>
                      </w:pPr>
                      <w:r>
                        <w:rPr>
                          <w:rStyle w:val="Bodytext3Exact"/>
                          <w:b/>
                          <w:bCs/>
                        </w:rPr>
                        <w:t>Representative Role</w:t>
                      </w:r>
                    </w:p>
                    <w:p w:rsidR="00337FE7" w:rsidRDefault="00337FE7">
                      <w:pPr>
                        <w:pStyle w:val="Bodytext20"/>
                        <w:shd w:val="clear" w:color="auto" w:fill="auto"/>
                        <w:spacing w:before="0" w:line="278" w:lineRule="exact"/>
                        <w:ind w:firstLine="0"/>
                      </w:pPr>
                      <w:r>
                        <w:rPr>
                          <w:rStyle w:val="Bodytext2Exact"/>
                        </w:rPr>
                        <w:t>Is s/he known and respected in the wider community? Is s/he a good ambassador for the church?</w:t>
                      </w:r>
                    </w:p>
                  </w:txbxContent>
                </v:textbox>
                <w10:wrap anchorx="margin"/>
              </v:shape>
            </w:pict>
          </mc:Fallback>
        </mc:AlternateContent>
      </w:r>
      <w:r>
        <w:rPr>
          <w:noProof/>
          <w:lang w:bidi="ar-SA"/>
        </w:rPr>
        <mc:AlternateContent>
          <mc:Choice Requires="wps">
            <w:drawing>
              <wp:anchor distT="0" distB="0" distL="63500" distR="63500" simplePos="0" relativeHeight="251657736" behindDoc="0" locked="0" layoutInCell="1" allowOverlap="1">
                <wp:simplePos x="0" y="0"/>
                <wp:positionH relativeFrom="margin">
                  <wp:posOffset>9107170</wp:posOffset>
                </wp:positionH>
                <wp:positionV relativeFrom="paragraph">
                  <wp:posOffset>462915</wp:posOffset>
                </wp:positionV>
                <wp:extent cx="707390" cy="774065"/>
                <wp:effectExtent l="0" t="1905" r="0" b="0"/>
                <wp:wrapNone/>
                <wp:docPr id="2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390" cy="774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7FE7" w:rsidRDefault="00337FE7">
                            <w:pPr>
                              <w:pStyle w:val="Bodytext30"/>
                              <w:shd w:val="clear" w:color="auto" w:fill="auto"/>
                              <w:spacing w:after="0" w:line="259" w:lineRule="exact"/>
                              <w:jc w:val="center"/>
                            </w:pPr>
                            <w:r>
                              <w:rPr>
                                <w:rStyle w:val="Bodytext3Exact"/>
                                <w:b/>
                                <w:bCs/>
                              </w:rPr>
                              <w:t>Focus on</w:t>
                            </w:r>
                            <w:r>
                              <w:rPr>
                                <w:rStyle w:val="Bodytext3Exact"/>
                                <w:b/>
                                <w:bCs/>
                              </w:rPr>
                              <w:br/>
                              <w:t>Develop</w:t>
                            </w:r>
                            <w:r>
                              <w:rPr>
                                <w:rStyle w:val="Bodytext3Exact"/>
                                <w:b/>
                                <w:bCs/>
                              </w:rPr>
                              <w:br/>
                            </w:r>
                            <w:proofErr w:type="spellStart"/>
                            <w:r>
                              <w:rPr>
                                <w:rStyle w:val="Bodytext3Exact"/>
                                <w:b/>
                                <w:bCs/>
                              </w:rPr>
                              <w:t>ment</w:t>
                            </w:r>
                            <w:proofErr w:type="spellEnd"/>
                          </w:p>
                          <w:p w:rsidR="00337FE7" w:rsidRDefault="00337FE7">
                            <w:pPr>
                              <w:pStyle w:val="Bodytext6"/>
                              <w:shd w:val="clear" w:color="auto" w:fill="auto"/>
                            </w:pPr>
                            <w:r>
                              <w:t xml:space="preserve">Please </w:t>
                            </w:r>
                            <w:proofErr w:type="spellStart"/>
                            <w:r>
                              <w:t>iden+</w:t>
                            </w:r>
                            <w:proofErr w:type="gramStart"/>
                            <w:r>
                              <w:t>fy</w:t>
                            </w:r>
                            <w:proofErr w:type="spellEnd"/>
                            <w:proofErr w:type="gramEnd"/>
                            <w:r>
                              <w:br/>
                              <w:t>1 or 2</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0" o:spid="_x0000_s1031" type="#_x0000_t202" style="position:absolute;margin-left:717.1pt;margin-top:36.45pt;width:55.7pt;height:60.95pt;z-index:25165773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" filled="f" stroked="f">
                <v:textbox style="mso-fit-shape-to-text:t" inset="0,0,0,0">
                  <w:txbxContent>
                    <w:p w:rsidR="00337FE7" w:rsidRDefault="00337FE7">
                      <w:pPr>
                        <w:pStyle w:val="Bodytext30"/>
                        <w:shd w:val="clear" w:color="auto" w:fill="auto"/>
                        <w:spacing w:after="0" w:line="259" w:lineRule="exact"/>
                        <w:jc w:val="center"/>
                      </w:pPr>
                      <w:r>
                        <w:rPr>
                          <w:rStyle w:val="Bodytext3Exact"/>
                          <w:b/>
                          <w:bCs/>
                        </w:rPr>
                        <w:t>Focus on</w:t>
                      </w:r>
                      <w:r>
                        <w:rPr>
                          <w:rStyle w:val="Bodytext3Exact"/>
                          <w:b/>
                          <w:bCs/>
                        </w:rPr>
                        <w:br/>
                        <w:t>Develop</w:t>
                      </w:r>
                      <w:r>
                        <w:rPr>
                          <w:rStyle w:val="Bodytext3Exact"/>
                          <w:b/>
                          <w:bCs/>
                        </w:rPr>
                        <w:br/>
                      </w:r>
                      <w:proofErr w:type="spellStart"/>
                      <w:r>
                        <w:rPr>
                          <w:rStyle w:val="Bodytext3Exact"/>
                          <w:b/>
                          <w:bCs/>
                        </w:rPr>
                        <w:t>ment</w:t>
                      </w:r>
                      <w:proofErr w:type="spellEnd"/>
                    </w:p>
                    <w:p w:rsidR="00337FE7" w:rsidRDefault="00337FE7">
                      <w:pPr>
                        <w:pStyle w:val="Bodytext6"/>
                        <w:shd w:val="clear" w:color="auto" w:fill="auto"/>
                      </w:pPr>
                      <w:r>
                        <w:t xml:space="preserve">Please </w:t>
                      </w:r>
                      <w:proofErr w:type="spellStart"/>
                      <w:r>
                        <w:t>iden+</w:t>
                      </w:r>
                      <w:proofErr w:type="gramStart"/>
                      <w:r>
                        <w:t>fy</w:t>
                      </w:r>
                      <w:proofErr w:type="spellEnd"/>
                      <w:proofErr w:type="gramEnd"/>
                      <w:r>
                        <w:br/>
                        <w:t>1 or 2</w:t>
                      </w:r>
                    </w:p>
                  </w:txbxContent>
                </v:textbox>
                <w10:wrap anchorx="margin"/>
              </v:shape>
            </w:pict>
          </mc:Fallback>
        </mc:AlternateContent>
      </w:r>
      <w:r>
        <w:rPr>
          <w:noProof/>
          <w:lang w:bidi="ar-SA"/>
        </w:rPr>
        <mc:AlternateContent>
          <mc:Choice Requires="wps">
            <w:drawing>
              <wp:anchor distT="0" distB="0" distL="63500" distR="63500" simplePos="0" relativeHeight="251657739" behindDoc="0" locked="0" layoutInCell="1" allowOverlap="1">
                <wp:simplePos x="0" y="0"/>
                <wp:positionH relativeFrom="margin">
                  <wp:posOffset>18415</wp:posOffset>
                </wp:positionH>
                <wp:positionV relativeFrom="paragraph">
                  <wp:posOffset>3860165</wp:posOffset>
                </wp:positionV>
                <wp:extent cx="2919730" cy="706120"/>
                <wp:effectExtent l="0" t="0" r="0" b="0"/>
                <wp:wrapNone/>
                <wp:docPr id="2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9730" cy="706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7FE7" w:rsidRDefault="00337FE7">
                            <w:pPr>
                              <w:pStyle w:val="Bodytext30"/>
                              <w:shd w:val="clear" w:color="auto" w:fill="auto"/>
                              <w:spacing w:after="0" w:line="278" w:lineRule="exact"/>
                            </w:pPr>
                            <w:r>
                              <w:rPr>
                                <w:rStyle w:val="Bodytext3Exact"/>
                                <w:b/>
                                <w:bCs/>
                              </w:rPr>
                              <w:t>Church in the Wider Community</w:t>
                            </w:r>
                          </w:p>
                          <w:p w:rsidR="00337FE7" w:rsidRDefault="00337FE7">
                            <w:pPr>
                              <w:pStyle w:val="Bodytext20"/>
                              <w:shd w:val="clear" w:color="auto" w:fill="auto"/>
                              <w:spacing w:before="0" w:line="278" w:lineRule="exact"/>
                              <w:ind w:firstLine="0"/>
                            </w:pPr>
                            <w:r>
                              <w:rPr>
                                <w:rStyle w:val="Bodytext2Exact"/>
                              </w:rPr>
                              <w:t>Does s/he lead the local church in the ways of social responsibility and engagement? Is s/he a champion and friend of the poor and needy?</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 o:spid="_x0000_s1032" type="#_x0000_t202" style="position:absolute;margin-left:1.45pt;margin-top:303.95pt;width:229.9pt;height:55.6pt;z-index:251657739;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" filled="f" stroked="f">
                <v:textbox style="mso-fit-shape-to-text:t" inset="0,0,0,0">
                  <w:txbxContent>
                    <w:p w:rsidR="00337FE7" w:rsidRDefault="00337FE7">
                      <w:pPr>
                        <w:pStyle w:val="Bodytext30"/>
                        <w:shd w:val="clear" w:color="auto" w:fill="auto"/>
                        <w:spacing w:after="0" w:line="278" w:lineRule="exact"/>
                      </w:pPr>
                      <w:r>
                        <w:rPr>
                          <w:rStyle w:val="Bodytext3Exact"/>
                          <w:b/>
                          <w:bCs/>
                        </w:rPr>
                        <w:t>Church in the Wider Community</w:t>
                      </w:r>
                    </w:p>
                    <w:p w:rsidR="00337FE7" w:rsidRDefault="00337FE7">
                      <w:pPr>
                        <w:pStyle w:val="Bodytext20"/>
                        <w:shd w:val="clear" w:color="auto" w:fill="auto"/>
                        <w:spacing w:before="0" w:line="278" w:lineRule="exact"/>
                        <w:ind w:firstLine="0"/>
                      </w:pPr>
                      <w:r>
                        <w:rPr>
                          <w:rStyle w:val="Bodytext2Exact"/>
                        </w:rPr>
                        <w:t>Does s/he lead the local church in the ways of social responsibility and engagement? Is s/he a champion and friend of the poor and needy?</w:t>
                      </w:r>
                    </w:p>
                  </w:txbxContent>
                </v:textbox>
                <w10:wrap anchorx="margin"/>
              </v:shape>
            </w:pict>
          </mc:Fallback>
        </mc:AlternateContent>
      </w:r>
      <w:r>
        <w:rPr>
          <w:noProof/>
          <w:lang w:bidi="ar-SA"/>
        </w:rPr>
        <mc:AlternateContent>
          <mc:Choice Requires="wps">
            <w:drawing>
              <wp:anchor distT="0" distB="0" distL="63500" distR="63500" simplePos="0" relativeHeight="251657742" behindDoc="0" locked="0" layoutInCell="1" allowOverlap="1">
                <wp:simplePos x="0" y="0"/>
                <wp:positionH relativeFrom="margin">
                  <wp:posOffset>15240</wp:posOffset>
                </wp:positionH>
                <wp:positionV relativeFrom="paragraph">
                  <wp:posOffset>4792980</wp:posOffset>
                </wp:positionV>
                <wp:extent cx="2819400" cy="706120"/>
                <wp:effectExtent l="4445" t="0" r="0" b="635"/>
                <wp:wrapNone/>
                <wp:docPr id="1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706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7FE7" w:rsidRDefault="00337FE7">
                            <w:pPr>
                              <w:pStyle w:val="Bodytext30"/>
                              <w:shd w:val="clear" w:color="auto" w:fill="auto"/>
                              <w:spacing w:after="0" w:line="278" w:lineRule="exact"/>
                            </w:pPr>
                            <w:r>
                              <w:rPr>
                                <w:rStyle w:val="Bodytext3Exact"/>
                                <w:b/>
                                <w:bCs/>
                              </w:rPr>
                              <w:t>Governance Role</w:t>
                            </w:r>
                          </w:p>
                          <w:p w:rsidR="00337FE7" w:rsidRDefault="00337FE7">
                            <w:pPr>
                              <w:pStyle w:val="Bodytext20"/>
                              <w:shd w:val="clear" w:color="auto" w:fill="auto"/>
                              <w:spacing w:before="0" w:line="278" w:lineRule="exact"/>
                              <w:ind w:firstLine="0"/>
                            </w:pPr>
                            <w:r>
                              <w:rPr>
                                <w:rStyle w:val="Bodytext2Exact"/>
                              </w:rPr>
                              <w:t>Does s/he understand the role of governance and exercise responsibility, leadership and teamwork well in this area?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 o:spid="_x0000_s1033" type="#_x0000_t202" style="position:absolute;margin-left:1.2pt;margin-top:377.4pt;width:222pt;height:55.6pt;z-index:25165774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" filled="f" stroked="f">
                <v:textbox style="mso-fit-shape-to-text:t" inset="0,0,0,0">
                  <w:txbxContent>
                    <w:p w:rsidR="00337FE7" w:rsidRDefault="00337FE7">
                      <w:pPr>
                        <w:pStyle w:val="Bodytext30"/>
                        <w:shd w:val="clear" w:color="auto" w:fill="auto"/>
                        <w:spacing w:after="0" w:line="278" w:lineRule="exact"/>
                      </w:pPr>
                      <w:r>
                        <w:rPr>
                          <w:rStyle w:val="Bodytext3Exact"/>
                          <w:b/>
                          <w:bCs/>
                        </w:rPr>
                        <w:t>Governance Role</w:t>
                      </w:r>
                    </w:p>
                    <w:p w:rsidR="00337FE7" w:rsidRDefault="00337FE7">
                      <w:pPr>
                        <w:pStyle w:val="Bodytext20"/>
                        <w:shd w:val="clear" w:color="auto" w:fill="auto"/>
                        <w:spacing w:before="0" w:line="278" w:lineRule="exact"/>
                        <w:ind w:firstLine="0"/>
                      </w:pPr>
                      <w:r>
                        <w:rPr>
                          <w:rStyle w:val="Bodytext2Exact"/>
                        </w:rPr>
                        <w:t>Does s/he understand the role of governance and exercise responsibility, leadership and teamwork well in this area?</w:t>
                      </w:r>
                    </w:p>
                  </w:txbxContent>
                </v:textbox>
                <w10:wrap anchorx="margin"/>
              </v:shape>
            </w:pict>
          </mc:Fallback>
        </mc:AlternateContent>
      </w:r>
      <w:r>
        <w:rPr>
          <w:noProof/>
          <w:lang w:bidi="ar-SA"/>
        </w:rPr>
        <mc:AlternateContent>
          <mc:Choice Requires="wps">
            <w:drawing>
              <wp:anchor distT="0" distB="0" distL="63500" distR="63500" simplePos="0" relativeHeight="251657744" behindDoc="0" locked="0" layoutInCell="1" allowOverlap="1">
                <wp:simplePos x="0" y="0"/>
                <wp:positionH relativeFrom="margin">
                  <wp:posOffset>5391785</wp:posOffset>
                </wp:positionH>
                <wp:positionV relativeFrom="paragraph">
                  <wp:posOffset>4631055</wp:posOffset>
                </wp:positionV>
                <wp:extent cx="2865120" cy="706120"/>
                <wp:effectExtent l="0" t="0" r="2540" b="635"/>
                <wp:wrapNone/>
                <wp:docPr id="1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5120" cy="706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7FE7" w:rsidRDefault="00337FE7">
                            <w:pPr>
                              <w:pStyle w:val="Bodytext30"/>
                              <w:shd w:val="clear" w:color="auto" w:fill="auto"/>
                              <w:spacing w:after="0" w:line="278" w:lineRule="exact"/>
                              <w:jc w:val="both"/>
                            </w:pPr>
                            <w:r>
                              <w:rPr>
                                <w:rStyle w:val="Bodytext3Exact"/>
                                <w:b/>
                                <w:bCs/>
                              </w:rPr>
                              <w:t>Community Engagement</w:t>
                            </w:r>
                          </w:p>
                          <w:p w:rsidR="00337FE7" w:rsidRDefault="00337FE7">
                            <w:pPr>
                              <w:pStyle w:val="Bodytext20"/>
                              <w:shd w:val="clear" w:color="auto" w:fill="auto"/>
                              <w:spacing w:before="0" w:line="278" w:lineRule="exact"/>
                              <w:ind w:firstLine="0"/>
                              <w:jc w:val="both"/>
                            </w:pPr>
                            <w:r>
                              <w:rPr>
                                <w:rStyle w:val="Bodytext2Exact"/>
                              </w:rPr>
                              <w:t>Does s/he take the ministry into the community beyond the church? Is s/he a good partner with others in the wider community?</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 o:spid="_x0000_s1034" type="#_x0000_t202" style="position:absolute;margin-left:424.55pt;margin-top:364.65pt;width:225.6pt;height:55.6pt;z-index:25165774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BX5rQIAALM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" filled="f" stroked="f">
                <v:textbox style="mso-fit-shape-to-text:t" inset="0,0,0,0">
                  <w:txbxContent>
                    <w:p w:rsidR="00337FE7" w:rsidRDefault="00337FE7">
                      <w:pPr>
                        <w:pStyle w:val="Bodytext30"/>
                        <w:shd w:val="clear" w:color="auto" w:fill="auto"/>
                        <w:spacing w:after="0" w:line="278" w:lineRule="exact"/>
                        <w:jc w:val="both"/>
                      </w:pPr>
                      <w:r>
                        <w:rPr>
                          <w:rStyle w:val="Bodytext3Exact"/>
                          <w:b/>
                          <w:bCs/>
                        </w:rPr>
                        <w:t>Community Engagement</w:t>
                      </w:r>
                    </w:p>
                    <w:p w:rsidR="00337FE7" w:rsidRDefault="00337FE7">
                      <w:pPr>
                        <w:pStyle w:val="Bodytext20"/>
                        <w:shd w:val="clear" w:color="auto" w:fill="auto"/>
                        <w:spacing w:before="0" w:line="278" w:lineRule="exact"/>
                        <w:ind w:firstLine="0"/>
                        <w:jc w:val="both"/>
                      </w:pPr>
                      <w:r>
                        <w:rPr>
                          <w:rStyle w:val="Bodytext2Exact"/>
                        </w:rPr>
                        <w:t>Does s/he take the ministry into the community beyond the church? Is s/he a good partner with others in the wider community?</w:t>
                      </w:r>
                    </w:p>
                  </w:txbxContent>
                </v:textbox>
                <w10:wrap anchorx="margin"/>
              </v:shape>
            </w:pict>
          </mc:Fallback>
        </mc:AlternateContent>
      </w:r>
      <w:r>
        <w:rPr>
          <w:noProof/>
          <w:lang w:bidi="ar-SA"/>
        </w:rPr>
        <mc:AlternateContent>
          <mc:Choice Requires="wps">
            <w:drawing>
              <wp:anchor distT="0" distB="0" distL="63500" distR="63500" simplePos="0" relativeHeight="251657745" behindDoc="0" locked="0" layoutInCell="1" allowOverlap="1">
                <wp:simplePos x="0" y="0"/>
                <wp:positionH relativeFrom="margin">
                  <wp:posOffset>15240</wp:posOffset>
                </wp:positionH>
                <wp:positionV relativeFrom="paragraph">
                  <wp:posOffset>5719445</wp:posOffset>
                </wp:positionV>
                <wp:extent cx="2624455" cy="353060"/>
                <wp:effectExtent l="4445" t="635" r="0" b="0"/>
                <wp:wrapNone/>
                <wp:docPr id="1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4455" cy="353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7FE7" w:rsidRDefault="00337FE7">
                            <w:pPr>
                              <w:pStyle w:val="Bodytext20"/>
                              <w:shd w:val="clear" w:color="auto" w:fill="auto"/>
                              <w:spacing w:before="0" w:line="278" w:lineRule="exact"/>
                              <w:ind w:firstLine="0"/>
                              <w:jc w:val="both"/>
                            </w:pPr>
                            <w:r>
                              <w:rPr>
                                <w:rStyle w:val="Bodytext2BoldExact"/>
                              </w:rPr>
                              <w:t xml:space="preserve">Other </w:t>
                            </w:r>
                            <w:r>
                              <w:rPr>
                                <w:rStyle w:val="Bodytext2Exact"/>
                              </w:rPr>
                              <w:t>Please add comments about any area which has not been listed.</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 o:spid="_x0000_s1035" type="#_x0000_t202" style="position:absolute;margin-left:1.2pt;margin-top:450.35pt;width:206.65pt;height:27.8pt;z-index:251657745;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" filled="f" stroked="f">
                <v:textbox style="mso-fit-shape-to-text:t" inset="0,0,0,0">
                  <w:txbxContent>
                    <w:p w:rsidR="00337FE7" w:rsidRDefault="00337FE7">
                      <w:pPr>
                        <w:pStyle w:val="Bodytext20"/>
                        <w:shd w:val="clear" w:color="auto" w:fill="auto"/>
                        <w:spacing w:before="0" w:line="278" w:lineRule="exact"/>
                        <w:ind w:firstLine="0"/>
                        <w:jc w:val="both"/>
                      </w:pPr>
                      <w:r>
                        <w:rPr>
                          <w:rStyle w:val="Bodytext2BoldExact"/>
                        </w:rPr>
                        <w:t xml:space="preserve">Other </w:t>
                      </w:r>
                      <w:r>
                        <w:rPr>
                          <w:rStyle w:val="Bodytext2Exact"/>
                        </w:rPr>
                        <w:t>Please add comments about any area which has not been listed.</w:t>
                      </w:r>
                    </w:p>
                  </w:txbxContent>
                </v:textbox>
                <w10:wrap anchorx="margin"/>
              </v:shape>
            </w:pict>
          </mc:Fallback>
        </mc:AlternateContent>
      </w:r>
      <w:r>
        <w:rPr>
          <w:noProof/>
          <w:lang w:bidi="ar-SA"/>
        </w:rPr>
        <mc:AlternateContent>
          <mc:Choice Requires="wps">
            <w:drawing>
              <wp:anchor distT="0" distB="0" distL="63500" distR="63500" simplePos="0" relativeHeight="251657747" behindDoc="0" locked="0" layoutInCell="1" allowOverlap="1">
                <wp:simplePos x="0" y="0"/>
                <wp:positionH relativeFrom="margin">
                  <wp:posOffset>635</wp:posOffset>
                </wp:positionH>
                <wp:positionV relativeFrom="paragraph">
                  <wp:posOffset>6169660</wp:posOffset>
                </wp:positionV>
                <wp:extent cx="4410710" cy="649605"/>
                <wp:effectExtent l="0" t="3175" r="0" b="4445"/>
                <wp:wrapNone/>
                <wp:docPr id="1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0710" cy="649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7FE7" w:rsidRPr="00277774" w:rsidRDefault="00337FE7">
                            <w:pPr>
                              <w:pStyle w:val="Bodytext8"/>
                              <w:shd w:val="clear" w:color="auto" w:fill="auto"/>
                              <w:tabs>
                                <w:tab w:val="left" w:pos="3250"/>
                              </w:tabs>
                              <w:rPr>
                                <w:sz w:val="24"/>
                                <w:szCs w:val="24"/>
                              </w:rPr>
                            </w:pPr>
                            <w:r>
                              <w:t>When you have ticked up to six boxes please turn to the feedback sheet and begin to complete it. The following notes are to help you provide some further comments.</w:t>
                            </w:r>
                            <w:r>
                              <w:rPr>
                                <w:rStyle w:val="Bodytext8Bold"/>
                              </w:rPr>
                              <w:tab/>
                            </w:r>
                            <w:r w:rsidRPr="00C344C1">
                              <w:rPr>
                                <w:rStyle w:val="Bodytext8Bold"/>
                                <w:b w:val="0"/>
                                <w:sz w:val="28"/>
                                <w:szCs w:val="28"/>
                                <w:vertAlign w:val="subscript"/>
                              </w:rPr>
                              <w:t>6</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36" type="#_x0000_t202" style="position:absolute;margin-left:.05pt;margin-top:485.8pt;width:347.3pt;height:51.15pt;z-index:251657747;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" filled="f" stroked="f">
                <v:textbox style="mso-fit-shape-to-text:t" inset="0,0,0,0">
                  <w:txbxContent>
                    <w:p w:rsidR="00337FE7" w:rsidRPr="00277774" w:rsidRDefault="00337FE7">
                      <w:pPr>
                        <w:pStyle w:val="Bodytext8"/>
                        <w:shd w:val="clear" w:color="auto" w:fill="auto"/>
                        <w:tabs>
                          <w:tab w:val="left" w:pos="3250"/>
                        </w:tabs>
                        <w:rPr>
                          <w:sz w:val="24"/>
                          <w:szCs w:val="24"/>
                        </w:rPr>
                      </w:pPr>
                      <w:r>
                        <w:t>When you have ticked up to six boxes please turn to the feedback sheet and begin to complete it. The following notes are to help you provide some further comments.</w:t>
                      </w:r>
                      <w:r>
                        <w:rPr>
                          <w:rStyle w:val="Bodytext8Bold"/>
                        </w:rPr>
                        <w:tab/>
                      </w:r>
                      <w:r w:rsidRPr="00C344C1">
                        <w:rPr>
                          <w:rStyle w:val="Bodytext8Bold"/>
                          <w:b w:val="0"/>
                          <w:sz w:val="28"/>
                          <w:szCs w:val="28"/>
                          <w:vertAlign w:val="subscript"/>
                        </w:rPr>
                        <w:t>6</w:t>
                      </w:r>
                    </w:p>
                  </w:txbxContent>
                </v:textbox>
                <w10:wrap anchorx="margin"/>
              </v:shape>
            </w:pict>
          </mc:Fallback>
        </mc:AlternateContent>
      </w:r>
      <w:r>
        <w:rPr>
          <w:noProof/>
          <w:lang w:bidi="ar-SA"/>
        </w:rPr>
        <mc:AlternateContent>
          <mc:Choice Requires="wps">
            <w:drawing>
              <wp:anchor distT="0" distB="0" distL="63500" distR="63500" simplePos="0" relativeHeight="251657748" behindDoc="0" locked="0" layoutInCell="1" allowOverlap="1">
                <wp:simplePos x="0" y="0"/>
                <wp:positionH relativeFrom="margin">
                  <wp:posOffset>5388610</wp:posOffset>
                </wp:positionH>
                <wp:positionV relativeFrom="paragraph">
                  <wp:posOffset>5466715</wp:posOffset>
                </wp:positionV>
                <wp:extent cx="2910840" cy="882650"/>
                <wp:effectExtent l="0" t="0" r="0" b="0"/>
                <wp:wrapNone/>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0840" cy="882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7FE7" w:rsidRDefault="00337FE7">
                            <w:pPr>
                              <w:pStyle w:val="Bodytext30"/>
                              <w:shd w:val="clear" w:color="auto" w:fill="auto"/>
                              <w:spacing w:after="0" w:line="278" w:lineRule="exact"/>
                            </w:pPr>
                            <w:r>
                              <w:rPr>
                                <w:rStyle w:val="Bodytext3Exact"/>
                                <w:b/>
                                <w:bCs/>
                              </w:rPr>
                              <w:t>Prayer and Spirituality</w:t>
                            </w:r>
                          </w:p>
                          <w:p w:rsidR="00337FE7" w:rsidRDefault="00337FE7">
                            <w:pPr>
                              <w:pStyle w:val="Bodytext20"/>
                              <w:shd w:val="clear" w:color="auto" w:fill="auto"/>
                              <w:spacing w:before="0" w:line="278" w:lineRule="exact"/>
                              <w:ind w:firstLine="0"/>
                            </w:pPr>
                            <w:r>
                              <w:rPr>
                                <w:rStyle w:val="Bodytext2Exact"/>
                              </w:rPr>
                              <w:t xml:space="preserve">It is hard to know this about someone else. But does s/he have a reputation of being a person of prayer? Do people look to him/her for </w:t>
                            </w:r>
                            <w:r>
                              <w:rPr>
                                <w:rStyle w:val="Bodytext2ItalicExact"/>
                              </w:rPr>
                              <w:t xml:space="preserve">spiritual </w:t>
                            </w:r>
                            <w:r>
                              <w:rPr>
                                <w:rStyle w:val="Bodytext2Exact"/>
                              </w:rPr>
                              <w:t>guidance and leadership?</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 o:spid="_x0000_s1037" type="#_x0000_t202" style="position:absolute;margin-left:424.3pt;margin-top:430.45pt;width:229.2pt;height:69.5pt;z-index:25165774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" filled="f" stroked="f">
                <v:textbox style="mso-fit-shape-to-text:t" inset="0,0,0,0">
                  <w:txbxContent>
                    <w:p w:rsidR="00337FE7" w:rsidRDefault="00337FE7">
                      <w:pPr>
                        <w:pStyle w:val="Bodytext30"/>
                        <w:shd w:val="clear" w:color="auto" w:fill="auto"/>
                        <w:spacing w:after="0" w:line="278" w:lineRule="exact"/>
                      </w:pPr>
                      <w:r>
                        <w:rPr>
                          <w:rStyle w:val="Bodytext3Exact"/>
                          <w:b/>
                          <w:bCs/>
                        </w:rPr>
                        <w:t>Prayer and Spirituality</w:t>
                      </w:r>
                    </w:p>
                    <w:p w:rsidR="00337FE7" w:rsidRDefault="00337FE7">
                      <w:pPr>
                        <w:pStyle w:val="Bodytext20"/>
                        <w:shd w:val="clear" w:color="auto" w:fill="auto"/>
                        <w:spacing w:before="0" w:line="278" w:lineRule="exact"/>
                        <w:ind w:firstLine="0"/>
                      </w:pPr>
                      <w:r>
                        <w:rPr>
                          <w:rStyle w:val="Bodytext2Exact"/>
                        </w:rPr>
                        <w:t xml:space="preserve">It is hard to know this about someone else. But does s/he have a reputation of being a person of prayer? Do people look to him/her for </w:t>
                      </w:r>
                      <w:r>
                        <w:rPr>
                          <w:rStyle w:val="Bodytext2ItalicExact"/>
                        </w:rPr>
                        <w:t xml:space="preserve">spiritual </w:t>
                      </w:r>
                      <w:r>
                        <w:rPr>
                          <w:rStyle w:val="Bodytext2Exact"/>
                        </w:rPr>
                        <w:t>guidance and leadership?</w:t>
                      </w:r>
                    </w:p>
                  </w:txbxContent>
                </v:textbox>
                <w10:wrap anchorx="margin"/>
              </v:shape>
            </w:pict>
          </mc:Fallback>
        </mc:AlternateContent>
      </w:r>
    </w:p>
    <w:p w:rsidR="00F54C3C" w:rsidRDefault="00F54C3C">
      <w:pPr>
        <w:spacing w:line="360" w:lineRule="exact"/>
      </w:pPr>
    </w:p>
    <w:p w:rsidR="00F54C3C" w:rsidRDefault="009527E7">
      <w:pPr>
        <w:spacing w:line="360" w:lineRule="exact"/>
      </w:pPr>
      <w:r>
        <w:rPr>
          <w:noProof/>
          <w:lang w:bidi="ar-SA"/>
        </w:rPr>
        <mc:AlternateContent>
          <mc:Choice Requires="wps">
            <w:drawing>
              <wp:anchor distT="0" distB="0" distL="63500" distR="63500" simplePos="0" relativeHeight="251657735" behindDoc="0" locked="0" layoutInCell="1" allowOverlap="1">
                <wp:simplePos x="0" y="0"/>
                <wp:positionH relativeFrom="margin">
                  <wp:posOffset>5392419</wp:posOffset>
                </wp:positionH>
                <wp:positionV relativeFrom="paragraph">
                  <wp:posOffset>32385</wp:posOffset>
                </wp:positionV>
                <wp:extent cx="3743325" cy="2514600"/>
                <wp:effectExtent l="0" t="0" r="9525" b="0"/>
                <wp:wrapNone/>
                <wp:docPr id="2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3325" cy="2514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7FE7" w:rsidRDefault="00337FE7">
                            <w:pPr>
                              <w:pStyle w:val="Bodytext30"/>
                              <w:shd w:val="clear" w:color="auto" w:fill="auto"/>
                              <w:spacing w:after="0" w:line="259" w:lineRule="exact"/>
                              <w:ind w:right="60"/>
                              <w:jc w:val="center"/>
                            </w:pPr>
                            <w:r>
                              <w:rPr>
                                <w:rStyle w:val="Bodytext3Exact"/>
                                <w:b/>
                                <w:bCs/>
                              </w:rPr>
                              <w:t xml:space="preserve">                                                                         Strength in</w:t>
                            </w:r>
                            <w:r>
                              <w:rPr>
                                <w:rStyle w:val="Bodytext3Exact"/>
                                <w:b/>
                                <w:bCs/>
                              </w:rPr>
                              <w:br/>
                              <w:t xml:space="preserve">                                                                        Ministry</w:t>
                            </w:r>
                          </w:p>
                          <w:p w:rsidR="00337FE7" w:rsidRDefault="00337FE7">
                            <w:pPr>
                              <w:pStyle w:val="Bodytext6"/>
                              <w:shd w:val="clear" w:color="auto" w:fill="auto"/>
                              <w:ind w:right="60"/>
                            </w:pPr>
                            <w:r>
                              <w:t xml:space="preserve">                                                                                                    Please identify</w:t>
                            </w:r>
                            <w:r>
                              <w:br/>
                              <w:t xml:space="preserve">                                                                                                    up to 4</w:t>
                            </w:r>
                          </w:p>
                          <w:p w:rsidR="00337FE7" w:rsidRDefault="00337FE7">
                            <w:pPr>
                              <w:pStyle w:val="Bodytext30"/>
                              <w:shd w:val="clear" w:color="auto" w:fill="auto"/>
                              <w:spacing w:after="0" w:line="278" w:lineRule="exact"/>
                              <w:jc w:val="both"/>
                            </w:pPr>
                            <w:r>
                              <w:rPr>
                                <w:rStyle w:val="Bodytext3Exact"/>
                                <w:b/>
                                <w:bCs/>
                              </w:rPr>
                              <w:t>Leading Worship</w:t>
                            </w:r>
                          </w:p>
                          <w:p w:rsidR="00337FE7" w:rsidRDefault="00337FE7">
                            <w:pPr>
                              <w:pStyle w:val="Bodytext20"/>
                              <w:shd w:val="clear" w:color="auto" w:fill="auto"/>
                              <w:spacing w:before="0" w:line="278" w:lineRule="exact"/>
                              <w:ind w:firstLine="0"/>
                              <w:jc w:val="both"/>
                            </w:pPr>
                            <w:r>
                              <w:rPr>
                                <w:rStyle w:val="Bodytext2Exact"/>
                              </w:rPr>
                              <w:t>Is s/he comfortable and positive in their</w:t>
                            </w:r>
                          </w:p>
                          <w:p w:rsidR="00337FE7" w:rsidRDefault="00337FE7">
                            <w:pPr>
                              <w:pStyle w:val="Bodytext20"/>
                              <w:shd w:val="clear" w:color="auto" w:fill="auto"/>
                              <w:tabs>
                                <w:tab w:val="left" w:pos="5050"/>
                              </w:tabs>
                              <w:spacing w:before="0" w:line="278" w:lineRule="exact"/>
                              <w:ind w:firstLine="0"/>
                              <w:jc w:val="both"/>
                            </w:pPr>
                            <w:proofErr w:type="gramStart"/>
                            <w:r>
                              <w:rPr>
                                <w:rStyle w:val="Bodytext2Exact"/>
                              </w:rPr>
                              <w:t>leadership</w:t>
                            </w:r>
                            <w:proofErr w:type="gramEnd"/>
                            <w:r>
                              <w:rPr>
                                <w:rStyle w:val="Bodytext2Exact"/>
                              </w:rPr>
                              <w:t xml:space="preserve"> of worship? Do they get the </w:t>
                            </w:r>
                            <w:proofErr w:type="gramStart"/>
                            <w:r>
                              <w:rPr>
                                <w:rStyle w:val="Bodytext2Exact"/>
                              </w:rPr>
                              <w:t>balance</w:t>
                            </w:r>
                            <w:proofErr w:type="gramEnd"/>
                            <w:r>
                              <w:rPr>
                                <w:rStyle w:val="Bodytext2Exact"/>
                              </w:rPr>
                              <w:tab/>
                            </w:r>
                          </w:p>
                          <w:p w:rsidR="00337FE7" w:rsidRDefault="00337FE7">
                            <w:pPr>
                              <w:pStyle w:val="Bodytext20"/>
                              <w:shd w:val="clear" w:color="auto" w:fill="auto"/>
                              <w:spacing w:before="0" w:line="278" w:lineRule="exact"/>
                              <w:ind w:firstLine="0"/>
                              <w:jc w:val="both"/>
                            </w:pPr>
                            <w:proofErr w:type="gramStart"/>
                            <w:r>
                              <w:rPr>
                                <w:rStyle w:val="Bodytext2Exact"/>
                              </w:rPr>
                              <w:t>between</w:t>
                            </w:r>
                            <w:proofErr w:type="gramEnd"/>
                            <w:r>
                              <w:rPr>
                                <w:rStyle w:val="Bodytext2Exact"/>
                              </w:rPr>
                              <w:t xml:space="preserve"> participating and leading about right? Is          </w:t>
                            </w:r>
                            <w:r w:rsidRPr="00277774">
                              <w:rPr>
                                <w:rStyle w:val="Bodytext2Exact"/>
                                <w:noProof/>
                                <w:lang w:bidi="ar-SA"/>
                              </w:rPr>
                              <w:drawing>
                                <wp:inline distT="0" distB="0" distL="0" distR="0">
                                  <wp:extent cx="228600" cy="180975"/>
                                  <wp:effectExtent l="0" t="0" r="0" b="9525"/>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8600" cy="180975"/>
                                          </a:xfrm>
                                          <a:prstGeom prst="rect">
                                            <a:avLst/>
                                          </a:prstGeom>
                                          <a:noFill/>
                                          <a:ln>
                                            <a:noFill/>
                                          </a:ln>
                                        </pic:spPr>
                                      </pic:pic>
                                    </a:graphicData>
                                  </a:graphic>
                                </wp:inline>
                              </w:drawing>
                            </w:r>
                          </w:p>
                          <w:p w:rsidR="00337FE7" w:rsidRDefault="00337FE7">
                            <w:pPr>
                              <w:pStyle w:val="Bodytext20"/>
                              <w:shd w:val="clear" w:color="auto" w:fill="auto"/>
                              <w:spacing w:before="0" w:after="200" w:line="278" w:lineRule="exact"/>
                              <w:ind w:firstLine="0"/>
                              <w:jc w:val="both"/>
                            </w:pPr>
                            <w:proofErr w:type="gramStart"/>
                            <w:r>
                              <w:rPr>
                                <w:rStyle w:val="Bodytext2Exact"/>
                              </w:rPr>
                              <w:t>the</w:t>
                            </w:r>
                            <w:proofErr w:type="gramEnd"/>
                            <w:r>
                              <w:rPr>
                                <w:rStyle w:val="Bodytext2Exact"/>
                              </w:rPr>
                              <w:t xml:space="preserve"> preparation 'professional'?</w:t>
                            </w:r>
                          </w:p>
                          <w:p w:rsidR="00337FE7" w:rsidRDefault="00337FE7">
                            <w:pPr>
                              <w:pStyle w:val="Bodytext30"/>
                              <w:shd w:val="clear" w:color="auto" w:fill="auto"/>
                              <w:spacing w:after="0" w:line="278" w:lineRule="exact"/>
                              <w:jc w:val="both"/>
                            </w:pPr>
                            <w:r>
                              <w:rPr>
                                <w:rStyle w:val="Bodytext3Exact"/>
                                <w:b/>
                                <w:bCs/>
                              </w:rPr>
                              <w:t>Preaching</w:t>
                            </w:r>
                          </w:p>
                          <w:p w:rsidR="00337FE7" w:rsidRDefault="00337FE7">
                            <w:pPr>
                              <w:pStyle w:val="Bodytext20"/>
                              <w:shd w:val="clear" w:color="auto" w:fill="auto"/>
                              <w:spacing w:before="0" w:line="278" w:lineRule="exact"/>
                              <w:ind w:firstLine="0"/>
                              <w:rPr>
                                <w:rStyle w:val="Bodytext2Exact"/>
                              </w:rPr>
                            </w:pPr>
                            <w:r>
                              <w:rPr>
                                <w:rStyle w:val="Bodytext2Exact"/>
                              </w:rPr>
                              <w:t xml:space="preserve">Are sermons helpful and inspiring? Does the </w:t>
                            </w:r>
                          </w:p>
                          <w:p w:rsidR="00337FE7" w:rsidRDefault="00337FE7">
                            <w:pPr>
                              <w:pStyle w:val="Bodytext20"/>
                              <w:shd w:val="clear" w:color="auto" w:fill="auto"/>
                              <w:spacing w:before="0" w:line="278" w:lineRule="exact"/>
                              <w:ind w:firstLine="0"/>
                              <w:rPr>
                                <w:rStyle w:val="Bodytext2Exact"/>
                              </w:rPr>
                            </w:pPr>
                            <w:proofErr w:type="gramStart"/>
                            <w:r>
                              <w:rPr>
                                <w:rStyle w:val="Bodytext2Exact"/>
                              </w:rPr>
                              <w:t>preacher</w:t>
                            </w:r>
                            <w:proofErr w:type="gramEnd"/>
                            <w:r>
                              <w:rPr>
                                <w:rStyle w:val="Bodytext2Exact"/>
                              </w:rPr>
                              <w:t xml:space="preserve"> meet the congregation 'where they are'          </w:t>
                            </w:r>
                            <w:r w:rsidRPr="00277774">
                              <w:rPr>
                                <w:rStyle w:val="Bodytext2Exact"/>
                                <w:noProof/>
                                <w:lang w:bidi="ar-SA"/>
                              </w:rPr>
                              <w:drawing>
                                <wp:inline distT="0" distB="0" distL="0" distR="0">
                                  <wp:extent cx="228600" cy="180975"/>
                                  <wp:effectExtent l="0" t="0" r="0" b="9525"/>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8600" cy="180975"/>
                                          </a:xfrm>
                                          <a:prstGeom prst="rect">
                                            <a:avLst/>
                                          </a:prstGeom>
                                          <a:noFill/>
                                          <a:ln>
                                            <a:noFill/>
                                          </a:ln>
                                        </pic:spPr>
                                      </pic:pic>
                                    </a:graphicData>
                                  </a:graphic>
                                </wp:inline>
                              </w:drawing>
                            </w:r>
                          </w:p>
                          <w:p w:rsidR="00337FE7" w:rsidRDefault="00337FE7">
                            <w:pPr>
                              <w:pStyle w:val="Bodytext20"/>
                              <w:shd w:val="clear" w:color="auto" w:fill="auto"/>
                              <w:spacing w:before="0" w:line="278" w:lineRule="exact"/>
                              <w:ind w:firstLine="0"/>
                              <w:rPr>
                                <w:rStyle w:val="Bodytext2Exact"/>
                              </w:rPr>
                            </w:pPr>
                            <w:proofErr w:type="gramStart"/>
                            <w:r>
                              <w:rPr>
                                <w:rStyle w:val="Bodytext2Exact"/>
                              </w:rPr>
                              <w:t>and</w:t>
                            </w:r>
                            <w:proofErr w:type="gramEnd"/>
                            <w:r>
                              <w:rPr>
                                <w:rStyle w:val="Bodytext2Exact"/>
                              </w:rPr>
                              <w:t xml:space="preserve"> use different approaches on different </w:t>
                            </w:r>
                          </w:p>
                          <w:p w:rsidR="00337FE7" w:rsidRDefault="00337FE7">
                            <w:pPr>
                              <w:pStyle w:val="Bodytext20"/>
                              <w:shd w:val="clear" w:color="auto" w:fill="auto"/>
                              <w:spacing w:before="0" w:line="278" w:lineRule="exact"/>
                              <w:ind w:firstLine="0"/>
                            </w:pPr>
                            <w:proofErr w:type="gramStart"/>
                            <w:r>
                              <w:rPr>
                                <w:rStyle w:val="Bodytext2Exact"/>
                              </w:rPr>
                              <w:t>occasions</w:t>
                            </w:r>
                            <w:proofErr w:type="gramEnd"/>
                            <w:r>
                              <w:rPr>
                                <w:rStyle w:val="Bodytext2Exact"/>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8" type="#_x0000_t202" style="position:absolute;margin-left:424.6pt;margin-top:2.55pt;width:294.75pt;height:198pt;z-index:251657735;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" filled="f" stroked="f">
                <v:textbox inset="0,0,0,0">
                  <w:txbxContent>
                    <w:p w:rsidR="00337FE7" w:rsidRDefault="00337FE7">
                      <w:pPr>
                        <w:pStyle w:val="Bodytext30"/>
                        <w:shd w:val="clear" w:color="auto" w:fill="auto"/>
                        <w:spacing w:after="0" w:line="259" w:lineRule="exact"/>
                        <w:ind w:right="60"/>
                        <w:jc w:val="center"/>
                      </w:pPr>
                      <w:r>
                        <w:rPr>
                          <w:rStyle w:val="Bodytext3Exact"/>
                          <w:b/>
                          <w:bCs/>
                        </w:rPr>
                        <w:t xml:space="preserve">                                                                         Strength in</w:t>
                      </w:r>
                      <w:r>
                        <w:rPr>
                          <w:rStyle w:val="Bodytext3Exact"/>
                          <w:b/>
                          <w:bCs/>
                        </w:rPr>
                        <w:br/>
                        <w:t xml:space="preserve">                                                                        Ministry</w:t>
                      </w:r>
                    </w:p>
                    <w:p w:rsidR="00337FE7" w:rsidRDefault="00337FE7">
                      <w:pPr>
                        <w:pStyle w:val="Bodytext6"/>
                        <w:shd w:val="clear" w:color="auto" w:fill="auto"/>
                        <w:ind w:right="60"/>
                      </w:pPr>
                      <w:r>
                        <w:t xml:space="preserve">                                                                                                    Please identify</w:t>
                      </w:r>
                      <w:r>
                        <w:br/>
                        <w:t xml:space="preserve">                                                                                                    up to 4</w:t>
                      </w:r>
                    </w:p>
                    <w:p w:rsidR="00337FE7" w:rsidRDefault="00337FE7">
                      <w:pPr>
                        <w:pStyle w:val="Bodytext30"/>
                        <w:shd w:val="clear" w:color="auto" w:fill="auto"/>
                        <w:spacing w:after="0" w:line="278" w:lineRule="exact"/>
                        <w:jc w:val="both"/>
                      </w:pPr>
                      <w:r>
                        <w:rPr>
                          <w:rStyle w:val="Bodytext3Exact"/>
                          <w:b/>
                          <w:bCs/>
                        </w:rPr>
                        <w:t>Leading Worship</w:t>
                      </w:r>
                    </w:p>
                    <w:p w:rsidR="00337FE7" w:rsidRDefault="00337FE7">
                      <w:pPr>
                        <w:pStyle w:val="Bodytext20"/>
                        <w:shd w:val="clear" w:color="auto" w:fill="auto"/>
                        <w:spacing w:before="0" w:line="278" w:lineRule="exact"/>
                        <w:ind w:firstLine="0"/>
                        <w:jc w:val="both"/>
                      </w:pPr>
                      <w:r>
                        <w:rPr>
                          <w:rStyle w:val="Bodytext2Exact"/>
                        </w:rPr>
                        <w:t>Is s/he comfortable and positive in their</w:t>
                      </w:r>
                    </w:p>
                    <w:p w:rsidR="00337FE7" w:rsidRDefault="00337FE7">
                      <w:pPr>
                        <w:pStyle w:val="Bodytext20"/>
                        <w:shd w:val="clear" w:color="auto" w:fill="auto"/>
                        <w:tabs>
                          <w:tab w:val="left" w:pos="5050"/>
                        </w:tabs>
                        <w:spacing w:before="0" w:line="278" w:lineRule="exact"/>
                        <w:ind w:firstLine="0"/>
                        <w:jc w:val="both"/>
                      </w:pPr>
                      <w:proofErr w:type="gramStart"/>
                      <w:r>
                        <w:rPr>
                          <w:rStyle w:val="Bodytext2Exact"/>
                        </w:rPr>
                        <w:t>leadership</w:t>
                      </w:r>
                      <w:proofErr w:type="gramEnd"/>
                      <w:r>
                        <w:rPr>
                          <w:rStyle w:val="Bodytext2Exact"/>
                        </w:rPr>
                        <w:t xml:space="preserve"> of worship? Do they get the </w:t>
                      </w:r>
                      <w:proofErr w:type="gramStart"/>
                      <w:r>
                        <w:rPr>
                          <w:rStyle w:val="Bodytext2Exact"/>
                        </w:rPr>
                        <w:t>balance</w:t>
                      </w:r>
                      <w:proofErr w:type="gramEnd"/>
                      <w:r>
                        <w:rPr>
                          <w:rStyle w:val="Bodytext2Exact"/>
                        </w:rPr>
                        <w:tab/>
                      </w:r>
                    </w:p>
                    <w:p w:rsidR="00337FE7" w:rsidRDefault="00337FE7">
                      <w:pPr>
                        <w:pStyle w:val="Bodytext20"/>
                        <w:shd w:val="clear" w:color="auto" w:fill="auto"/>
                        <w:spacing w:before="0" w:line="278" w:lineRule="exact"/>
                        <w:ind w:firstLine="0"/>
                        <w:jc w:val="both"/>
                      </w:pPr>
                      <w:proofErr w:type="gramStart"/>
                      <w:r>
                        <w:rPr>
                          <w:rStyle w:val="Bodytext2Exact"/>
                        </w:rPr>
                        <w:t>between</w:t>
                      </w:r>
                      <w:proofErr w:type="gramEnd"/>
                      <w:r>
                        <w:rPr>
                          <w:rStyle w:val="Bodytext2Exact"/>
                        </w:rPr>
                        <w:t xml:space="preserve"> participating and leading about right? Is          </w:t>
                      </w:r>
                      <w:r w:rsidRPr="00277774">
                        <w:rPr>
                          <w:rStyle w:val="Bodytext2Exact"/>
                          <w:noProof/>
                          <w:lang w:bidi="ar-SA"/>
                        </w:rPr>
                        <w:drawing>
                          <wp:inline distT="0" distB="0" distL="0" distR="0">
                            <wp:extent cx="228600" cy="180975"/>
                            <wp:effectExtent l="0" t="0" r="0" b="9525"/>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8600" cy="180975"/>
                                    </a:xfrm>
                                    <a:prstGeom prst="rect">
                                      <a:avLst/>
                                    </a:prstGeom>
                                    <a:noFill/>
                                    <a:ln>
                                      <a:noFill/>
                                    </a:ln>
                                  </pic:spPr>
                                </pic:pic>
                              </a:graphicData>
                            </a:graphic>
                          </wp:inline>
                        </w:drawing>
                      </w:r>
                    </w:p>
                    <w:p w:rsidR="00337FE7" w:rsidRDefault="00337FE7">
                      <w:pPr>
                        <w:pStyle w:val="Bodytext20"/>
                        <w:shd w:val="clear" w:color="auto" w:fill="auto"/>
                        <w:spacing w:before="0" w:after="200" w:line="278" w:lineRule="exact"/>
                        <w:ind w:firstLine="0"/>
                        <w:jc w:val="both"/>
                      </w:pPr>
                      <w:proofErr w:type="gramStart"/>
                      <w:r>
                        <w:rPr>
                          <w:rStyle w:val="Bodytext2Exact"/>
                        </w:rPr>
                        <w:t>the</w:t>
                      </w:r>
                      <w:proofErr w:type="gramEnd"/>
                      <w:r>
                        <w:rPr>
                          <w:rStyle w:val="Bodytext2Exact"/>
                        </w:rPr>
                        <w:t xml:space="preserve"> preparation 'professional'?</w:t>
                      </w:r>
                    </w:p>
                    <w:p w:rsidR="00337FE7" w:rsidRDefault="00337FE7">
                      <w:pPr>
                        <w:pStyle w:val="Bodytext30"/>
                        <w:shd w:val="clear" w:color="auto" w:fill="auto"/>
                        <w:spacing w:after="0" w:line="278" w:lineRule="exact"/>
                        <w:jc w:val="both"/>
                      </w:pPr>
                      <w:r>
                        <w:rPr>
                          <w:rStyle w:val="Bodytext3Exact"/>
                          <w:b/>
                          <w:bCs/>
                        </w:rPr>
                        <w:t>Preaching</w:t>
                      </w:r>
                    </w:p>
                    <w:p w:rsidR="00337FE7" w:rsidRDefault="00337FE7">
                      <w:pPr>
                        <w:pStyle w:val="Bodytext20"/>
                        <w:shd w:val="clear" w:color="auto" w:fill="auto"/>
                        <w:spacing w:before="0" w:line="278" w:lineRule="exact"/>
                        <w:ind w:firstLine="0"/>
                        <w:rPr>
                          <w:rStyle w:val="Bodytext2Exact"/>
                        </w:rPr>
                      </w:pPr>
                      <w:r>
                        <w:rPr>
                          <w:rStyle w:val="Bodytext2Exact"/>
                        </w:rPr>
                        <w:t xml:space="preserve">Are sermons helpful and inspiring? Does the </w:t>
                      </w:r>
                    </w:p>
                    <w:p w:rsidR="00337FE7" w:rsidRDefault="00337FE7">
                      <w:pPr>
                        <w:pStyle w:val="Bodytext20"/>
                        <w:shd w:val="clear" w:color="auto" w:fill="auto"/>
                        <w:spacing w:before="0" w:line="278" w:lineRule="exact"/>
                        <w:ind w:firstLine="0"/>
                        <w:rPr>
                          <w:rStyle w:val="Bodytext2Exact"/>
                        </w:rPr>
                      </w:pPr>
                      <w:proofErr w:type="gramStart"/>
                      <w:r>
                        <w:rPr>
                          <w:rStyle w:val="Bodytext2Exact"/>
                        </w:rPr>
                        <w:t>preacher</w:t>
                      </w:r>
                      <w:proofErr w:type="gramEnd"/>
                      <w:r>
                        <w:rPr>
                          <w:rStyle w:val="Bodytext2Exact"/>
                        </w:rPr>
                        <w:t xml:space="preserve"> meet the congregation 'where they are'          </w:t>
                      </w:r>
                      <w:r w:rsidRPr="00277774">
                        <w:rPr>
                          <w:rStyle w:val="Bodytext2Exact"/>
                          <w:noProof/>
                          <w:lang w:bidi="ar-SA"/>
                        </w:rPr>
                        <w:drawing>
                          <wp:inline distT="0" distB="0" distL="0" distR="0">
                            <wp:extent cx="228600" cy="180975"/>
                            <wp:effectExtent l="0" t="0" r="0" b="9525"/>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8600" cy="180975"/>
                                    </a:xfrm>
                                    <a:prstGeom prst="rect">
                                      <a:avLst/>
                                    </a:prstGeom>
                                    <a:noFill/>
                                    <a:ln>
                                      <a:noFill/>
                                    </a:ln>
                                  </pic:spPr>
                                </pic:pic>
                              </a:graphicData>
                            </a:graphic>
                          </wp:inline>
                        </w:drawing>
                      </w:r>
                    </w:p>
                    <w:p w:rsidR="00337FE7" w:rsidRDefault="00337FE7">
                      <w:pPr>
                        <w:pStyle w:val="Bodytext20"/>
                        <w:shd w:val="clear" w:color="auto" w:fill="auto"/>
                        <w:spacing w:before="0" w:line="278" w:lineRule="exact"/>
                        <w:ind w:firstLine="0"/>
                        <w:rPr>
                          <w:rStyle w:val="Bodytext2Exact"/>
                        </w:rPr>
                      </w:pPr>
                      <w:proofErr w:type="gramStart"/>
                      <w:r>
                        <w:rPr>
                          <w:rStyle w:val="Bodytext2Exact"/>
                        </w:rPr>
                        <w:t>and</w:t>
                      </w:r>
                      <w:proofErr w:type="gramEnd"/>
                      <w:r>
                        <w:rPr>
                          <w:rStyle w:val="Bodytext2Exact"/>
                        </w:rPr>
                        <w:t xml:space="preserve"> use different approaches on different </w:t>
                      </w:r>
                    </w:p>
                    <w:p w:rsidR="00337FE7" w:rsidRDefault="00337FE7">
                      <w:pPr>
                        <w:pStyle w:val="Bodytext20"/>
                        <w:shd w:val="clear" w:color="auto" w:fill="auto"/>
                        <w:spacing w:before="0" w:line="278" w:lineRule="exact"/>
                        <w:ind w:firstLine="0"/>
                      </w:pPr>
                      <w:proofErr w:type="gramStart"/>
                      <w:r>
                        <w:rPr>
                          <w:rStyle w:val="Bodytext2Exact"/>
                        </w:rPr>
                        <w:t>occasions</w:t>
                      </w:r>
                      <w:proofErr w:type="gramEnd"/>
                      <w:r>
                        <w:rPr>
                          <w:rStyle w:val="Bodytext2Exact"/>
                        </w:rPr>
                        <w:t>?</w:t>
                      </w:r>
                    </w:p>
                  </w:txbxContent>
                </v:textbox>
                <w10:wrap anchorx="margin"/>
              </v:shape>
            </w:pict>
          </mc:Fallback>
        </mc:AlternateContent>
      </w:r>
    </w:p>
    <w:p w:rsidR="00732B3F" w:rsidRDefault="009527E7" w:rsidP="00732B3F">
      <w:pPr>
        <w:pStyle w:val="Bodytext30"/>
        <w:shd w:val="clear" w:color="auto" w:fill="auto"/>
        <w:spacing w:after="0" w:line="259" w:lineRule="exact"/>
        <w:ind w:right="60"/>
        <w:jc w:val="center"/>
      </w:pPr>
      <w:r>
        <w:rPr>
          <w:noProof/>
          <w:lang w:bidi="ar-SA"/>
        </w:rPr>
        <mc:AlternateContent>
          <mc:Choice Requires="wps">
            <w:drawing>
              <wp:anchor distT="0" distB="0" distL="114300" distR="114300" simplePos="0" relativeHeight="377488134" behindDoc="0" locked="0" layoutInCell="1" allowOverlap="1">
                <wp:simplePos x="0" y="0"/>
                <wp:positionH relativeFrom="column">
                  <wp:posOffset>2982595</wp:posOffset>
                </wp:positionH>
                <wp:positionV relativeFrom="paragraph">
                  <wp:posOffset>41910</wp:posOffset>
                </wp:positionV>
                <wp:extent cx="923925" cy="428625"/>
                <wp:effectExtent l="0" t="0" r="9525" b="9525"/>
                <wp:wrapNone/>
                <wp:docPr id="35" name="Text Box 35"/>
                <wp:cNvGraphicFramePr/>
                <a:graphic xmlns:a="http://schemas.openxmlformats.org/drawingml/2006/main">
                  <a:graphicData uri="http://schemas.microsoft.com/office/word/2010/wordprocessingShape">
                    <wps:wsp>
                      <wps:cNvSpPr txBox="1"/>
                      <wps:spPr>
                        <a:xfrm>
                          <a:off x="0" y="0"/>
                          <a:ext cx="923925" cy="428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37FE7" w:rsidRPr="00732B3F" w:rsidRDefault="00337FE7" w:rsidP="00732B3F">
                            <w:pPr>
                              <w:jc w:val="center"/>
                              <w:rPr>
                                <w:rFonts w:ascii="Arial" w:hAnsi="Arial" w:cs="Arial"/>
                                <w:b/>
                                <w:sz w:val="22"/>
                                <w:szCs w:val="22"/>
                              </w:rPr>
                            </w:pPr>
                            <w:r>
                              <w:rPr>
                                <w:rFonts w:ascii="Arial" w:hAnsi="Arial" w:cs="Arial"/>
                                <w:b/>
                                <w:sz w:val="22"/>
                                <w:szCs w:val="22"/>
                              </w:rPr>
                              <w:t>Strength in Ministry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5" o:spid="_x0000_s1039" type="#_x0000_t202" style="position:absolute;left:0;text-align:left;margin-left:234.85pt;margin-top:3.3pt;width:72.75pt;height:33.75pt;z-index:37748813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" fillcolor="white [3201]" stroked="f" strokeweight=".5pt">
                <v:textbox>
                  <w:txbxContent>
                    <w:p w:rsidR="00337FE7" w:rsidRPr="00732B3F" w:rsidRDefault="00337FE7" w:rsidP="00732B3F">
                      <w:pPr>
                        <w:jc w:val="center"/>
                        <w:rPr>
                          <w:rFonts w:ascii="Arial" w:hAnsi="Arial" w:cs="Arial"/>
                          <w:b/>
                          <w:sz w:val="22"/>
                          <w:szCs w:val="22"/>
                        </w:rPr>
                      </w:pPr>
                      <w:r>
                        <w:rPr>
                          <w:rFonts w:ascii="Arial" w:hAnsi="Arial" w:cs="Arial"/>
                          <w:b/>
                          <w:sz w:val="22"/>
                          <w:szCs w:val="22"/>
                        </w:rPr>
                        <w:t>Strength in Ministry</w:t>
                      </w:r>
                    </w:p>
                  </w:txbxContent>
                </v:textbox>
              </v:shape>
            </w:pict>
          </mc:Fallback>
        </mc:AlternateContent>
      </w:r>
      <w:r w:rsidR="00732B3F">
        <w:rPr>
          <w:noProof/>
          <w:lang w:bidi="ar-SA"/>
        </w:rPr>
        <mc:AlternateContent>
          <mc:Choice Requires="wps">
            <w:drawing>
              <wp:anchor distT="0" distB="0" distL="114300" distR="114300" simplePos="0" relativeHeight="377489158" behindDoc="0" locked="0" layoutInCell="1" allowOverlap="1">
                <wp:simplePos x="0" y="0"/>
                <wp:positionH relativeFrom="column">
                  <wp:posOffset>3916045</wp:posOffset>
                </wp:positionH>
                <wp:positionV relativeFrom="paragraph">
                  <wp:posOffset>41910</wp:posOffset>
                </wp:positionV>
                <wp:extent cx="1066800" cy="447675"/>
                <wp:effectExtent l="0" t="0" r="0" b="9525"/>
                <wp:wrapNone/>
                <wp:docPr id="36" name="Text Box 36"/>
                <wp:cNvGraphicFramePr/>
                <a:graphic xmlns:a="http://schemas.openxmlformats.org/drawingml/2006/main">
                  <a:graphicData uri="http://schemas.microsoft.com/office/word/2010/wordprocessingShape">
                    <wps:wsp>
                      <wps:cNvSpPr txBox="1"/>
                      <wps:spPr>
                        <a:xfrm>
                          <a:off x="0" y="0"/>
                          <a:ext cx="1066800" cy="447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37FE7" w:rsidRPr="00732B3F" w:rsidRDefault="00337FE7" w:rsidP="00732B3F">
                            <w:pPr>
                              <w:jc w:val="center"/>
                              <w:rPr>
                                <w:rFonts w:ascii="Arial" w:hAnsi="Arial" w:cs="Arial"/>
                                <w:b/>
                                <w:sz w:val="22"/>
                                <w:szCs w:val="22"/>
                              </w:rPr>
                            </w:pPr>
                            <w:r w:rsidRPr="00732B3F">
                              <w:rPr>
                                <w:rFonts w:ascii="Arial" w:hAnsi="Arial" w:cs="Arial"/>
                                <w:b/>
                                <w:sz w:val="22"/>
                                <w:szCs w:val="22"/>
                              </w:rPr>
                              <w:t>Focus on Development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6" o:spid="_x0000_s1040" type="#_x0000_t202" style="position:absolute;left:0;text-align:left;margin-left:308.35pt;margin-top:3.3pt;width:84pt;height:35.25pt;z-index:3774891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" fillcolor="white [3201]" stroked="f" strokeweight=".5pt">
                <v:textbox>
                  <w:txbxContent>
                    <w:p w:rsidR="00337FE7" w:rsidRPr="00732B3F" w:rsidRDefault="00337FE7" w:rsidP="00732B3F">
                      <w:pPr>
                        <w:jc w:val="center"/>
                        <w:rPr>
                          <w:rFonts w:ascii="Arial" w:hAnsi="Arial" w:cs="Arial"/>
                          <w:b/>
                          <w:sz w:val="22"/>
                          <w:szCs w:val="22"/>
                        </w:rPr>
                      </w:pPr>
                      <w:r w:rsidRPr="00732B3F">
                        <w:rPr>
                          <w:rFonts w:ascii="Arial" w:hAnsi="Arial" w:cs="Arial"/>
                          <w:b/>
                          <w:sz w:val="22"/>
                          <w:szCs w:val="22"/>
                        </w:rPr>
                        <w:t>Focus on Development</w:t>
                      </w:r>
                    </w:p>
                  </w:txbxContent>
                </v:textbox>
              </v:shape>
            </w:pict>
          </mc:Fallback>
        </mc:AlternateContent>
      </w:r>
    </w:p>
    <w:p w:rsidR="00732B3F" w:rsidRDefault="00732B3F">
      <w:pPr>
        <w:spacing w:line="360" w:lineRule="exact"/>
      </w:pPr>
      <w:r>
        <w:t xml:space="preserve">                                                                               </w:t>
      </w:r>
    </w:p>
    <w:p w:rsidR="00F54C3C" w:rsidRDefault="00732B3F">
      <w:pPr>
        <w:spacing w:line="360" w:lineRule="exact"/>
      </w:pPr>
      <w:r>
        <w:t xml:space="preserve">                                  </w:t>
      </w:r>
    </w:p>
    <w:p w:rsidR="00F54C3C" w:rsidRDefault="009527E7">
      <w:pPr>
        <w:spacing w:line="360" w:lineRule="exact"/>
      </w:pPr>
      <w:r>
        <w:rPr>
          <w:noProof/>
          <w:lang w:bidi="ar-SA"/>
        </w:rPr>
        <mc:AlternateContent>
          <mc:Choice Requires="wps">
            <w:drawing>
              <wp:anchor distT="0" distB="0" distL="114300" distR="114300" simplePos="0" relativeHeight="377492230" behindDoc="0" locked="0" layoutInCell="1" allowOverlap="1" wp14:anchorId="38BEF9B9" wp14:editId="117F104B">
                <wp:simplePos x="0" y="0"/>
                <wp:positionH relativeFrom="column">
                  <wp:posOffset>4380865</wp:posOffset>
                </wp:positionH>
                <wp:positionV relativeFrom="paragraph">
                  <wp:posOffset>151765</wp:posOffset>
                </wp:positionV>
                <wp:extent cx="219075" cy="171450"/>
                <wp:effectExtent l="0" t="0" r="28575" b="19050"/>
                <wp:wrapNone/>
                <wp:docPr id="43" name="Text Box 43"/>
                <wp:cNvGraphicFramePr/>
                <a:graphic xmlns:a="http://schemas.openxmlformats.org/drawingml/2006/main">
                  <a:graphicData uri="http://schemas.microsoft.com/office/word/2010/wordprocessingShape">
                    <wps:wsp>
                      <wps:cNvSpPr txBox="1"/>
                      <wps:spPr>
                        <a:xfrm>
                          <a:off x="0" y="0"/>
                          <a:ext cx="219075" cy="171450"/>
                        </a:xfrm>
                        <a:prstGeom prst="rect">
                          <a:avLst/>
                        </a:prstGeom>
                        <a:solidFill>
                          <a:sysClr val="window" lastClr="FFFFFF"/>
                        </a:solidFill>
                        <a:ln w="6350">
                          <a:solidFill>
                            <a:prstClr val="black"/>
                          </a:solidFill>
                        </a:ln>
                        <a:effectLst/>
                      </wps:spPr>
                      <wps:txbx>
                        <w:txbxContent>
                          <w:p w:rsidR="00337FE7" w:rsidRDefault="00337FE7" w:rsidP="009527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8BEF9B9" id="Text Box 43" o:spid="_x0000_s1041" type="#_x0000_t202" style="position:absolute;margin-left:344.95pt;margin-top:11.95pt;width:17.25pt;height:13.5pt;z-index:37749223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" fillcolor="window" strokeweight=".5pt">
                <v:textbox>
                  <w:txbxContent>
                    <w:p w:rsidR="00337FE7" w:rsidRDefault="00337FE7" w:rsidP="009527E7"/>
                  </w:txbxContent>
                </v:textbox>
              </v:shape>
            </w:pict>
          </mc:Fallback>
        </mc:AlternateContent>
      </w:r>
      <w:r>
        <w:rPr>
          <w:noProof/>
          <w:lang w:bidi="ar-SA"/>
        </w:rPr>
        <mc:AlternateContent>
          <mc:Choice Requires="wps">
            <w:drawing>
              <wp:anchor distT="0" distB="0" distL="114300" distR="114300" simplePos="0" relativeHeight="377490182" behindDoc="0" locked="0" layoutInCell="1" allowOverlap="1">
                <wp:simplePos x="0" y="0"/>
                <wp:positionH relativeFrom="column">
                  <wp:posOffset>3277870</wp:posOffset>
                </wp:positionH>
                <wp:positionV relativeFrom="paragraph">
                  <wp:posOffset>153670</wp:posOffset>
                </wp:positionV>
                <wp:extent cx="219075" cy="171450"/>
                <wp:effectExtent l="0" t="0" r="28575" b="19050"/>
                <wp:wrapNone/>
                <wp:docPr id="42" name="Text Box 42"/>
                <wp:cNvGraphicFramePr/>
                <a:graphic xmlns:a="http://schemas.openxmlformats.org/drawingml/2006/main">
                  <a:graphicData uri="http://schemas.microsoft.com/office/word/2010/wordprocessingShape">
                    <wps:wsp>
                      <wps:cNvSpPr txBox="1"/>
                      <wps:spPr>
                        <a:xfrm>
                          <a:off x="0" y="0"/>
                          <a:ext cx="219075" cy="171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37FE7" w:rsidRDefault="00337F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2" o:spid="_x0000_s1042" type="#_x0000_t202" style="position:absolute;margin-left:258.1pt;margin-top:12.1pt;width:17.25pt;height:13.5pt;z-index:37749018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" fillcolor="white [3201]" strokeweight=".5pt">
                <v:textbox>
                  <w:txbxContent>
                    <w:p w:rsidR="00337FE7" w:rsidRDefault="00337FE7"/>
                  </w:txbxContent>
                </v:textbox>
              </v:shape>
            </w:pict>
          </mc:Fallback>
        </mc:AlternateContent>
      </w:r>
    </w:p>
    <w:p w:rsidR="00F54C3C" w:rsidRDefault="00277774">
      <w:pPr>
        <w:spacing w:line="360" w:lineRule="exact"/>
      </w:pPr>
      <w:r>
        <w:rPr>
          <w:noProof/>
          <w:lang w:bidi="ar-SA"/>
        </w:rPr>
        <mc:AlternateContent>
          <mc:Choice Requires="wps">
            <w:drawing>
              <wp:anchor distT="0" distB="0" distL="114300" distR="114300" simplePos="0" relativeHeight="377514758" behindDoc="0" locked="0" layoutInCell="1" allowOverlap="1" wp14:anchorId="5847FF0F" wp14:editId="5D10DA1C">
                <wp:simplePos x="0" y="0"/>
                <wp:positionH relativeFrom="column">
                  <wp:posOffset>9420225</wp:posOffset>
                </wp:positionH>
                <wp:positionV relativeFrom="paragraph">
                  <wp:posOffset>27940</wp:posOffset>
                </wp:positionV>
                <wp:extent cx="219075" cy="171450"/>
                <wp:effectExtent l="0" t="0" r="28575" b="19050"/>
                <wp:wrapNone/>
                <wp:docPr id="56" name="Text Box 56"/>
                <wp:cNvGraphicFramePr/>
                <a:graphic xmlns:a="http://schemas.openxmlformats.org/drawingml/2006/main">
                  <a:graphicData uri="http://schemas.microsoft.com/office/word/2010/wordprocessingShape">
                    <wps:wsp>
                      <wps:cNvSpPr txBox="1"/>
                      <wps:spPr>
                        <a:xfrm>
                          <a:off x="0" y="0"/>
                          <a:ext cx="219075" cy="171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37FE7" w:rsidRDefault="00337FE7" w:rsidP="0027777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847FF0F" id="Text Box 56" o:spid="_x0000_s1043" type="#_x0000_t202" style="position:absolute;margin-left:741.75pt;margin-top:2.2pt;width:17.25pt;height:13.5pt;z-index:37751475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" fillcolor="white [3201]" strokeweight=".5pt">
                <v:textbox>
                  <w:txbxContent>
                    <w:p w:rsidR="00337FE7" w:rsidRDefault="00337FE7" w:rsidP="00277774"/>
                  </w:txbxContent>
                </v:textbox>
              </v:shape>
            </w:pict>
          </mc:Fallback>
        </mc:AlternateContent>
      </w:r>
    </w:p>
    <w:p w:rsidR="00F54C3C" w:rsidRDefault="00F54C3C">
      <w:pPr>
        <w:spacing w:line="360" w:lineRule="exact"/>
      </w:pPr>
    </w:p>
    <w:p w:rsidR="00F54C3C" w:rsidRDefault="009527E7">
      <w:pPr>
        <w:spacing w:line="360" w:lineRule="exact"/>
      </w:pPr>
      <w:r>
        <w:rPr>
          <w:noProof/>
          <w:lang w:bidi="ar-SA"/>
        </w:rPr>
        <mc:AlternateContent>
          <mc:Choice Requires="wps">
            <w:drawing>
              <wp:anchor distT="0" distB="0" distL="63500" distR="63500" simplePos="0" relativeHeight="251657733" behindDoc="0" locked="0" layoutInCell="1" allowOverlap="1">
                <wp:simplePos x="0" y="0"/>
                <wp:positionH relativeFrom="margin">
                  <wp:posOffset>10794</wp:posOffset>
                </wp:positionH>
                <wp:positionV relativeFrom="paragraph">
                  <wp:posOffset>20320</wp:posOffset>
                </wp:positionV>
                <wp:extent cx="3267075" cy="1733550"/>
                <wp:effectExtent l="0" t="0" r="9525" b="0"/>
                <wp:wrapNone/>
                <wp:docPr id="2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1733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7FE7" w:rsidRDefault="00337FE7">
                            <w:pPr>
                              <w:pStyle w:val="Bodytext30"/>
                              <w:shd w:val="clear" w:color="auto" w:fill="auto"/>
                              <w:spacing w:after="0" w:line="278" w:lineRule="exact"/>
                              <w:jc w:val="both"/>
                            </w:pPr>
                            <w:r>
                              <w:rPr>
                                <w:rStyle w:val="Bodytext3Exact"/>
                                <w:b/>
                                <w:bCs/>
                              </w:rPr>
                              <w:t>Personal Reputation</w:t>
                            </w:r>
                          </w:p>
                          <w:p w:rsidR="00337FE7" w:rsidRDefault="00337FE7">
                            <w:pPr>
                              <w:pStyle w:val="Bodytext20"/>
                              <w:shd w:val="clear" w:color="auto" w:fill="auto"/>
                              <w:spacing w:before="0" w:line="278" w:lineRule="exact"/>
                              <w:ind w:firstLine="0"/>
                              <w:jc w:val="both"/>
                            </w:pPr>
                            <w:r>
                              <w:rPr>
                                <w:rStyle w:val="Bodytext2Exact"/>
                              </w:rPr>
                              <w:t>Do members of the wider community respect</w:t>
                            </w:r>
                          </w:p>
                          <w:p w:rsidR="00337FE7" w:rsidRDefault="00337FE7">
                            <w:pPr>
                              <w:pStyle w:val="Bodytext20"/>
                              <w:shd w:val="clear" w:color="auto" w:fill="auto"/>
                              <w:tabs>
                                <w:tab w:val="left" w:pos="5107"/>
                              </w:tabs>
                              <w:spacing w:before="0" w:line="278" w:lineRule="exact"/>
                              <w:ind w:firstLine="0"/>
                              <w:jc w:val="both"/>
                            </w:pPr>
                            <w:proofErr w:type="gramStart"/>
                            <w:r>
                              <w:rPr>
                                <w:rStyle w:val="Bodytext2Exact"/>
                              </w:rPr>
                              <w:t>the</w:t>
                            </w:r>
                            <w:proofErr w:type="gramEnd"/>
                            <w:r>
                              <w:rPr>
                                <w:rStyle w:val="Bodytext2Exact"/>
                              </w:rPr>
                              <w:t xml:space="preserve"> minster and see him/her as a community</w:t>
                            </w:r>
                            <w:r>
                              <w:rPr>
                                <w:rStyle w:val="Bodytext2Exact"/>
                              </w:rPr>
                              <w:tab/>
                            </w:r>
                          </w:p>
                          <w:p w:rsidR="00337FE7" w:rsidRDefault="00337FE7">
                            <w:pPr>
                              <w:pStyle w:val="Bodytext20"/>
                              <w:shd w:val="clear" w:color="auto" w:fill="auto"/>
                              <w:spacing w:before="0" w:after="316" w:line="278" w:lineRule="exact"/>
                              <w:ind w:firstLine="0"/>
                              <w:jc w:val="both"/>
                            </w:pPr>
                            <w:proofErr w:type="gramStart"/>
                            <w:r>
                              <w:rPr>
                                <w:rStyle w:val="Bodytext2Exact"/>
                              </w:rPr>
                              <w:t>leader</w:t>
                            </w:r>
                            <w:proofErr w:type="gramEnd"/>
                            <w:r>
                              <w:rPr>
                                <w:rStyle w:val="Bodytext2Exact"/>
                              </w:rPr>
                              <w:t>?</w:t>
                            </w:r>
                          </w:p>
                          <w:p w:rsidR="00337FE7" w:rsidRDefault="00337FE7">
                            <w:pPr>
                              <w:pStyle w:val="Bodytext30"/>
                              <w:shd w:val="clear" w:color="auto" w:fill="auto"/>
                              <w:spacing w:after="0"/>
                              <w:jc w:val="both"/>
                            </w:pPr>
                            <w:r>
                              <w:rPr>
                                <w:rStyle w:val="Bodytext3Exact"/>
                                <w:b/>
                                <w:bCs/>
                              </w:rPr>
                              <w:t>Knowledge of Local Context</w:t>
                            </w:r>
                          </w:p>
                          <w:p w:rsidR="00337FE7" w:rsidRDefault="00337FE7">
                            <w:pPr>
                              <w:pStyle w:val="Bodytext20"/>
                              <w:shd w:val="clear" w:color="auto" w:fill="auto"/>
                              <w:tabs>
                                <w:tab w:val="left" w:pos="5102"/>
                              </w:tabs>
                              <w:spacing w:before="0" w:line="298" w:lineRule="exact"/>
                              <w:ind w:firstLine="0"/>
                              <w:rPr>
                                <w:rStyle w:val="Bodytext2Exact"/>
                              </w:rPr>
                            </w:pPr>
                            <w:r>
                              <w:rPr>
                                <w:rStyle w:val="Bodytext2Exact"/>
                              </w:rPr>
                              <w:t xml:space="preserve">Has s/he made an effort to learn about the </w:t>
                            </w:r>
                            <w:proofErr w:type="gramStart"/>
                            <w:r>
                              <w:rPr>
                                <w:rStyle w:val="Bodytext2Exact"/>
                              </w:rPr>
                              <w:t>local</w:t>
                            </w:r>
                            <w:proofErr w:type="gramEnd"/>
                            <w:r>
                              <w:rPr>
                                <w:rStyle w:val="Bodytext2Exact"/>
                              </w:rPr>
                              <w:t xml:space="preserve"> </w:t>
                            </w:r>
                          </w:p>
                          <w:p w:rsidR="00337FE7" w:rsidRDefault="00337FE7">
                            <w:pPr>
                              <w:pStyle w:val="Bodytext20"/>
                              <w:shd w:val="clear" w:color="auto" w:fill="auto"/>
                              <w:tabs>
                                <w:tab w:val="left" w:pos="5102"/>
                              </w:tabs>
                              <w:spacing w:before="0" w:line="298" w:lineRule="exact"/>
                              <w:ind w:firstLine="0"/>
                            </w:pPr>
                            <w:proofErr w:type="gramStart"/>
                            <w:r>
                              <w:rPr>
                                <w:rStyle w:val="Bodytext2Exact"/>
                              </w:rPr>
                              <w:t>context</w:t>
                            </w:r>
                            <w:proofErr w:type="gramEnd"/>
                            <w:r>
                              <w:rPr>
                                <w:rStyle w:val="Bodytext2Exact"/>
                              </w:rPr>
                              <w:t>, both historically and in terms of the</w:t>
                            </w:r>
                            <w:r>
                              <w:rPr>
                                <w:rStyle w:val="Bodytext2Exact"/>
                              </w:rPr>
                              <w:tab/>
                            </w:r>
                          </w:p>
                          <w:p w:rsidR="00337FE7" w:rsidRDefault="00337FE7">
                            <w:pPr>
                              <w:pStyle w:val="Bodytext20"/>
                              <w:shd w:val="clear" w:color="auto" w:fill="auto"/>
                              <w:spacing w:before="0" w:line="298" w:lineRule="exact"/>
                              <w:ind w:firstLine="0"/>
                              <w:jc w:val="both"/>
                            </w:pPr>
                            <w:proofErr w:type="gramStart"/>
                            <w:r>
                              <w:rPr>
                                <w:rStyle w:val="Bodytext2Exact"/>
                              </w:rPr>
                              <w:t>realities</w:t>
                            </w:r>
                            <w:proofErr w:type="gramEnd"/>
                            <w:r>
                              <w:rPr>
                                <w:rStyle w:val="Bodytext2Exact"/>
                              </w:rPr>
                              <w:t xml:space="preserve"> today?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4" type="#_x0000_t202" style="position:absolute;margin-left:.85pt;margin-top:1.6pt;width:257.25pt;height:136.5pt;z-index:251657733;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" filled="f" stroked="f">
                <v:textbox inset="0,0,0,0">
                  <w:txbxContent>
                    <w:p w:rsidR="00337FE7" w:rsidRDefault="00337FE7">
                      <w:pPr>
                        <w:pStyle w:val="Bodytext30"/>
                        <w:shd w:val="clear" w:color="auto" w:fill="auto"/>
                        <w:spacing w:after="0" w:line="278" w:lineRule="exact"/>
                        <w:jc w:val="both"/>
                      </w:pPr>
                      <w:r>
                        <w:rPr>
                          <w:rStyle w:val="Bodytext3Exact"/>
                          <w:b/>
                          <w:bCs/>
                        </w:rPr>
                        <w:t>Personal Reputation</w:t>
                      </w:r>
                    </w:p>
                    <w:p w:rsidR="00337FE7" w:rsidRDefault="00337FE7">
                      <w:pPr>
                        <w:pStyle w:val="Bodytext20"/>
                        <w:shd w:val="clear" w:color="auto" w:fill="auto"/>
                        <w:spacing w:before="0" w:line="278" w:lineRule="exact"/>
                        <w:ind w:firstLine="0"/>
                        <w:jc w:val="both"/>
                      </w:pPr>
                      <w:r>
                        <w:rPr>
                          <w:rStyle w:val="Bodytext2Exact"/>
                        </w:rPr>
                        <w:t>Do members of the wider community respect</w:t>
                      </w:r>
                    </w:p>
                    <w:p w:rsidR="00337FE7" w:rsidRDefault="00337FE7">
                      <w:pPr>
                        <w:pStyle w:val="Bodytext20"/>
                        <w:shd w:val="clear" w:color="auto" w:fill="auto"/>
                        <w:tabs>
                          <w:tab w:val="left" w:pos="5107"/>
                        </w:tabs>
                        <w:spacing w:before="0" w:line="278" w:lineRule="exact"/>
                        <w:ind w:firstLine="0"/>
                        <w:jc w:val="both"/>
                      </w:pPr>
                      <w:proofErr w:type="gramStart"/>
                      <w:r>
                        <w:rPr>
                          <w:rStyle w:val="Bodytext2Exact"/>
                        </w:rPr>
                        <w:t>the</w:t>
                      </w:r>
                      <w:proofErr w:type="gramEnd"/>
                      <w:r>
                        <w:rPr>
                          <w:rStyle w:val="Bodytext2Exact"/>
                        </w:rPr>
                        <w:t xml:space="preserve"> minster and see him/her as a community</w:t>
                      </w:r>
                      <w:r>
                        <w:rPr>
                          <w:rStyle w:val="Bodytext2Exact"/>
                        </w:rPr>
                        <w:tab/>
                      </w:r>
                    </w:p>
                    <w:p w:rsidR="00337FE7" w:rsidRDefault="00337FE7">
                      <w:pPr>
                        <w:pStyle w:val="Bodytext20"/>
                        <w:shd w:val="clear" w:color="auto" w:fill="auto"/>
                        <w:spacing w:before="0" w:after="316" w:line="278" w:lineRule="exact"/>
                        <w:ind w:firstLine="0"/>
                        <w:jc w:val="both"/>
                      </w:pPr>
                      <w:proofErr w:type="gramStart"/>
                      <w:r>
                        <w:rPr>
                          <w:rStyle w:val="Bodytext2Exact"/>
                        </w:rPr>
                        <w:t>leader</w:t>
                      </w:r>
                      <w:proofErr w:type="gramEnd"/>
                      <w:r>
                        <w:rPr>
                          <w:rStyle w:val="Bodytext2Exact"/>
                        </w:rPr>
                        <w:t>?</w:t>
                      </w:r>
                    </w:p>
                    <w:p w:rsidR="00337FE7" w:rsidRDefault="00337FE7">
                      <w:pPr>
                        <w:pStyle w:val="Bodytext30"/>
                        <w:shd w:val="clear" w:color="auto" w:fill="auto"/>
                        <w:spacing w:after="0"/>
                        <w:jc w:val="both"/>
                      </w:pPr>
                      <w:r>
                        <w:rPr>
                          <w:rStyle w:val="Bodytext3Exact"/>
                          <w:b/>
                          <w:bCs/>
                        </w:rPr>
                        <w:t>Knowledge of Local Context</w:t>
                      </w:r>
                    </w:p>
                    <w:p w:rsidR="00337FE7" w:rsidRDefault="00337FE7">
                      <w:pPr>
                        <w:pStyle w:val="Bodytext20"/>
                        <w:shd w:val="clear" w:color="auto" w:fill="auto"/>
                        <w:tabs>
                          <w:tab w:val="left" w:pos="5102"/>
                        </w:tabs>
                        <w:spacing w:before="0" w:line="298" w:lineRule="exact"/>
                        <w:ind w:firstLine="0"/>
                        <w:rPr>
                          <w:rStyle w:val="Bodytext2Exact"/>
                        </w:rPr>
                      </w:pPr>
                      <w:r>
                        <w:rPr>
                          <w:rStyle w:val="Bodytext2Exact"/>
                        </w:rPr>
                        <w:t xml:space="preserve">Has s/he made an effort to learn about the </w:t>
                      </w:r>
                      <w:proofErr w:type="gramStart"/>
                      <w:r>
                        <w:rPr>
                          <w:rStyle w:val="Bodytext2Exact"/>
                        </w:rPr>
                        <w:t>local</w:t>
                      </w:r>
                      <w:proofErr w:type="gramEnd"/>
                      <w:r>
                        <w:rPr>
                          <w:rStyle w:val="Bodytext2Exact"/>
                        </w:rPr>
                        <w:t xml:space="preserve"> </w:t>
                      </w:r>
                    </w:p>
                    <w:p w:rsidR="00337FE7" w:rsidRDefault="00337FE7">
                      <w:pPr>
                        <w:pStyle w:val="Bodytext20"/>
                        <w:shd w:val="clear" w:color="auto" w:fill="auto"/>
                        <w:tabs>
                          <w:tab w:val="left" w:pos="5102"/>
                        </w:tabs>
                        <w:spacing w:before="0" w:line="298" w:lineRule="exact"/>
                        <w:ind w:firstLine="0"/>
                      </w:pPr>
                      <w:proofErr w:type="gramStart"/>
                      <w:r>
                        <w:rPr>
                          <w:rStyle w:val="Bodytext2Exact"/>
                        </w:rPr>
                        <w:t>context</w:t>
                      </w:r>
                      <w:proofErr w:type="gramEnd"/>
                      <w:r>
                        <w:rPr>
                          <w:rStyle w:val="Bodytext2Exact"/>
                        </w:rPr>
                        <w:t>, both historically and in terms of the</w:t>
                      </w:r>
                      <w:r>
                        <w:rPr>
                          <w:rStyle w:val="Bodytext2Exact"/>
                        </w:rPr>
                        <w:tab/>
                      </w:r>
                    </w:p>
                    <w:p w:rsidR="00337FE7" w:rsidRDefault="00337FE7">
                      <w:pPr>
                        <w:pStyle w:val="Bodytext20"/>
                        <w:shd w:val="clear" w:color="auto" w:fill="auto"/>
                        <w:spacing w:before="0" w:line="298" w:lineRule="exact"/>
                        <w:ind w:firstLine="0"/>
                        <w:jc w:val="both"/>
                      </w:pPr>
                      <w:proofErr w:type="gramStart"/>
                      <w:r>
                        <w:rPr>
                          <w:rStyle w:val="Bodytext2Exact"/>
                        </w:rPr>
                        <w:t>realities</w:t>
                      </w:r>
                      <w:proofErr w:type="gramEnd"/>
                      <w:r>
                        <w:rPr>
                          <w:rStyle w:val="Bodytext2Exact"/>
                        </w:rPr>
                        <w:t xml:space="preserve"> today?</w:t>
                      </w:r>
                    </w:p>
                  </w:txbxContent>
                </v:textbox>
                <w10:wrap anchorx="margin"/>
              </v:shape>
            </w:pict>
          </mc:Fallback>
        </mc:AlternateContent>
      </w:r>
    </w:p>
    <w:p w:rsidR="00F54C3C" w:rsidRDefault="00277774">
      <w:pPr>
        <w:spacing w:line="360" w:lineRule="exact"/>
      </w:pPr>
      <w:r>
        <w:rPr>
          <w:noProof/>
          <w:lang w:bidi="ar-SA"/>
        </w:rPr>
        <mc:AlternateContent>
          <mc:Choice Requires="wps">
            <w:drawing>
              <wp:anchor distT="0" distB="0" distL="114300" distR="114300" simplePos="0" relativeHeight="377516806" behindDoc="0" locked="0" layoutInCell="1" allowOverlap="1" wp14:anchorId="5847FF0F" wp14:editId="5D10DA1C">
                <wp:simplePos x="0" y="0"/>
                <wp:positionH relativeFrom="column">
                  <wp:posOffset>9420225</wp:posOffset>
                </wp:positionH>
                <wp:positionV relativeFrom="paragraph">
                  <wp:posOffset>199390</wp:posOffset>
                </wp:positionV>
                <wp:extent cx="219075" cy="171450"/>
                <wp:effectExtent l="0" t="0" r="28575" b="19050"/>
                <wp:wrapNone/>
                <wp:docPr id="58" name="Text Box 58"/>
                <wp:cNvGraphicFramePr/>
                <a:graphic xmlns:a="http://schemas.openxmlformats.org/drawingml/2006/main">
                  <a:graphicData uri="http://schemas.microsoft.com/office/word/2010/wordprocessingShape">
                    <wps:wsp>
                      <wps:cNvSpPr txBox="1"/>
                      <wps:spPr>
                        <a:xfrm>
                          <a:off x="0" y="0"/>
                          <a:ext cx="219075" cy="171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37FE7" w:rsidRDefault="00337FE7" w:rsidP="0027777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847FF0F" id="Text Box 58" o:spid="_x0000_s1045" type="#_x0000_t202" style="position:absolute;margin-left:741.75pt;margin-top:15.7pt;width:17.25pt;height:13.5pt;z-index:37751680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" fillcolor="white [3201]" strokeweight=".5pt">
                <v:textbox>
                  <w:txbxContent>
                    <w:p w:rsidR="00337FE7" w:rsidRDefault="00337FE7" w:rsidP="00277774"/>
                  </w:txbxContent>
                </v:textbox>
              </v:shape>
            </w:pict>
          </mc:Fallback>
        </mc:AlternateContent>
      </w:r>
      <w:r w:rsidR="009527E7">
        <w:rPr>
          <w:noProof/>
          <w:lang w:bidi="ar-SA"/>
        </w:rPr>
        <mc:AlternateContent>
          <mc:Choice Requires="wps">
            <w:drawing>
              <wp:anchor distT="0" distB="0" distL="114300" distR="114300" simplePos="0" relativeHeight="377496326" behindDoc="0" locked="0" layoutInCell="1" allowOverlap="1" wp14:anchorId="38BEF9B9" wp14:editId="117F104B">
                <wp:simplePos x="0" y="0"/>
                <wp:positionH relativeFrom="column">
                  <wp:posOffset>4381500</wp:posOffset>
                </wp:positionH>
                <wp:positionV relativeFrom="paragraph">
                  <wp:posOffset>170815</wp:posOffset>
                </wp:positionV>
                <wp:extent cx="219075" cy="171450"/>
                <wp:effectExtent l="0" t="0" r="28575" b="19050"/>
                <wp:wrapNone/>
                <wp:docPr id="45" name="Text Box 45"/>
                <wp:cNvGraphicFramePr/>
                <a:graphic xmlns:a="http://schemas.openxmlformats.org/drawingml/2006/main">
                  <a:graphicData uri="http://schemas.microsoft.com/office/word/2010/wordprocessingShape">
                    <wps:wsp>
                      <wps:cNvSpPr txBox="1"/>
                      <wps:spPr>
                        <a:xfrm>
                          <a:off x="0" y="0"/>
                          <a:ext cx="219075" cy="171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37FE7" w:rsidRDefault="00337FE7" w:rsidP="009527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8BEF9B9" id="Text Box 45" o:spid="_x0000_s1046" type="#_x0000_t202" style="position:absolute;margin-left:345pt;margin-top:13.45pt;width:17.25pt;height:13.5pt;z-index:37749632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" fillcolor="white [3201]" strokeweight=".5pt">
                <v:textbox>
                  <w:txbxContent>
                    <w:p w:rsidR="00337FE7" w:rsidRDefault="00337FE7" w:rsidP="009527E7"/>
                  </w:txbxContent>
                </v:textbox>
              </v:shape>
            </w:pict>
          </mc:Fallback>
        </mc:AlternateContent>
      </w:r>
      <w:r w:rsidR="009527E7">
        <w:rPr>
          <w:noProof/>
          <w:lang w:bidi="ar-SA"/>
        </w:rPr>
        <mc:AlternateContent>
          <mc:Choice Requires="wps">
            <w:drawing>
              <wp:anchor distT="0" distB="0" distL="114300" distR="114300" simplePos="0" relativeHeight="377494278" behindDoc="0" locked="0" layoutInCell="1" allowOverlap="1" wp14:anchorId="38BEF9B9" wp14:editId="117F104B">
                <wp:simplePos x="0" y="0"/>
                <wp:positionH relativeFrom="column">
                  <wp:posOffset>3276600</wp:posOffset>
                </wp:positionH>
                <wp:positionV relativeFrom="paragraph">
                  <wp:posOffset>170815</wp:posOffset>
                </wp:positionV>
                <wp:extent cx="219075" cy="171450"/>
                <wp:effectExtent l="0" t="0" r="28575" b="19050"/>
                <wp:wrapNone/>
                <wp:docPr id="44" name="Text Box 44"/>
                <wp:cNvGraphicFramePr/>
                <a:graphic xmlns:a="http://schemas.openxmlformats.org/drawingml/2006/main">
                  <a:graphicData uri="http://schemas.microsoft.com/office/word/2010/wordprocessingShape">
                    <wps:wsp>
                      <wps:cNvSpPr txBox="1"/>
                      <wps:spPr>
                        <a:xfrm>
                          <a:off x="0" y="0"/>
                          <a:ext cx="219075" cy="171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37FE7" w:rsidRDefault="00337FE7" w:rsidP="009527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8BEF9B9" id="Text Box 44" o:spid="_x0000_s1047" type="#_x0000_t202" style="position:absolute;margin-left:258pt;margin-top:13.45pt;width:17.25pt;height:13.5pt;z-index:37749427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" fillcolor="white [3201]" strokeweight=".5pt">
                <v:textbox>
                  <w:txbxContent>
                    <w:p w:rsidR="00337FE7" w:rsidRDefault="00337FE7" w:rsidP="009527E7"/>
                  </w:txbxContent>
                </v:textbox>
              </v:shape>
            </w:pict>
          </mc:Fallback>
        </mc:AlternateContent>
      </w:r>
    </w:p>
    <w:p w:rsidR="00F54C3C" w:rsidRDefault="00F54C3C">
      <w:pPr>
        <w:spacing w:line="360" w:lineRule="exact"/>
      </w:pPr>
    </w:p>
    <w:p w:rsidR="00F54C3C" w:rsidRDefault="00F54C3C">
      <w:pPr>
        <w:spacing w:line="360" w:lineRule="exact"/>
      </w:pPr>
    </w:p>
    <w:p w:rsidR="00F54C3C" w:rsidRDefault="00277774">
      <w:pPr>
        <w:spacing w:line="360" w:lineRule="exact"/>
      </w:pPr>
      <w:r>
        <w:rPr>
          <w:noProof/>
          <w:lang w:bidi="ar-SA"/>
        </w:rPr>
        <mc:AlternateContent>
          <mc:Choice Requires="wps">
            <w:drawing>
              <wp:anchor distT="0" distB="0" distL="63500" distR="63500" simplePos="0" relativeHeight="251657741" behindDoc="0" locked="0" layoutInCell="1" allowOverlap="1">
                <wp:simplePos x="0" y="0"/>
                <wp:positionH relativeFrom="margin">
                  <wp:posOffset>5392420</wp:posOffset>
                </wp:positionH>
                <wp:positionV relativeFrom="paragraph">
                  <wp:posOffset>220345</wp:posOffset>
                </wp:positionV>
                <wp:extent cx="3228975" cy="1539240"/>
                <wp:effectExtent l="0" t="0" r="9525" b="8890"/>
                <wp:wrapNone/>
                <wp:docPr id="1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153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7FE7" w:rsidRDefault="00337FE7">
                            <w:pPr>
                              <w:pStyle w:val="Bodytext30"/>
                              <w:shd w:val="clear" w:color="auto" w:fill="auto"/>
                              <w:spacing w:after="0" w:line="278" w:lineRule="exact"/>
                              <w:jc w:val="both"/>
                            </w:pPr>
                            <w:r>
                              <w:rPr>
                                <w:rStyle w:val="Bodytext3Exact"/>
                                <w:b/>
                                <w:bCs/>
                              </w:rPr>
                              <w:t>Pastoral Care</w:t>
                            </w:r>
                          </w:p>
                          <w:p w:rsidR="00337FE7" w:rsidRDefault="00337FE7">
                            <w:pPr>
                              <w:pStyle w:val="Bodytext20"/>
                              <w:shd w:val="clear" w:color="auto" w:fill="auto"/>
                              <w:tabs>
                                <w:tab w:val="left" w:pos="5064"/>
                              </w:tabs>
                              <w:spacing w:before="0" w:line="278" w:lineRule="exact"/>
                              <w:ind w:firstLine="0"/>
                              <w:jc w:val="both"/>
                            </w:pPr>
                            <w:r>
                              <w:rPr>
                                <w:rStyle w:val="Bodytext2Exact"/>
                              </w:rPr>
                              <w:t>Are parishioners cared for appropriately? Do</w:t>
                            </w:r>
                            <w:r>
                              <w:rPr>
                                <w:rStyle w:val="Bodytext2Exact"/>
                              </w:rPr>
                              <w:tab/>
                            </w:r>
                          </w:p>
                          <w:p w:rsidR="00337FE7" w:rsidRDefault="00337FE7">
                            <w:pPr>
                              <w:pStyle w:val="Bodytext20"/>
                              <w:shd w:val="clear" w:color="auto" w:fill="auto"/>
                              <w:spacing w:before="0" w:after="200" w:line="278" w:lineRule="exact"/>
                              <w:ind w:firstLine="0"/>
                              <w:jc w:val="both"/>
                            </w:pPr>
                            <w:proofErr w:type="gramStart"/>
                            <w:r>
                              <w:rPr>
                                <w:rStyle w:val="Bodytext2Exact"/>
                              </w:rPr>
                              <w:t>others</w:t>
                            </w:r>
                            <w:proofErr w:type="gramEnd"/>
                            <w:r>
                              <w:rPr>
                                <w:rStyle w:val="Bodytext2Exact"/>
                              </w:rPr>
                              <w:t xml:space="preserve"> share in pastoral ministry?</w:t>
                            </w:r>
                          </w:p>
                          <w:p w:rsidR="00337FE7" w:rsidRDefault="00337FE7">
                            <w:pPr>
                              <w:pStyle w:val="Bodytext30"/>
                              <w:shd w:val="clear" w:color="auto" w:fill="auto"/>
                              <w:spacing w:after="0" w:line="278" w:lineRule="exact"/>
                              <w:jc w:val="both"/>
                            </w:pPr>
                            <w:r>
                              <w:rPr>
                                <w:rStyle w:val="Bodytext3Exact"/>
                                <w:b/>
                                <w:bCs/>
                              </w:rPr>
                              <w:t>Evangelism</w:t>
                            </w:r>
                          </w:p>
                          <w:p w:rsidR="00337FE7" w:rsidRDefault="00337FE7">
                            <w:pPr>
                              <w:pStyle w:val="Bodytext20"/>
                              <w:shd w:val="clear" w:color="auto" w:fill="auto"/>
                              <w:tabs>
                                <w:tab w:val="left" w:pos="5006"/>
                              </w:tabs>
                              <w:spacing w:before="0" w:line="278" w:lineRule="exact"/>
                              <w:ind w:firstLine="0"/>
                              <w:rPr>
                                <w:rStyle w:val="Bodytext2Exact"/>
                              </w:rPr>
                            </w:pPr>
                            <w:r>
                              <w:rPr>
                                <w:rStyle w:val="Bodytext2Exact"/>
                              </w:rPr>
                              <w:t xml:space="preserve">Is s/he confident and clear in communicating the </w:t>
                            </w:r>
                          </w:p>
                          <w:p w:rsidR="00337FE7" w:rsidRDefault="00337FE7">
                            <w:pPr>
                              <w:pStyle w:val="Bodytext20"/>
                              <w:shd w:val="clear" w:color="auto" w:fill="auto"/>
                              <w:tabs>
                                <w:tab w:val="left" w:pos="5006"/>
                              </w:tabs>
                              <w:spacing w:before="0" w:line="278" w:lineRule="exact"/>
                              <w:ind w:firstLine="0"/>
                            </w:pPr>
                            <w:r>
                              <w:rPr>
                                <w:rStyle w:val="Bodytext2Exact"/>
                              </w:rPr>
                              <w:t>Gospel message? Are people becoming</w:t>
                            </w:r>
                            <w:r>
                              <w:rPr>
                                <w:rStyle w:val="Bodytext2Exact"/>
                              </w:rPr>
                              <w:tab/>
                            </w:r>
                          </w:p>
                          <w:p w:rsidR="00337FE7" w:rsidRDefault="00337FE7">
                            <w:pPr>
                              <w:pStyle w:val="Bodytext20"/>
                              <w:shd w:val="clear" w:color="auto" w:fill="auto"/>
                              <w:spacing w:before="0" w:line="278" w:lineRule="exact"/>
                              <w:ind w:firstLine="0"/>
                              <w:jc w:val="both"/>
                            </w:pPr>
                            <w:r>
                              <w:rPr>
                                <w:rStyle w:val="Bodytext2Exact"/>
                              </w:rPr>
                              <w:t>Christians through his/her ministry?</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 o:spid="_x0000_s1048" type="#_x0000_t202" style="position:absolute;margin-left:424.6pt;margin-top:17.35pt;width:254.25pt;height:121.2pt;z-index:251657741;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" filled="f" stroked="f">
                <v:textbox style="mso-fit-shape-to-text:t" inset="0,0,0,0">
                  <w:txbxContent>
                    <w:p w:rsidR="00337FE7" w:rsidRDefault="00337FE7">
                      <w:pPr>
                        <w:pStyle w:val="Bodytext30"/>
                        <w:shd w:val="clear" w:color="auto" w:fill="auto"/>
                        <w:spacing w:after="0" w:line="278" w:lineRule="exact"/>
                        <w:jc w:val="both"/>
                      </w:pPr>
                      <w:r>
                        <w:rPr>
                          <w:rStyle w:val="Bodytext3Exact"/>
                          <w:b/>
                          <w:bCs/>
                        </w:rPr>
                        <w:t>Pastoral Care</w:t>
                      </w:r>
                    </w:p>
                    <w:p w:rsidR="00337FE7" w:rsidRDefault="00337FE7">
                      <w:pPr>
                        <w:pStyle w:val="Bodytext20"/>
                        <w:shd w:val="clear" w:color="auto" w:fill="auto"/>
                        <w:tabs>
                          <w:tab w:val="left" w:pos="5064"/>
                        </w:tabs>
                        <w:spacing w:before="0" w:line="278" w:lineRule="exact"/>
                        <w:ind w:firstLine="0"/>
                        <w:jc w:val="both"/>
                      </w:pPr>
                      <w:r>
                        <w:rPr>
                          <w:rStyle w:val="Bodytext2Exact"/>
                        </w:rPr>
                        <w:t>Are parishioners cared for appropriately? Do</w:t>
                      </w:r>
                      <w:r>
                        <w:rPr>
                          <w:rStyle w:val="Bodytext2Exact"/>
                        </w:rPr>
                        <w:tab/>
                      </w:r>
                    </w:p>
                    <w:p w:rsidR="00337FE7" w:rsidRDefault="00337FE7">
                      <w:pPr>
                        <w:pStyle w:val="Bodytext20"/>
                        <w:shd w:val="clear" w:color="auto" w:fill="auto"/>
                        <w:spacing w:before="0" w:after="200" w:line="278" w:lineRule="exact"/>
                        <w:ind w:firstLine="0"/>
                        <w:jc w:val="both"/>
                      </w:pPr>
                      <w:proofErr w:type="gramStart"/>
                      <w:r>
                        <w:rPr>
                          <w:rStyle w:val="Bodytext2Exact"/>
                        </w:rPr>
                        <w:t>others</w:t>
                      </w:r>
                      <w:proofErr w:type="gramEnd"/>
                      <w:r>
                        <w:rPr>
                          <w:rStyle w:val="Bodytext2Exact"/>
                        </w:rPr>
                        <w:t xml:space="preserve"> share in pastoral ministry?</w:t>
                      </w:r>
                    </w:p>
                    <w:p w:rsidR="00337FE7" w:rsidRDefault="00337FE7">
                      <w:pPr>
                        <w:pStyle w:val="Bodytext30"/>
                        <w:shd w:val="clear" w:color="auto" w:fill="auto"/>
                        <w:spacing w:after="0" w:line="278" w:lineRule="exact"/>
                        <w:jc w:val="both"/>
                      </w:pPr>
                      <w:r>
                        <w:rPr>
                          <w:rStyle w:val="Bodytext3Exact"/>
                          <w:b/>
                          <w:bCs/>
                        </w:rPr>
                        <w:t>Evangelism</w:t>
                      </w:r>
                    </w:p>
                    <w:p w:rsidR="00337FE7" w:rsidRDefault="00337FE7">
                      <w:pPr>
                        <w:pStyle w:val="Bodytext20"/>
                        <w:shd w:val="clear" w:color="auto" w:fill="auto"/>
                        <w:tabs>
                          <w:tab w:val="left" w:pos="5006"/>
                        </w:tabs>
                        <w:spacing w:before="0" w:line="278" w:lineRule="exact"/>
                        <w:ind w:firstLine="0"/>
                        <w:rPr>
                          <w:rStyle w:val="Bodytext2Exact"/>
                        </w:rPr>
                      </w:pPr>
                      <w:r>
                        <w:rPr>
                          <w:rStyle w:val="Bodytext2Exact"/>
                        </w:rPr>
                        <w:t xml:space="preserve">Is s/he confident and clear in communicating the </w:t>
                      </w:r>
                    </w:p>
                    <w:p w:rsidR="00337FE7" w:rsidRDefault="00337FE7">
                      <w:pPr>
                        <w:pStyle w:val="Bodytext20"/>
                        <w:shd w:val="clear" w:color="auto" w:fill="auto"/>
                        <w:tabs>
                          <w:tab w:val="left" w:pos="5006"/>
                        </w:tabs>
                        <w:spacing w:before="0" w:line="278" w:lineRule="exact"/>
                        <w:ind w:firstLine="0"/>
                      </w:pPr>
                      <w:r>
                        <w:rPr>
                          <w:rStyle w:val="Bodytext2Exact"/>
                        </w:rPr>
                        <w:t>Gospel message? Are people becoming</w:t>
                      </w:r>
                      <w:r>
                        <w:rPr>
                          <w:rStyle w:val="Bodytext2Exact"/>
                        </w:rPr>
                        <w:tab/>
                      </w:r>
                    </w:p>
                    <w:p w:rsidR="00337FE7" w:rsidRDefault="00337FE7">
                      <w:pPr>
                        <w:pStyle w:val="Bodytext20"/>
                        <w:shd w:val="clear" w:color="auto" w:fill="auto"/>
                        <w:spacing w:before="0" w:line="278" w:lineRule="exact"/>
                        <w:ind w:firstLine="0"/>
                        <w:jc w:val="both"/>
                      </w:pPr>
                      <w:r>
                        <w:rPr>
                          <w:rStyle w:val="Bodytext2Exact"/>
                        </w:rPr>
                        <w:t>Christians through his/her ministry?</w:t>
                      </w:r>
                    </w:p>
                  </w:txbxContent>
                </v:textbox>
                <w10:wrap anchorx="margin"/>
              </v:shape>
            </w:pict>
          </mc:Fallback>
        </mc:AlternateContent>
      </w:r>
      <w:r w:rsidR="009527E7" w:rsidRPr="009527E7">
        <w:rPr>
          <w:rStyle w:val="Bodytext2Exact"/>
          <w:noProof/>
          <w:lang w:bidi="ar-SA"/>
        </w:rPr>
        <w:drawing>
          <wp:inline distT="0" distB="0" distL="0" distR="0" wp14:anchorId="13FF4297" wp14:editId="42AA5C45">
            <wp:extent cx="228600" cy="180975"/>
            <wp:effectExtent l="0" t="0" r="0" b="952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8600" cy="180975"/>
                    </a:xfrm>
                    <a:prstGeom prst="rect">
                      <a:avLst/>
                    </a:prstGeom>
                    <a:noFill/>
                    <a:ln>
                      <a:noFill/>
                    </a:ln>
                  </pic:spPr>
                </pic:pic>
              </a:graphicData>
            </a:graphic>
          </wp:inline>
        </w:drawing>
      </w:r>
    </w:p>
    <w:p w:rsidR="00F54C3C" w:rsidRDefault="009527E7">
      <w:pPr>
        <w:spacing w:line="360" w:lineRule="exact"/>
      </w:pPr>
      <w:r>
        <w:rPr>
          <w:noProof/>
          <w:lang w:bidi="ar-SA"/>
        </w:rPr>
        <mc:AlternateContent>
          <mc:Choice Requires="wps">
            <w:drawing>
              <wp:anchor distT="0" distB="0" distL="114300" distR="114300" simplePos="0" relativeHeight="377500422" behindDoc="0" locked="0" layoutInCell="1" allowOverlap="1" wp14:anchorId="38BEF9B9" wp14:editId="117F104B">
                <wp:simplePos x="0" y="0"/>
                <wp:positionH relativeFrom="column">
                  <wp:posOffset>4382135</wp:posOffset>
                </wp:positionH>
                <wp:positionV relativeFrom="paragraph">
                  <wp:posOffset>170815</wp:posOffset>
                </wp:positionV>
                <wp:extent cx="219075" cy="171450"/>
                <wp:effectExtent l="0" t="0" r="28575" b="19050"/>
                <wp:wrapNone/>
                <wp:docPr id="47" name="Text Box 47"/>
                <wp:cNvGraphicFramePr/>
                <a:graphic xmlns:a="http://schemas.openxmlformats.org/drawingml/2006/main">
                  <a:graphicData uri="http://schemas.microsoft.com/office/word/2010/wordprocessingShape">
                    <wps:wsp>
                      <wps:cNvSpPr txBox="1"/>
                      <wps:spPr>
                        <a:xfrm>
                          <a:off x="0" y="0"/>
                          <a:ext cx="219075" cy="171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37FE7" w:rsidRDefault="00337FE7" w:rsidP="009527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8BEF9B9" id="Text Box 47" o:spid="_x0000_s1049" type="#_x0000_t202" style="position:absolute;margin-left:345.05pt;margin-top:13.45pt;width:17.25pt;height:13.5pt;z-index:37750042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" fillcolor="white [3201]" strokeweight=".5pt">
                <v:textbox>
                  <w:txbxContent>
                    <w:p w:rsidR="00337FE7" w:rsidRDefault="00337FE7" w:rsidP="009527E7"/>
                  </w:txbxContent>
                </v:textbox>
              </v:shape>
            </w:pict>
          </mc:Fallback>
        </mc:AlternateContent>
      </w:r>
      <w:r>
        <w:rPr>
          <w:noProof/>
          <w:lang w:bidi="ar-SA"/>
        </w:rPr>
        <mc:AlternateContent>
          <mc:Choice Requires="wps">
            <w:drawing>
              <wp:anchor distT="0" distB="0" distL="114300" distR="114300" simplePos="0" relativeHeight="377498374" behindDoc="0" locked="0" layoutInCell="1" allowOverlap="1" wp14:anchorId="38BEF9B9" wp14:editId="117F104B">
                <wp:simplePos x="0" y="0"/>
                <wp:positionH relativeFrom="column">
                  <wp:posOffset>3267075</wp:posOffset>
                </wp:positionH>
                <wp:positionV relativeFrom="paragraph">
                  <wp:posOffset>161290</wp:posOffset>
                </wp:positionV>
                <wp:extent cx="219075" cy="171450"/>
                <wp:effectExtent l="0" t="0" r="28575" b="19050"/>
                <wp:wrapNone/>
                <wp:docPr id="46" name="Text Box 46"/>
                <wp:cNvGraphicFramePr/>
                <a:graphic xmlns:a="http://schemas.openxmlformats.org/drawingml/2006/main">
                  <a:graphicData uri="http://schemas.microsoft.com/office/word/2010/wordprocessingShape">
                    <wps:wsp>
                      <wps:cNvSpPr txBox="1"/>
                      <wps:spPr>
                        <a:xfrm>
                          <a:off x="0" y="0"/>
                          <a:ext cx="219075" cy="171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37FE7" w:rsidRDefault="00337FE7" w:rsidP="009527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8BEF9B9" id="Text Box 46" o:spid="_x0000_s1050" type="#_x0000_t202" style="position:absolute;margin-left:257.25pt;margin-top:12.7pt;width:17.25pt;height:13.5pt;z-index:37749837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" fillcolor="white [3201]" strokeweight=".5pt">
                <v:textbox>
                  <w:txbxContent>
                    <w:p w:rsidR="00337FE7" w:rsidRDefault="00337FE7" w:rsidP="009527E7"/>
                  </w:txbxContent>
                </v:textbox>
              </v:shape>
            </w:pict>
          </mc:Fallback>
        </mc:AlternateContent>
      </w:r>
    </w:p>
    <w:p w:rsidR="00F54C3C" w:rsidRDefault="00277774">
      <w:pPr>
        <w:spacing w:line="360" w:lineRule="exact"/>
      </w:pPr>
      <w:r>
        <w:rPr>
          <w:noProof/>
          <w:lang w:bidi="ar-SA"/>
        </w:rPr>
        <mc:AlternateContent>
          <mc:Choice Requires="wps">
            <w:drawing>
              <wp:anchor distT="0" distB="0" distL="114300" distR="114300" simplePos="0" relativeHeight="377520902" behindDoc="0" locked="0" layoutInCell="1" allowOverlap="1" wp14:anchorId="5847FF0F" wp14:editId="5D10DA1C">
                <wp:simplePos x="0" y="0"/>
                <wp:positionH relativeFrom="column">
                  <wp:posOffset>9429750</wp:posOffset>
                </wp:positionH>
                <wp:positionV relativeFrom="paragraph">
                  <wp:posOffset>75565</wp:posOffset>
                </wp:positionV>
                <wp:extent cx="219075" cy="171450"/>
                <wp:effectExtent l="0" t="0" r="28575" b="19050"/>
                <wp:wrapNone/>
                <wp:docPr id="60" name="Text Box 60"/>
                <wp:cNvGraphicFramePr/>
                <a:graphic xmlns:a="http://schemas.openxmlformats.org/drawingml/2006/main">
                  <a:graphicData uri="http://schemas.microsoft.com/office/word/2010/wordprocessingShape">
                    <wps:wsp>
                      <wps:cNvSpPr txBox="1"/>
                      <wps:spPr>
                        <a:xfrm>
                          <a:off x="0" y="0"/>
                          <a:ext cx="219075" cy="171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37FE7" w:rsidRDefault="00337FE7" w:rsidP="0027777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847FF0F" id="Text Box 60" o:spid="_x0000_s1051" type="#_x0000_t202" style="position:absolute;margin-left:742.5pt;margin-top:5.95pt;width:17.25pt;height:13.5pt;z-index:37752090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" fillcolor="white [3201]" strokeweight=".5pt">
                <v:textbox>
                  <w:txbxContent>
                    <w:p w:rsidR="00337FE7" w:rsidRDefault="00337FE7" w:rsidP="00277774"/>
                  </w:txbxContent>
                </v:textbox>
              </v:shape>
            </w:pict>
          </mc:Fallback>
        </mc:AlternateContent>
      </w:r>
      <w:r>
        <w:rPr>
          <w:noProof/>
          <w:lang w:bidi="ar-SA"/>
        </w:rPr>
        <mc:AlternateContent>
          <mc:Choice Requires="wps">
            <w:drawing>
              <wp:anchor distT="0" distB="0" distL="114300" distR="114300" simplePos="0" relativeHeight="377518854" behindDoc="0" locked="0" layoutInCell="1" allowOverlap="1" wp14:anchorId="5847FF0F" wp14:editId="5D10DA1C">
                <wp:simplePos x="0" y="0"/>
                <wp:positionH relativeFrom="column">
                  <wp:posOffset>8601075</wp:posOffset>
                </wp:positionH>
                <wp:positionV relativeFrom="paragraph">
                  <wp:posOffset>66040</wp:posOffset>
                </wp:positionV>
                <wp:extent cx="219075" cy="171450"/>
                <wp:effectExtent l="0" t="0" r="28575" b="19050"/>
                <wp:wrapNone/>
                <wp:docPr id="59" name="Text Box 59"/>
                <wp:cNvGraphicFramePr/>
                <a:graphic xmlns:a="http://schemas.openxmlformats.org/drawingml/2006/main">
                  <a:graphicData uri="http://schemas.microsoft.com/office/word/2010/wordprocessingShape">
                    <wps:wsp>
                      <wps:cNvSpPr txBox="1"/>
                      <wps:spPr>
                        <a:xfrm>
                          <a:off x="0" y="0"/>
                          <a:ext cx="219075" cy="171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37FE7" w:rsidRDefault="00337FE7" w:rsidP="0027777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847FF0F" id="Text Box 59" o:spid="_x0000_s1052" type="#_x0000_t202" style="position:absolute;margin-left:677.25pt;margin-top:5.2pt;width:17.25pt;height:13.5pt;z-index:37751885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" fillcolor="white [3201]" strokeweight=".5pt">
                <v:textbox>
                  <w:txbxContent>
                    <w:p w:rsidR="00337FE7" w:rsidRDefault="00337FE7" w:rsidP="00277774"/>
                  </w:txbxContent>
                </v:textbox>
              </v:shape>
            </w:pict>
          </mc:Fallback>
        </mc:AlternateContent>
      </w:r>
    </w:p>
    <w:p w:rsidR="00F54C3C" w:rsidRDefault="00F54C3C">
      <w:pPr>
        <w:spacing w:line="360" w:lineRule="exact"/>
      </w:pPr>
    </w:p>
    <w:p w:rsidR="00F54C3C" w:rsidRDefault="00F54C3C">
      <w:pPr>
        <w:spacing w:line="360" w:lineRule="exact"/>
      </w:pPr>
    </w:p>
    <w:p w:rsidR="00F54C3C" w:rsidRDefault="00F54C3C">
      <w:pPr>
        <w:spacing w:line="360" w:lineRule="exact"/>
      </w:pPr>
    </w:p>
    <w:p w:rsidR="00F54C3C" w:rsidRDefault="009527E7">
      <w:pPr>
        <w:spacing w:line="360" w:lineRule="exact"/>
      </w:pPr>
      <w:r>
        <w:rPr>
          <w:noProof/>
          <w:lang w:bidi="ar-SA"/>
        </w:rPr>
        <mc:AlternateContent>
          <mc:Choice Requires="wps">
            <w:drawing>
              <wp:anchor distT="0" distB="0" distL="114300" distR="114300" simplePos="0" relativeHeight="377504518" behindDoc="0" locked="0" layoutInCell="1" allowOverlap="1" wp14:anchorId="38BEF9B9" wp14:editId="117F104B">
                <wp:simplePos x="0" y="0"/>
                <wp:positionH relativeFrom="column">
                  <wp:posOffset>4400550</wp:posOffset>
                </wp:positionH>
                <wp:positionV relativeFrom="paragraph">
                  <wp:posOffset>8890</wp:posOffset>
                </wp:positionV>
                <wp:extent cx="219075" cy="171450"/>
                <wp:effectExtent l="0" t="0" r="28575" b="19050"/>
                <wp:wrapNone/>
                <wp:docPr id="49" name="Text Box 49"/>
                <wp:cNvGraphicFramePr/>
                <a:graphic xmlns:a="http://schemas.openxmlformats.org/drawingml/2006/main">
                  <a:graphicData uri="http://schemas.microsoft.com/office/word/2010/wordprocessingShape">
                    <wps:wsp>
                      <wps:cNvSpPr txBox="1"/>
                      <wps:spPr>
                        <a:xfrm>
                          <a:off x="0" y="0"/>
                          <a:ext cx="219075" cy="171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37FE7" w:rsidRDefault="00337FE7" w:rsidP="009527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8BEF9B9" id="Text Box 49" o:spid="_x0000_s1053" type="#_x0000_t202" style="position:absolute;margin-left:346.5pt;margin-top:.7pt;width:17.25pt;height:13.5pt;z-index:37750451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" fillcolor="white [3201]" strokeweight=".5pt">
                <v:textbox>
                  <w:txbxContent>
                    <w:p w:rsidR="00337FE7" w:rsidRDefault="00337FE7" w:rsidP="009527E7"/>
                  </w:txbxContent>
                </v:textbox>
              </v:shape>
            </w:pict>
          </mc:Fallback>
        </mc:AlternateContent>
      </w:r>
      <w:r>
        <w:rPr>
          <w:noProof/>
          <w:lang w:bidi="ar-SA"/>
        </w:rPr>
        <mc:AlternateContent>
          <mc:Choice Requires="wps">
            <w:drawing>
              <wp:anchor distT="0" distB="0" distL="114300" distR="114300" simplePos="0" relativeHeight="377502470" behindDoc="0" locked="0" layoutInCell="1" allowOverlap="1" wp14:anchorId="38BEF9B9" wp14:editId="117F104B">
                <wp:simplePos x="0" y="0"/>
                <wp:positionH relativeFrom="column">
                  <wp:posOffset>3267075</wp:posOffset>
                </wp:positionH>
                <wp:positionV relativeFrom="paragraph">
                  <wp:posOffset>8890</wp:posOffset>
                </wp:positionV>
                <wp:extent cx="219075" cy="171450"/>
                <wp:effectExtent l="0" t="0" r="28575" b="19050"/>
                <wp:wrapNone/>
                <wp:docPr id="48" name="Text Box 48"/>
                <wp:cNvGraphicFramePr/>
                <a:graphic xmlns:a="http://schemas.openxmlformats.org/drawingml/2006/main">
                  <a:graphicData uri="http://schemas.microsoft.com/office/word/2010/wordprocessingShape">
                    <wps:wsp>
                      <wps:cNvSpPr txBox="1"/>
                      <wps:spPr>
                        <a:xfrm>
                          <a:off x="0" y="0"/>
                          <a:ext cx="219075" cy="171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37FE7" w:rsidRDefault="00337FE7" w:rsidP="009527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8BEF9B9" id="Text Box 48" o:spid="_x0000_s1054" type="#_x0000_t202" style="position:absolute;margin-left:257.25pt;margin-top:.7pt;width:17.25pt;height:13.5pt;z-index:37750247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" fillcolor="white [3201]" strokeweight=".5pt">
                <v:textbox>
                  <w:txbxContent>
                    <w:p w:rsidR="00337FE7" w:rsidRDefault="00337FE7" w:rsidP="009527E7"/>
                  </w:txbxContent>
                </v:textbox>
              </v:shape>
            </w:pict>
          </mc:Fallback>
        </mc:AlternateContent>
      </w:r>
    </w:p>
    <w:p w:rsidR="00F54C3C" w:rsidRDefault="00F54C3C">
      <w:pPr>
        <w:spacing w:line="360" w:lineRule="exact"/>
      </w:pPr>
    </w:p>
    <w:p w:rsidR="00F54C3C" w:rsidRDefault="00F54C3C">
      <w:pPr>
        <w:spacing w:line="360" w:lineRule="exact"/>
      </w:pPr>
    </w:p>
    <w:p w:rsidR="00F54C3C" w:rsidRDefault="00277774">
      <w:pPr>
        <w:spacing w:line="360" w:lineRule="exact"/>
      </w:pPr>
      <w:r>
        <w:rPr>
          <w:noProof/>
          <w:lang w:bidi="ar-SA"/>
        </w:rPr>
        <mc:AlternateContent>
          <mc:Choice Requires="wps">
            <w:drawing>
              <wp:anchor distT="0" distB="0" distL="114300" distR="114300" simplePos="0" relativeHeight="377524998" behindDoc="0" locked="0" layoutInCell="1" allowOverlap="1" wp14:anchorId="60685011" wp14:editId="1CD48F6B">
                <wp:simplePos x="0" y="0"/>
                <wp:positionH relativeFrom="column">
                  <wp:posOffset>9382125</wp:posOffset>
                </wp:positionH>
                <wp:positionV relativeFrom="paragraph">
                  <wp:posOffset>8890</wp:posOffset>
                </wp:positionV>
                <wp:extent cx="219075" cy="171450"/>
                <wp:effectExtent l="0" t="0" r="28575" b="19050"/>
                <wp:wrapNone/>
                <wp:docPr id="63" name="Text Box 63"/>
                <wp:cNvGraphicFramePr/>
                <a:graphic xmlns:a="http://schemas.openxmlformats.org/drawingml/2006/main">
                  <a:graphicData uri="http://schemas.microsoft.com/office/word/2010/wordprocessingShape">
                    <wps:wsp>
                      <wps:cNvSpPr txBox="1"/>
                      <wps:spPr>
                        <a:xfrm>
                          <a:off x="0" y="0"/>
                          <a:ext cx="219075" cy="171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37FE7" w:rsidRDefault="00337FE7" w:rsidP="0027777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0685011" id="Text Box 63" o:spid="_x0000_s1055" type="#_x0000_t202" style="position:absolute;margin-left:738.75pt;margin-top:.7pt;width:17.25pt;height:13.5pt;z-index:37752499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" fillcolor="white [3201]" strokeweight=".5pt">
                <v:textbox>
                  <w:txbxContent>
                    <w:p w:rsidR="00337FE7" w:rsidRDefault="00337FE7" w:rsidP="00277774"/>
                  </w:txbxContent>
                </v:textbox>
              </v:shape>
            </w:pict>
          </mc:Fallback>
        </mc:AlternateContent>
      </w:r>
      <w:r>
        <w:rPr>
          <w:noProof/>
          <w:lang w:bidi="ar-SA"/>
        </w:rPr>
        <mc:AlternateContent>
          <mc:Choice Requires="wps">
            <w:drawing>
              <wp:anchor distT="0" distB="0" distL="114300" distR="114300" simplePos="0" relativeHeight="377522950" behindDoc="0" locked="0" layoutInCell="1" allowOverlap="1" wp14:anchorId="60685011" wp14:editId="1CD48F6B">
                <wp:simplePos x="0" y="0"/>
                <wp:positionH relativeFrom="column">
                  <wp:posOffset>8543925</wp:posOffset>
                </wp:positionH>
                <wp:positionV relativeFrom="paragraph">
                  <wp:posOffset>8890</wp:posOffset>
                </wp:positionV>
                <wp:extent cx="219075" cy="171450"/>
                <wp:effectExtent l="0" t="0" r="28575" b="19050"/>
                <wp:wrapNone/>
                <wp:docPr id="62" name="Text Box 62"/>
                <wp:cNvGraphicFramePr/>
                <a:graphic xmlns:a="http://schemas.openxmlformats.org/drawingml/2006/main">
                  <a:graphicData uri="http://schemas.microsoft.com/office/word/2010/wordprocessingShape">
                    <wps:wsp>
                      <wps:cNvSpPr txBox="1"/>
                      <wps:spPr>
                        <a:xfrm>
                          <a:off x="0" y="0"/>
                          <a:ext cx="219075" cy="171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37FE7" w:rsidRDefault="00337FE7" w:rsidP="0027777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685011" id="Text Box 62" o:spid="_x0000_s1056" type="#_x0000_t202" style="position:absolute;margin-left:672.75pt;margin-top:.7pt;width:17.25pt;height:13.5pt;z-index:3775229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" fillcolor="white [3201]" strokeweight=".5pt">
                <v:textbox>
                  <w:txbxContent>
                    <w:p w:rsidR="00337FE7" w:rsidRDefault="00337FE7" w:rsidP="00277774"/>
                  </w:txbxContent>
                </v:textbox>
              </v:shape>
            </w:pict>
          </mc:Fallback>
        </mc:AlternateContent>
      </w:r>
      <w:r w:rsidR="009527E7">
        <w:rPr>
          <w:noProof/>
          <w:lang w:bidi="ar-SA"/>
        </w:rPr>
        <mc:AlternateContent>
          <mc:Choice Requires="wps">
            <w:drawing>
              <wp:anchor distT="0" distB="0" distL="114300" distR="114300" simplePos="0" relativeHeight="377506566" behindDoc="0" locked="0" layoutInCell="1" allowOverlap="1" wp14:anchorId="38BEF9B9" wp14:editId="117F104B">
                <wp:simplePos x="0" y="0"/>
                <wp:positionH relativeFrom="column">
                  <wp:posOffset>3276600</wp:posOffset>
                </wp:positionH>
                <wp:positionV relativeFrom="paragraph">
                  <wp:posOffset>218440</wp:posOffset>
                </wp:positionV>
                <wp:extent cx="219075" cy="171450"/>
                <wp:effectExtent l="0" t="0" r="28575" b="19050"/>
                <wp:wrapNone/>
                <wp:docPr id="50" name="Text Box 50"/>
                <wp:cNvGraphicFramePr/>
                <a:graphic xmlns:a="http://schemas.openxmlformats.org/drawingml/2006/main">
                  <a:graphicData uri="http://schemas.microsoft.com/office/word/2010/wordprocessingShape">
                    <wps:wsp>
                      <wps:cNvSpPr txBox="1"/>
                      <wps:spPr>
                        <a:xfrm>
                          <a:off x="0" y="0"/>
                          <a:ext cx="219075" cy="171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37FE7" w:rsidRDefault="00337FE7" w:rsidP="009527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8BEF9B9" id="Text Box 50" o:spid="_x0000_s1057" type="#_x0000_t202" style="position:absolute;margin-left:258pt;margin-top:17.2pt;width:17.25pt;height:13.5pt;z-index:37750656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" fillcolor="white [3201]" strokeweight=".5pt">
                <v:textbox>
                  <w:txbxContent>
                    <w:p w:rsidR="00337FE7" w:rsidRDefault="00337FE7" w:rsidP="009527E7"/>
                  </w:txbxContent>
                </v:textbox>
              </v:shape>
            </w:pict>
          </mc:Fallback>
        </mc:AlternateContent>
      </w:r>
    </w:p>
    <w:p w:rsidR="00F54C3C" w:rsidRDefault="009527E7">
      <w:pPr>
        <w:spacing w:line="360" w:lineRule="exact"/>
      </w:pPr>
      <w:r>
        <w:rPr>
          <w:noProof/>
          <w:lang w:bidi="ar-SA"/>
        </w:rPr>
        <mc:AlternateContent>
          <mc:Choice Requires="wps">
            <w:drawing>
              <wp:anchor distT="0" distB="0" distL="114300" distR="114300" simplePos="0" relativeHeight="377508614" behindDoc="0" locked="0" layoutInCell="1" allowOverlap="1" wp14:anchorId="38BEF9B9" wp14:editId="117F104B">
                <wp:simplePos x="0" y="0"/>
                <wp:positionH relativeFrom="column">
                  <wp:posOffset>4382770</wp:posOffset>
                </wp:positionH>
                <wp:positionV relativeFrom="paragraph">
                  <wp:posOffset>10795</wp:posOffset>
                </wp:positionV>
                <wp:extent cx="219075" cy="171450"/>
                <wp:effectExtent l="0" t="0" r="28575" b="19050"/>
                <wp:wrapNone/>
                <wp:docPr id="51" name="Text Box 51"/>
                <wp:cNvGraphicFramePr/>
                <a:graphic xmlns:a="http://schemas.openxmlformats.org/drawingml/2006/main">
                  <a:graphicData uri="http://schemas.microsoft.com/office/word/2010/wordprocessingShape">
                    <wps:wsp>
                      <wps:cNvSpPr txBox="1"/>
                      <wps:spPr>
                        <a:xfrm>
                          <a:off x="0" y="0"/>
                          <a:ext cx="219075" cy="171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37FE7" w:rsidRDefault="00337FE7" w:rsidP="009527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8BEF9B9" id="Text Box 51" o:spid="_x0000_s1058" type="#_x0000_t202" style="position:absolute;margin-left:345.1pt;margin-top:.85pt;width:17.25pt;height:13.5pt;z-index:37750861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" fillcolor="white [3201]" strokeweight=".5pt">
                <v:textbox>
                  <w:txbxContent>
                    <w:p w:rsidR="00337FE7" w:rsidRDefault="00337FE7" w:rsidP="009527E7"/>
                  </w:txbxContent>
                </v:textbox>
              </v:shape>
            </w:pict>
          </mc:Fallback>
        </mc:AlternateContent>
      </w:r>
    </w:p>
    <w:p w:rsidR="00F54C3C" w:rsidRDefault="00F54C3C">
      <w:pPr>
        <w:spacing w:line="360" w:lineRule="exact"/>
      </w:pPr>
    </w:p>
    <w:p w:rsidR="00F54C3C" w:rsidRDefault="009527E7">
      <w:pPr>
        <w:spacing w:line="360" w:lineRule="exact"/>
      </w:pPr>
      <w:r>
        <w:rPr>
          <w:noProof/>
          <w:lang w:bidi="ar-SA"/>
        </w:rPr>
        <mc:AlternateContent>
          <mc:Choice Requires="wps">
            <w:drawing>
              <wp:anchor distT="0" distB="0" distL="114300" distR="114300" simplePos="0" relativeHeight="377512710" behindDoc="0" locked="0" layoutInCell="1" allowOverlap="1" wp14:anchorId="38BEF9B9" wp14:editId="117F104B">
                <wp:simplePos x="0" y="0"/>
                <wp:positionH relativeFrom="column">
                  <wp:posOffset>4387215</wp:posOffset>
                </wp:positionH>
                <wp:positionV relativeFrom="paragraph">
                  <wp:posOffset>191770</wp:posOffset>
                </wp:positionV>
                <wp:extent cx="219075" cy="171450"/>
                <wp:effectExtent l="0" t="0" r="28575" b="19050"/>
                <wp:wrapNone/>
                <wp:docPr id="53" name="Text Box 53"/>
                <wp:cNvGraphicFramePr/>
                <a:graphic xmlns:a="http://schemas.openxmlformats.org/drawingml/2006/main">
                  <a:graphicData uri="http://schemas.microsoft.com/office/word/2010/wordprocessingShape">
                    <wps:wsp>
                      <wps:cNvSpPr txBox="1"/>
                      <wps:spPr>
                        <a:xfrm>
                          <a:off x="0" y="0"/>
                          <a:ext cx="219075" cy="171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37FE7" w:rsidRDefault="00337FE7" w:rsidP="009527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8BEF9B9" id="Text Box 53" o:spid="_x0000_s1059" type="#_x0000_t202" style="position:absolute;margin-left:345.45pt;margin-top:15.1pt;width:17.25pt;height:13.5pt;z-index:37751271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" fillcolor="white [3201]" strokeweight=".5pt">
                <v:textbox>
                  <w:txbxContent>
                    <w:p w:rsidR="00337FE7" w:rsidRDefault="00337FE7" w:rsidP="009527E7"/>
                  </w:txbxContent>
                </v:textbox>
              </v:shape>
            </w:pict>
          </mc:Fallback>
        </mc:AlternateContent>
      </w:r>
      <w:r>
        <w:rPr>
          <w:noProof/>
          <w:lang w:bidi="ar-SA"/>
        </w:rPr>
        <mc:AlternateContent>
          <mc:Choice Requires="wps">
            <w:drawing>
              <wp:anchor distT="0" distB="0" distL="114300" distR="114300" simplePos="0" relativeHeight="377510662" behindDoc="0" locked="0" layoutInCell="1" allowOverlap="1" wp14:anchorId="38BEF9B9" wp14:editId="117F104B">
                <wp:simplePos x="0" y="0"/>
                <wp:positionH relativeFrom="column">
                  <wp:posOffset>3267075</wp:posOffset>
                </wp:positionH>
                <wp:positionV relativeFrom="paragraph">
                  <wp:posOffset>180340</wp:posOffset>
                </wp:positionV>
                <wp:extent cx="219075" cy="171450"/>
                <wp:effectExtent l="0" t="0" r="28575" b="19050"/>
                <wp:wrapNone/>
                <wp:docPr id="52" name="Text Box 52"/>
                <wp:cNvGraphicFramePr/>
                <a:graphic xmlns:a="http://schemas.openxmlformats.org/drawingml/2006/main">
                  <a:graphicData uri="http://schemas.microsoft.com/office/word/2010/wordprocessingShape">
                    <wps:wsp>
                      <wps:cNvSpPr txBox="1"/>
                      <wps:spPr>
                        <a:xfrm>
                          <a:off x="0" y="0"/>
                          <a:ext cx="219075" cy="171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37FE7" w:rsidRDefault="00337FE7" w:rsidP="009527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8BEF9B9" id="Text Box 52" o:spid="_x0000_s1060" type="#_x0000_t202" style="position:absolute;margin-left:257.25pt;margin-top:14.2pt;width:17.25pt;height:13.5pt;z-index:37751066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" fillcolor="white [3201]" strokeweight=".5pt">
                <v:textbox>
                  <w:txbxContent>
                    <w:p w:rsidR="00337FE7" w:rsidRDefault="00337FE7" w:rsidP="009527E7"/>
                  </w:txbxContent>
                </v:textbox>
              </v:shape>
            </w:pict>
          </mc:Fallback>
        </mc:AlternateContent>
      </w:r>
    </w:p>
    <w:p w:rsidR="00F54C3C" w:rsidRDefault="00277774">
      <w:pPr>
        <w:spacing w:line="360" w:lineRule="exact"/>
      </w:pPr>
      <w:r>
        <w:rPr>
          <w:noProof/>
          <w:lang w:bidi="ar-SA"/>
        </w:rPr>
        <mc:AlternateContent>
          <mc:Choice Requires="wps">
            <w:drawing>
              <wp:anchor distT="0" distB="0" distL="114300" distR="114300" simplePos="0" relativeHeight="377529094" behindDoc="0" locked="0" layoutInCell="1" allowOverlap="1" wp14:anchorId="60685011" wp14:editId="1CD48F6B">
                <wp:simplePos x="0" y="0"/>
                <wp:positionH relativeFrom="column">
                  <wp:posOffset>9382125</wp:posOffset>
                </wp:positionH>
                <wp:positionV relativeFrom="paragraph">
                  <wp:posOffset>9525</wp:posOffset>
                </wp:positionV>
                <wp:extent cx="219075" cy="171450"/>
                <wp:effectExtent l="0" t="0" r="28575" b="19050"/>
                <wp:wrapNone/>
                <wp:docPr id="65" name="Text Box 65"/>
                <wp:cNvGraphicFramePr/>
                <a:graphic xmlns:a="http://schemas.openxmlformats.org/drawingml/2006/main">
                  <a:graphicData uri="http://schemas.microsoft.com/office/word/2010/wordprocessingShape">
                    <wps:wsp>
                      <wps:cNvSpPr txBox="1"/>
                      <wps:spPr>
                        <a:xfrm>
                          <a:off x="0" y="0"/>
                          <a:ext cx="219075" cy="171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37FE7" w:rsidRDefault="00337FE7" w:rsidP="0027777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0685011" id="Text Box 65" o:spid="_x0000_s1061" type="#_x0000_t202" style="position:absolute;margin-left:738.75pt;margin-top:.75pt;width:17.25pt;height:13.5pt;z-index:37752909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" fillcolor="white [3201]" strokeweight=".5pt">
                <v:textbox>
                  <w:txbxContent>
                    <w:p w:rsidR="00337FE7" w:rsidRDefault="00337FE7" w:rsidP="00277774"/>
                  </w:txbxContent>
                </v:textbox>
              </v:shape>
            </w:pict>
          </mc:Fallback>
        </mc:AlternateContent>
      </w:r>
      <w:r>
        <w:rPr>
          <w:noProof/>
          <w:lang w:bidi="ar-SA"/>
        </w:rPr>
        <mc:AlternateContent>
          <mc:Choice Requires="wps">
            <w:drawing>
              <wp:anchor distT="0" distB="0" distL="114300" distR="114300" simplePos="0" relativeHeight="377527046" behindDoc="0" locked="0" layoutInCell="1" allowOverlap="1" wp14:anchorId="60685011" wp14:editId="1CD48F6B">
                <wp:simplePos x="0" y="0"/>
                <wp:positionH relativeFrom="column">
                  <wp:posOffset>8515350</wp:posOffset>
                </wp:positionH>
                <wp:positionV relativeFrom="paragraph">
                  <wp:posOffset>8890</wp:posOffset>
                </wp:positionV>
                <wp:extent cx="219075" cy="171450"/>
                <wp:effectExtent l="0" t="0" r="28575" b="19050"/>
                <wp:wrapNone/>
                <wp:docPr id="64" name="Text Box 64"/>
                <wp:cNvGraphicFramePr/>
                <a:graphic xmlns:a="http://schemas.openxmlformats.org/drawingml/2006/main">
                  <a:graphicData uri="http://schemas.microsoft.com/office/word/2010/wordprocessingShape">
                    <wps:wsp>
                      <wps:cNvSpPr txBox="1"/>
                      <wps:spPr>
                        <a:xfrm>
                          <a:off x="0" y="0"/>
                          <a:ext cx="219075" cy="171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37FE7" w:rsidRDefault="00337FE7" w:rsidP="0027777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0685011" id="Text Box 64" o:spid="_x0000_s1062" type="#_x0000_t202" style="position:absolute;margin-left:670.5pt;margin-top:.7pt;width:17.25pt;height:13.5pt;z-index:37752704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" fillcolor="white [3201]" strokeweight=".5pt">
                <v:textbox>
                  <w:txbxContent>
                    <w:p w:rsidR="00337FE7" w:rsidRDefault="00337FE7" w:rsidP="00277774"/>
                  </w:txbxContent>
                </v:textbox>
              </v:shape>
            </w:pict>
          </mc:Fallback>
        </mc:AlternateContent>
      </w:r>
    </w:p>
    <w:p w:rsidR="00F54C3C" w:rsidRDefault="00F54C3C">
      <w:pPr>
        <w:spacing w:line="360" w:lineRule="exact"/>
      </w:pPr>
    </w:p>
    <w:p w:rsidR="00F54C3C" w:rsidRDefault="00F54C3C">
      <w:pPr>
        <w:spacing w:line="360" w:lineRule="exact"/>
      </w:pPr>
    </w:p>
    <w:p w:rsidR="00F54C3C" w:rsidRDefault="00731768">
      <w:pPr>
        <w:spacing w:line="641" w:lineRule="exact"/>
      </w:pPr>
      <w:r>
        <w:rPr>
          <w:noProof/>
          <w:lang w:bidi="ar-SA"/>
        </w:rPr>
        <w:lastRenderedPageBreak/>
        <mc:AlternateContent>
          <mc:Choice Requires="wps">
            <w:drawing>
              <wp:anchor distT="0" distB="0" distL="114300" distR="114300" simplePos="0" relativeHeight="377556742" behindDoc="0" locked="0" layoutInCell="1" allowOverlap="1">
                <wp:simplePos x="0" y="0"/>
                <wp:positionH relativeFrom="column">
                  <wp:posOffset>9078595</wp:posOffset>
                </wp:positionH>
                <wp:positionV relativeFrom="paragraph">
                  <wp:posOffset>3051810</wp:posOffset>
                </wp:positionV>
                <wp:extent cx="228600" cy="247650"/>
                <wp:effectExtent l="0" t="0" r="19050" b="19050"/>
                <wp:wrapNone/>
                <wp:docPr id="111" name="Text Box 111"/>
                <wp:cNvGraphicFramePr/>
                <a:graphic xmlns:a="http://schemas.openxmlformats.org/drawingml/2006/main">
                  <a:graphicData uri="http://schemas.microsoft.com/office/word/2010/wordprocessingShape">
                    <wps:wsp>
                      <wps:cNvSpPr txBox="1"/>
                      <wps:spPr>
                        <a:xfrm>
                          <a:off x="0" y="0"/>
                          <a:ext cx="228600"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31768" w:rsidRDefault="0073176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1" o:spid="_x0000_s1063" type="#_x0000_t202" style="position:absolute;margin-left:714.85pt;margin-top:240.3pt;width:18pt;height:19.5pt;z-index:3775567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" fillcolor="white [3201]" strokeweight=".5pt">
                <v:textbox>
                  <w:txbxContent>
                    <w:p w:rsidR="00731768" w:rsidRDefault="00731768"/>
                  </w:txbxContent>
                </v:textbox>
              </v:shape>
            </w:pict>
          </mc:Fallback>
        </mc:AlternateContent>
      </w:r>
      <w:r>
        <w:rPr>
          <w:noProof/>
          <w:lang w:bidi="ar-SA"/>
        </w:rPr>
        <mc:AlternateContent>
          <mc:Choice Requires="wps">
            <w:drawing>
              <wp:anchor distT="0" distB="0" distL="114300" distR="114300" simplePos="0" relativeHeight="377545478" behindDoc="0" locked="0" layoutInCell="1" allowOverlap="1">
                <wp:simplePos x="0" y="0"/>
                <wp:positionH relativeFrom="column">
                  <wp:posOffset>4287519</wp:posOffset>
                </wp:positionH>
                <wp:positionV relativeFrom="paragraph">
                  <wp:posOffset>6118860</wp:posOffset>
                </wp:positionV>
                <wp:extent cx="257175" cy="228600"/>
                <wp:effectExtent l="0" t="0" r="28575" b="19050"/>
                <wp:wrapNone/>
                <wp:docPr id="96" name="Text Box 96"/>
                <wp:cNvGraphicFramePr/>
                <a:graphic xmlns:a="http://schemas.openxmlformats.org/drawingml/2006/main">
                  <a:graphicData uri="http://schemas.microsoft.com/office/word/2010/wordprocessingShape">
                    <wps:wsp>
                      <wps:cNvSpPr txBox="1"/>
                      <wps:spPr>
                        <a:xfrm>
                          <a:off x="0" y="0"/>
                          <a:ext cx="257175"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37FE7" w:rsidRDefault="00337F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6" o:spid="_x0000_s1064" type="#_x0000_t202" style="position:absolute;margin-left:337.6pt;margin-top:481.8pt;width:20.25pt;height:18pt;z-index:37754547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" fillcolor="white [3201]" strokeweight=".5pt">
                <v:textbox>
                  <w:txbxContent>
                    <w:p w:rsidR="00337FE7" w:rsidRDefault="00337FE7"/>
                  </w:txbxContent>
                </v:textbox>
              </v:shape>
            </w:pict>
          </mc:Fallback>
        </mc:AlternateContent>
      </w:r>
      <w:r>
        <w:rPr>
          <w:noProof/>
          <w:lang w:bidi="ar-SA"/>
        </w:rPr>
        <mc:AlternateContent>
          <mc:Choice Requires="wps">
            <w:drawing>
              <wp:anchor distT="0" distB="0" distL="114300" distR="114300" simplePos="0" relativeHeight="377543430" behindDoc="0" locked="0" layoutInCell="1" allowOverlap="1">
                <wp:simplePos x="0" y="0"/>
                <wp:positionH relativeFrom="column">
                  <wp:posOffset>4287519</wp:posOffset>
                </wp:positionH>
                <wp:positionV relativeFrom="paragraph">
                  <wp:posOffset>5404485</wp:posOffset>
                </wp:positionV>
                <wp:extent cx="257175" cy="228600"/>
                <wp:effectExtent l="0" t="0" r="28575" b="19050"/>
                <wp:wrapNone/>
                <wp:docPr id="94" name="Text Box 94"/>
                <wp:cNvGraphicFramePr/>
                <a:graphic xmlns:a="http://schemas.openxmlformats.org/drawingml/2006/main">
                  <a:graphicData uri="http://schemas.microsoft.com/office/word/2010/wordprocessingShape">
                    <wps:wsp>
                      <wps:cNvSpPr txBox="1"/>
                      <wps:spPr>
                        <a:xfrm>
                          <a:off x="0" y="0"/>
                          <a:ext cx="257175"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37FE7" w:rsidRDefault="00337F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94" o:spid="_x0000_s1065" type="#_x0000_t202" style="position:absolute;margin-left:337.6pt;margin-top:425.55pt;width:20.25pt;height:18pt;z-index:37754343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" fillcolor="white [3201]" strokeweight=".5pt">
                <v:textbox>
                  <w:txbxContent>
                    <w:p w:rsidR="00337FE7" w:rsidRDefault="00337FE7"/>
                  </w:txbxContent>
                </v:textbox>
              </v:shape>
            </w:pict>
          </mc:Fallback>
        </mc:AlternateContent>
      </w:r>
      <w:r>
        <w:rPr>
          <w:noProof/>
          <w:lang w:bidi="ar-SA"/>
        </w:rPr>
        <mc:AlternateContent>
          <mc:Choice Requires="wps">
            <w:drawing>
              <wp:anchor distT="0" distB="0" distL="114300" distR="114300" simplePos="0" relativeHeight="377542406" behindDoc="0" locked="0" layoutInCell="1" allowOverlap="1">
                <wp:simplePos x="0" y="0"/>
                <wp:positionH relativeFrom="column">
                  <wp:posOffset>3363596</wp:posOffset>
                </wp:positionH>
                <wp:positionV relativeFrom="paragraph">
                  <wp:posOffset>5385435</wp:posOffset>
                </wp:positionV>
                <wp:extent cx="266700" cy="200025"/>
                <wp:effectExtent l="0" t="0" r="19050" b="28575"/>
                <wp:wrapNone/>
                <wp:docPr id="93" name="Text Box 93"/>
                <wp:cNvGraphicFramePr/>
                <a:graphic xmlns:a="http://schemas.openxmlformats.org/drawingml/2006/main">
                  <a:graphicData uri="http://schemas.microsoft.com/office/word/2010/wordprocessingShape">
                    <wps:wsp>
                      <wps:cNvSpPr txBox="1"/>
                      <wps:spPr>
                        <a:xfrm>
                          <a:off x="0" y="0"/>
                          <a:ext cx="266700" cy="200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37FE7" w:rsidRDefault="00337F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3" o:spid="_x0000_s1066" type="#_x0000_t202" style="position:absolute;margin-left:264.85pt;margin-top:424.05pt;width:21pt;height:15.75pt;z-index:37754240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" fillcolor="white [3201]" strokeweight=".5pt">
                <v:textbox>
                  <w:txbxContent>
                    <w:p w:rsidR="00337FE7" w:rsidRDefault="00337FE7"/>
                  </w:txbxContent>
                </v:textbox>
              </v:shape>
            </w:pict>
          </mc:Fallback>
        </mc:AlternateContent>
      </w:r>
      <w:r>
        <w:rPr>
          <w:noProof/>
          <w:lang w:bidi="ar-SA"/>
        </w:rPr>
        <mc:AlternateContent>
          <mc:Choice Requires="wps">
            <w:drawing>
              <wp:anchor distT="0" distB="0" distL="114300" distR="114300" simplePos="0" relativeHeight="377535238" behindDoc="0" locked="0" layoutInCell="1" allowOverlap="1">
                <wp:simplePos x="0" y="0"/>
                <wp:positionH relativeFrom="column">
                  <wp:posOffset>4306569</wp:posOffset>
                </wp:positionH>
                <wp:positionV relativeFrom="paragraph">
                  <wp:posOffset>1223009</wp:posOffset>
                </wp:positionV>
                <wp:extent cx="238125" cy="200025"/>
                <wp:effectExtent l="0" t="0" r="28575" b="28575"/>
                <wp:wrapNone/>
                <wp:docPr id="76" name="Text Box 76"/>
                <wp:cNvGraphicFramePr/>
                <a:graphic xmlns:a="http://schemas.openxmlformats.org/drawingml/2006/main">
                  <a:graphicData uri="http://schemas.microsoft.com/office/word/2010/wordprocessingShape">
                    <wps:wsp>
                      <wps:cNvSpPr txBox="1"/>
                      <wps:spPr>
                        <a:xfrm>
                          <a:off x="0" y="0"/>
                          <a:ext cx="238125" cy="200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37FE7" w:rsidRDefault="00337F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6" o:spid="_x0000_s1067" type="#_x0000_t202" style="position:absolute;margin-left:339.1pt;margin-top:96.3pt;width:18.75pt;height:15.75pt;z-index:3775352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" fillcolor="white [3201]" strokeweight=".5pt">
                <v:textbox>
                  <w:txbxContent>
                    <w:p w:rsidR="00337FE7" w:rsidRDefault="00337FE7"/>
                  </w:txbxContent>
                </v:textbox>
              </v:shape>
            </w:pict>
          </mc:Fallback>
        </mc:AlternateContent>
      </w:r>
      <w:r>
        <w:rPr>
          <w:noProof/>
          <w:lang w:bidi="ar-SA"/>
        </w:rPr>
        <mc:AlternateContent>
          <mc:Choice Requires="wps">
            <w:drawing>
              <wp:anchor distT="0" distB="0" distL="114300" distR="114300" simplePos="0" relativeHeight="377564934" behindDoc="0" locked="0" layoutInCell="1" allowOverlap="1">
                <wp:simplePos x="0" y="0"/>
                <wp:positionH relativeFrom="column">
                  <wp:posOffset>9050020</wp:posOffset>
                </wp:positionH>
                <wp:positionV relativeFrom="paragraph">
                  <wp:posOffset>6004560</wp:posOffset>
                </wp:positionV>
                <wp:extent cx="238125" cy="238125"/>
                <wp:effectExtent l="0" t="0" r="28575" b="28575"/>
                <wp:wrapNone/>
                <wp:docPr id="119" name="Text Box 119"/>
                <wp:cNvGraphicFramePr/>
                <a:graphic xmlns:a="http://schemas.openxmlformats.org/drawingml/2006/main">
                  <a:graphicData uri="http://schemas.microsoft.com/office/word/2010/wordprocessingShape">
                    <wps:wsp>
                      <wps:cNvSpPr txBox="1"/>
                      <wps:spPr>
                        <a:xfrm>
                          <a:off x="0" y="0"/>
                          <a:ext cx="23812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31768" w:rsidRDefault="0073176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19" o:spid="_x0000_s1068" type="#_x0000_t202" style="position:absolute;margin-left:712.6pt;margin-top:472.8pt;width:18.75pt;height:18.75pt;z-index:37756493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" fillcolor="white [3201]" strokeweight=".5pt">
                <v:textbox>
                  <w:txbxContent>
                    <w:p w:rsidR="00731768" w:rsidRDefault="00731768"/>
                  </w:txbxContent>
                </v:textbox>
              </v:shape>
            </w:pict>
          </mc:Fallback>
        </mc:AlternateContent>
      </w:r>
      <w:r>
        <w:rPr>
          <w:noProof/>
          <w:lang w:bidi="ar-SA"/>
        </w:rPr>
        <mc:AlternateContent>
          <mc:Choice Requires="wps">
            <w:drawing>
              <wp:anchor distT="0" distB="0" distL="114300" distR="114300" simplePos="0" relativeHeight="377563910" behindDoc="0" locked="0" layoutInCell="1" allowOverlap="1">
                <wp:simplePos x="0" y="0"/>
                <wp:positionH relativeFrom="column">
                  <wp:posOffset>8059420</wp:posOffset>
                </wp:positionH>
                <wp:positionV relativeFrom="paragraph">
                  <wp:posOffset>6014085</wp:posOffset>
                </wp:positionV>
                <wp:extent cx="228600" cy="228600"/>
                <wp:effectExtent l="0" t="0" r="19050" b="19050"/>
                <wp:wrapNone/>
                <wp:docPr id="118" name="Text Box 118"/>
                <wp:cNvGraphicFramePr/>
                <a:graphic xmlns:a="http://schemas.openxmlformats.org/drawingml/2006/main">
                  <a:graphicData uri="http://schemas.microsoft.com/office/word/2010/wordprocessingShape">
                    <wps:wsp>
                      <wps:cNvSpPr txBox="1"/>
                      <wps:spPr>
                        <a:xfrm>
                          <a:off x="0" y="0"/>
                          <a:ext cx="228600"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31768" w:rsidRDefault="0073176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18" o:spid="_x0000_s1069" type="#_x0000_t202" style="position:absolute;margin-left:634.6pt;margin-top:473.55pt;width:18pt;height:18pt;z-index:37756391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" fillcolor="white [3201]" strokeweight=".5pt">
                <v:textbox>
                  <w:txbxContent>
                    <w:p w:rsidR="00731768" w:rsidRDefault="00731768"/>
                  </w:txbxContent>
                </v:textbox>
              </v:shape>
            </w:pict>
          </mc:Fallback>
        </mc:AlternateContent>
      </w:r>
      <w:r>
        <w:rPr>
          <w:noProof/>
          <w:lang w:bidi="ar-SA"/>
        </w:rPr>
        <mc:AlternateContent>
          <mc:Choice Requires="wps">
            <w:drawing>
              <wp:anchor distT="0" distB="0" distL="114300" distR="114300" simplePos="0" relativeHeight="377562886" behindDoc="0" locked="0" layoutInCell="1" allowOverlap="1">
                <wp:simplePos x="0" y="0"/>
                <wp:positionH relativeFrom="column">
                  <wp:posOffset>9030970</wp:posOffset>
                </wp:positionH>
                <wp:positionV relativeFrom="paragraph">
                  <wp:posOffset>5194300</wp:posOffset>
                </wp:positionV>
                <wp:extent cx="257175" cy="238125"/>
                <wp:effectExtent l="0" t="0" r="28575" b="28575"/>
                <wp:wrapNone/>
                <wp:docPr id="117" name="Text Box 117"/>
                <wp:cNvGraphicFramePr/>
                <a:graphic xmlns:a="http://schemas.openxmlformats.org/drawingml/2006/main">
                  <a:graphicData uri="http://schemas.microsoft.com/office/word/2010/wordprocessingShape">
                    <wps:wsp>
                      <wps:cNvSpPr txBox="1"/>
                      <wps:spPr>
                        <a:xfrm>
                          <a:off x="0" y="0"/>
                          <a:ext cx="25717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31768" w:rsidRDefault="0073176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7" o:spid="_x0000_s1070" type="#_x0000_t202" style="position:absolute;margin-left:711.1pt;margin-top:409pt;width:20.25pt;height:18.75pt;z-index:37756288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" fillcolor="white [3201]" strokeweight=".5pt">
                <v:textbox>
                  <w:txbxContent>
                    <w:p w:rsidR="00731768" w:rsidRDefault="00731768"/>
                  </w:txbxContent>
                </v:textbox>
              </v:shape>
            </w:pict>
          </mc:Fallback>
        </mc:AlternateContent>
      </w:r>
      <w:r>
        <w:rPr>
          <w:noProof/>
          <w:lang w:bidi="ar-SA"/>
        </w:rPr>
        <mc:AlternateContent>
          <mc:Choice Requires="wps">
            <w:drawing>
              <wp:anchor distT="0" distB="0" distL="114300" distR="114300" simplePos="0" relativeHeight="377559814" behindDoc="0" locked="0" layoutInCell="1" allowOverlap="1">
                <wp:simplePos x="0" y="0"/>
                <wp:positionH relativeFrom="column">
                  <wp:posOffset>8040370</wp:posOffset>
                </wp:positionH>
                <wp:positionV relativeFrom="paragraph">
                  <wp:posOffset>4518660</wp:posOffset>
                </wp:positionV>
                <wp:extent cx="247650" cy="238125"/>
                <wp:effectExtent l="0" t="0" r="19050" b="28575"/>
                <wp:wrapNone/>
                <wp:docPr id="114" name="Text Box 114"/>
                <wp:cNvGraphicFramePr/>
                <a:graphic xmlns:a="http://schemas.openxmlformats.org/drawingml/2006/main">
                  <a:graphicData uri="http://schemas.microsoft.com/office/word/2010/wordprocessingShape">
                    <wps:wsp>
                      <wps:cNvSpPr txBox="1"/>
                      <wps:spPr>
                        <a:xfrm>
                          <a:off x="0" y="0"/>
                          <a:ext cx="247650"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31768" w:rsidRDefault="0073176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14" o:spid="_x0000_s1071" type="#_x0000_t202" style="position:absolute;margin-left:633.1pt;margin-top:355.8pt;width:19.5pt;height:18.75pt;z-index:37755981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" fillcolor="white [3201]" strokeweight=".5pt">
                <v:textbox>
                  <w:txbxContent>
                    <w:p w:rsidR="00731768" w:rsidRDefault="00731768"/>
                  </w:txbxContent>
                </v:textbox>
              </v:shape>
            </w:pict>
          </mc:Fallback>
        </mc:AlternateContent>
      </w:r>
      <w:r>
        <w:rPr>
          <w:noProof/>
          <w:lang w:bidi="ar-SA"/>
        </w:rPr>
        <mc:AlternateContent>
          <mc:Choice Requires="wps">
            <w:drawing>
              <wp:anchor distT="0" distB="0" distL="114300" distR="114300" simplePos="0" relativeHeight="377561862" behindDoc="0" locked="0" layoutInCell="1" allowOverlap="1">
                <wp:simplePos x="0" y="0"/>
                <wp:positionH relativeFrom="column">
                  <wp:posOffset>8049895</wp:posOffset>
                </wp:positionH>
                <wp:positionV relativeFrom="paragraph">
                  <wp:posOffset>5175885</wp:posOffset>
                </wp:positionV>
                <wp:extent cx="228600" cy="238125"/>
                <wp:effectExtent l="0" t="0" r="19050" b="28575"/>
                <wp:wrapNone/>
                <wp:docPr id="116" name="Text Box 116"/>
                <wp:cNvGraphicFramePr/>
                <a:graphic xmlns:a="http://schemas.openxmlformats.org/drawingml/2006/main">
                  <a:graphicData uri="http://schemas.microsoft.com/office/word/2010/wordprocessingShape">
                    <wps:wsp>
                      <wps:cNvSpPr txBox="1"/>
                      <wps:spPr>
                        <a:xfrm>
                          <a:off x="0" y="0"/>
                          <a:ext cx="228600"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31768" w:rsidRDefault="0073176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6" o:spid="_x0000_s1072" type="#_x0000_t202" style="position:absolute;margin-left:633.85pt;margin-top:407.55pt;width:18pt;height:18.75pt;z-index:3775618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" fillcolor="white [3201]" strokeweight=".5pt">
                <v:textbox>
                  <w:txbxContent>
                    <w:p w:rsidR="00731768" w:rsidRDefault="00731768"/>
                  </w:txbxContent>
                </v:textbox>
              </v:shape>
            </w:pict>
          </mc:Fallback>
        </mc:AlternateContent>
      </w:r>
      <w:r>
        <w:rPr>
          <w:noProof/>
          <w:lang w:bidi="ar-SA"/>
        </w:rPr>
        <mc:AlternateContent>
          <mc:Choice Requires="wps">
            <w:drawing>
              <wp:anchor distT="0" distB="0" distL="114300" distR="114300" simplePos="0" relativeHeight="377560838" behindDoc="0" locked="0" layoutInCell="1" allowOverlap="1">
                <wp:simplePos x="0" y="0"/>
                <wp:positionH relativeFrom="column">
                  <wp:posOffset>9030970</wp:posOffset>
                </wp:positionH>
                <wp:positionV relativeFrom="paragraph">
                  <wp:posOffset>4537710</wp:posOffset>
                </wp:positionV>
                <wp:extent cx="266700" cy="257175"/>
                <wp:effectExtent l="0" t="0" r="19050" b="28575"/>
                <wp:wrapNone/>
                <wp:docPr id="115" name="Text Box 115"/>
                <wp:cNvGraphicFramePr/>
                <a:graphic xmlns:a="http://schemas.openxmlformats.org/drawingml/2006/main">
                  <a:graphicData uri="http://schemas.microsoft.com/office/word/2010/wordprocessingShape">
                    <wps:wsp>
                      <wps:cNvSpPr txBox="1"/>
                      <wps:spPr>
                        <a:xfrm>
                          <a:off x="0" y="0"/>
                          <a:ext cx="266700"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31768" w:rsidRDefault="0073176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15" o:spid="_x0000_s1073" type="#_x0000_t202" style="position:absolute;margin-left:711.1pt;margin-top:357.3pt;width:21pt;height:20.25pt;z-index:37756083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" fillcolor="white [3201]" strokeweight=".5pt">
                <v:textbox>
                  <w:txbxContent>
                    <w:p w:rsidR="00731768" w:rsidRDefault="00731768"/>
                  </w:txbxContent>
                </v:textbox>
              </v:shape>
            </w:pict>
          </mc:Fallback>
        </mc:AlternateContent>
      </w:r>
      <w:r>
        <w:rPr>
          <w:noProof/>
          <w:lang w:bidi="ar-SA"/>
        </w:rPr>
        <mc:AlternateContent>
          <mc:Choice Requires="wps">
            <w:drawing>
              <wp:anchor distT="0" distB="0" distL="114300" distR="114300" simplePos="0" relativeHeight="377558790" behindDoc="0" locked="0" layoutInCell="1" allowOverlap="1">
                <wp:simplePos x="0" y="0"/>
                <wp:positionH relativeFrom="column">
                  <wp:posOffset>9030970</wp:posOffset>
                </wp:positionH>
                <wp:positionV relativeFrom="paragraph">
                  <wp:posOffset>3756660</wp:posOffset>
                </wp:positionV>
                <wp:extent cx="257175" cy="238125"/>
                <wp:effectExtent l="0" t="0" r="28575" b="28575"/>
                <wp:wrapNone/>
                <wp:docPr id="113" name="Text Box 113"/>
                <wp:cNvGraphicFramePr/>
                <a:graphic xmlns:a="http://schemas.openxmlformats.org/drawingml/2006/main">
                  <a:graphicData uri="http://schemas.microsoft.com/office/word/2010/wordprocessingShape">
                    <wps:wsp>
                      <wps:cNvSpPr txBox="1"/>
                      <wps:spPr>
                        <a:xfrm>
                          <a:off x="0" y="0"/>
                          <a:ext cx="25717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31768" w:rsidRDefault="0073176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3" o:spid="_x0000_s1074" type="#_x0000_t202" style="position:absolute;margin-left:711.1pt;margin-top:295.8pt;width:20.25pt;height:18.75pt;z-index:3775587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" fillcolor="white [3201]" strokeweight=".5pt">
                <v:textbox>
                  <w:txbxContent>
                    <w:p w:rsidR="00731768" w:rsidRDefault="00731768"/>
                  </w:txbxContent>
                </v:textbox>
              </v:shape>
            </w:pict>
          </mc:Fallback>
        </mc:AlternateContent>
      </w:r>
      <w:r>
        <w:rPr>
          <w:noProof/>
          <w:lang w:bidi="ar-SA"/>
        </w:rPr>
        <mc:AlternateContent>
          <mc:Choice Requires="wps">
            <w:drawing>
              <wp:anchor distT="0" distB="0" distL="114300" distR="114300" simplePos="0" relativeHeight="377557766" behindDoc="0" locked="0" layoutInCell="1" allowOverlap="1">
                <wp:simplePos x="0" y="0"/>
                <wp:positionH relativeFrom="column">
                  <wp:posOffset>8011795</wp:posOffset>
                </wp:positionH>
                <wp:positionV relativeFrom="paragraph">
                  <wp:posOffset>3737610</wp:posOffset>
                </wp:positionV>
                <wp:extent cx="238125" cy="238125"/>
                <wp:effectExtent l="0" t="0" r="28575" b="28575"/>
                <wp:wrapNone/>
                <wp:docPr id="112" name="Text Box 112"/>
                <wp:cNvGraphicFramePr/>
                <a:graphic xmlns:a="http://schemas.openxmlformats.org/drawingml/2006/main">
                  <a:graphicData uri="http://schemas.microsoft.com/office/word/2010/wordprocessingShape">
                    <wps:wsp>
                      <wps:cNvSpPr txBox="1"/>
                      <wps:spPr>
                        <a:xfrm>
                          <a:off x="0" y="0"/>
                          <a:ext cx="23812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31768" w:rsidRDefault="0073176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12" o:spid="_x0000_s1075" type="#_x0000_t202" style="position:absolute;margin-left:630.85pt;margin-top:294.3pt;width:18.75pt;height:18.75pt;z-index:37755776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" fillcolor="white [3201]" strokeweight=".5pt">
                <v:textbox>
                  <w:txbxContent>
                    <w:p w:rsidR="00731768" w:rsidRDefault="00731768"/>
                  </w:txbxContent>
                </v:textbox>
              </v:shape>
            </w:pict>
          </mc:Fallback>
        </mc:AlternateContent>
      </w:r>
      <w:r>
        <w:rPr>
          <w:noProof/>
          <w:lang w:bidi="ar-SA"/>
        </w:rPr>
        <mc:AlternateContent>
          <mc:Choice Requires="wps">
            <w:drawing>
              <wp:anchor distT="0" distB="0" distL="114300" distR="114300" simplePos="0" relativeHeight="377555718" behindDoc="0" locked="0" layoutInCell="1" allowOverlap="1">
                <wp:simplePos x="0" y="0"/>
                <wp:positionH relativeFrom="column">
                  <wp:posOffset>8021320</wp:posOffset>
                </wp:positionH>
                <wp:positionV relativeFrom="paragraph">
                  <wp:posOffset>3042285</wp:posOffset>
                </wp:positionV>
                <wp:extent cx="247650" cy="238125"/>
                <wp:effectExtent l="0" t="0" r="19050" b="28575"/>
                <wp:wrapNone/>
                <wp:docPr id="110" name="Text Box 110"/>
                <wp:cNvGraphicFramePr/>
                <a:graphic xmlns:a="http://schemas.openxmlformats.org/drawingml/2006/main">
                  <a:graphicData uri="http://schemas.microsoft.com/office/word/2010/wordprocessingShape">
                    <wps:wsp>
                      <wps:cNvSpPr txBox="1"/>
                      <wps:spPr>
                        <a:xfrm>
                          <a:off x="0" y="0"/>
                          <a:ext cx="247650"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31768" w:rsidRDefault="0073176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10" o:spid="_x0000_s1076" type="#_x0000_t202" style="position:absolute;margin-left:631.6pt;margin-top:239.55pt;width:19.5pt;height:18.75pt;z-index:37755571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" fillcolor="white [3201]" strokeweight=".5pt">
                <v:textbox>
                  <w:txbxContent>
                    <w:p w:rsidR="00731768" w:rsidRDefault="00731768"/>
                  </w:txbxContent>
                </v:textbox>
              </v:shape>
            </w:pict>
          </mc:Fallback>
        </mc:AlternateContent>
      </w:r>
      <w:r>
        <w:rPr>
          <w:noProof/>
          <w:lang w:bidi="ar-SA"/>
        </w:rPr>
        <mc:AlternateContent>
          <mc:Choice Requires="wps">
            <w:drawing>
              <wp:anchor distT="0" distB="0" distL="114300" distR="114300" simplePos="0" relativeHeight="377554694" behindDoc="0" locked="0" layoutInCell="1" allowOverlap="1">
                <wp:simplePos x="0" y="0"/>
                <wp:positionH relativeFrom="column">
                  <wp:posOffset>9059545</wp:posOffset>
                </wp:positionH>
                <wp:positionV relativeFrom="paragraph">
                  <wp:posOffset>1985010</wp:posOffset>
                </wp:positionV>
                <wp:extent cx="257175" cy="219075"/>
                <wp:effectExtent l="0" t="0" r="28575" b="28575"/>
                <wp:wrapNone/>
                <wp:docPr id="109" name="Text Box 109"/>
                <wp:cNvGraphicFramePr/>
                <a:graphic xmlns:a="http://schemas.openxmlformats.org/drawingml/2006/main">
                  <a:graphicData uri="http://schemas.microsoft.com/office/word/2010/wordprocessingShape">
                    <wps:wsp>
                      <wps:cNvSpPr txBox="1"/>
                      <wps:spPr>
                        <a:xfrm>
                          <a:off x="0" y="0"/>
                          <a:ext cx="257175" cy="219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31768" w:rsidRDefault="0073176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9" o:spid="_x0000_s1077" type="#_x0000_t202" style="position:absolute;margin-left:713.35pt;margin-top:156.3pt;width:20.25pt;height:17.25pt;z-index:37755469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" fillcolor="white [3201]" strokeweight=".5pt">
                <v:textbox>
                  <w:txbxContent>
                    <w:p w:rsidR="00731768" w:rsidRDefault="00731768"/>
                  </w:txbxContent>
                </v:textbox>
              </v:shape>
            </w:pict>
          </mc:Fallback>
        </mc:AlternateContent>
      </w:r>
      <w:r>
        <w:rPr>
          <w:noProof/>
          <w:lang w:bidi="ar-SA"/>
        </w:rPr>
        <mc:AlternateContent>
          <mc:Choice Requires="wps">
            <w:drawing>
              <wp:anchor distT="0" distB="0" distL="114300" distR="114300" simplePos="0" relativeHeight="377553670" behindDoc="0" locked="0" layoutInCell="1" allowOverlap="1">
                <wp:simplePos x="0" y="0"/>
                <wp:positionH relativeFrom="column">
                  <wp:posOffset>8002270</wp:posOffset>
                </wp:positionH>
                <wp:positionV relativeFrom="paragraph">
                  <wp:posOffset>1985010</wp:posOffset>
                </wp:positionV>
                <wp:extent cx="247650" cy="209550"/>
                <wp:effectExtent l="0" t="0" r="19050" b="19050"/>
                <wp:wrapNone/>
                <wp:docPr id="108" name="Text Box 108"/>
                <wp:cNvGraphicFramePr/>
                <a:graphic xmlns:a="http://schemas.openxmlformats.org/drawingml/2006/main">
                  <a:graphicData uri="http://schemas.microsoft.com/office/word/2010/wordprocessingShape">
                    <wps:wsp>
                      <wps:cNvSpPr txBox="1"/>
                      <wps:spPr>
                        <a:xfrm>
                          <a:off x="0" y="0"/>
                          <a:ext cx="247650"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31768" w:rsidRDefault="0073176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8" o:spid="_x0000_s1078" type="#_x0000_t202" style="position:absolute;margin-left:630.1pt;margin-top:156.3pt;width:19.5pt;height:16.5pt;z-index:37755367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" fillcolor="white [3201]" strokeweight=".5pt">
                <v:textbox>
                  <w:txbxContent>
                    <w:p w:rsidR="00731768" w:rsidRDefault="00731768"/>
                  </w:txbxContent>
                </v:textbox>
              </v:shape>
            </w:pict>
          </mc:Fallback>
        </mc:AlternateContent>
      </w:r>
      <w:r>
        <w:rPr>
          <w:noProof/>
          <w:lang w:bidi="ar-SA"/>
        </w:rPr>
        <mc:AlternateContent>
          <mc:Choice Requires="wps">
            <w:drawing>
              <wp:anchor distT="0" distB="0" distL="114300" distR="114300" simplePos="0" relativeHeight="377551622" behindDoc="0" locked="0" layoutInCell="1" allowOverlap="1">
                <wp:simplePos x="0" y="0"/>
                <wp:positionH relativeFrom="column">
                  <wp:posOffset>7992745</wp:posOffset>
                </wp:positionH>
                <wp:positionV relativeFrom="paragraph">
                  <wp:posOffset>1184910</wp:posOffset>
                </wp:positionV>
                <wp:extent cx="266700" cy="209550"/>
                <wp:effectExtent l="0" t="0" r="19050" b="19050"/>
                <wp:wrapNone/>
                <wp:docPr id="104" name="Text Box 104"/>
                <wp:cNvGraphicFramePr/>
                <a:graphic xmlns:a="http://schemas.openxmlformats.org/drawingml/2006/main">
                  <a:graphicData uri="http://schemas.microsoft.com/office/word/2010/wordprocessingShape">
                    <wps:wsp>
                      <wps:cNvSpPr txBox="1"/>
                      <wps:spPr>
                        <a:xfrm>
                          <a:off x="0" y="0"/>
                          <a:ext cx="266700"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37FE7" w:rsidRDefault="00337F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4" o:spid="_x0000_s1079" type="#_x0000_t202" style="position:absolute;margin-left:629.35pt;margin-top:93.3pt;width:21pt;height:16.5pt;z-index:37755162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" fillcolor="white [3201]" strokeweight=".5pt">
                <v:textbox>
                  <w:txbxContent>
                    <w:p w:rsidR="00337FE7" w:rsidRDefault="00337FE7"/>
                  </w:txbxContent>
                </v:textbox>
              </v:shape>
            </w:pict>
          </mc:Fallback>
        </mc:AlternateContent>
      </w:r>
      <w:r>
        <w:rPr>
          <w:noProof/>
          <w:lang w:bidi="ar-SA"/>
        </w:rPr>
        <mc:AlternateContent>
          <mc:Choice Requires="wps">
            <w:drawing>
              <wp:anchor distT="0" distB="0" distL="114300" distR="114300" simplePos="0" relativeHeight="377552646" behindDoc="0" locked="0" layoutInCell="1" allowOverlap="1">
                <wp:simplePos x="0" y="0"/>
                <wp:positionH relativeFrom="column">
                  <wp:posOffset>9078595</wp:posOffset>
                </wp:positionH>
                <wp:positionV relativeFrom="paragraph">
                  <wp:posOffset>1175385</wp:posOffset>
                </wp:positionV>
                <wp:extent cx="247650" cy="219075"/>
                <wp:effectExtent l="0" t="0" r="19050" b="28575"/>
                <wp:wrapNone/>
                <wp:docPr id="106" name="Text Box 106"/>
                <wp:cNvGraphicFramePr/>
                <a:graphic xmlns:a="http://schemas.openxmlformats.org/drawingml/2006/main">
                  <a:graphicData uri="http://schemas.microsoft.com/office/word/2010/wordprocessingShape">
                    <wps:wsp>
                      <wps:cNvSpPr txBox="1"/>
                      <wps:spPr>
                        <a:xfrm>
                          <a:off x="0" y="0"/>
                          <a:ext cx="247650" cy="219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31768" w:rsidRDefault="0073176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06" o:spid="_x0000_s1080" type="#_x0000_t202" style="position:absolute;margin-left:714.85pt;margin-top:92.55pt;width:19.5pt;height:17.25pt;z-index:37755264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" fillcolor="white [3201]" strokeweight=".5pt">
                <v:textbox>
                  <w:txbxContent>
                    <w:p w:rsidR="00731768" w:rsidRDefault="00731768"/>
                  </w:txbxContent>
                </v:textbox>
              </v:shape>
            </w:pict>
          </mc:Fallback>
        </mc:AlternateContent>
      </w:r>
      <w:r w:rsidR="00337FE7" w:rsidRPr="00337FE7">
        <w:rPr>
          <w:noProof/>
          <w:lang w:bidi="ar-SA"/>
        </w:rPr>
        <mc:AlternateContent>
          <mc:Choice Requires="wps">
            <w:drawing>
              <wp:anchor distT="0" distB="0" distL="114300" distR="114300" simplePos="0" relativeHeight="377550598" behindDoc="0" locked="0" layoutInCell="1" allowOverlap="1" wp14:anchorId="5F459E2E" wp14:editId="0CD23676">
                <wp:simplePos x="0" y="0"/>
                <wp:positionH relativeFrom="column">
                  <wp:posOffset>8783320</wp:posOffset>
                </wp:positionH>
                <wp:positionV relativeFrom="paragraph">
                  <wp:posOffset>13335</wp:posOffset>
                </wp:positionV>
                <wp:extent cx="866775" cy="790575"/>
                <wp:effectExtent l="0" t="0" r="9525" b="9525"/>
                <wp:wrapNone/>
                <wp:docPr id="103" name="Text Box 103"/>
                <wp:cNvGraphicFramePr/>
                <a:graphic xmlns:a="http://schemas.openxmlformats.org/drawingml/2006/main">
                  <a:graphicData uri="http://schemas.microsoft.com/office/word/2010/wordprocessingShape">
                    <wps:wsp>
                      <wps:cNvSpPr txBox="1"/>
                      <wps:spPr>
                        <a:xfrm>
                          <a:off x="0" y="0"/>
                          <a:ext cx="866775" cy="790575"/>
                        </a:xfrm>
                        <a:prstGeom prst="rect">
                          <a:avLst/>
                        </a:prstGeom>
                        <a:solidFill>
                          <a:sysClr val="window" lastClr="FFFFFF"/>
                        </a:solidFill>
                        <a:ln w="6350">
                          <a:noFill/>
                        </a:ln>
                        <a:effectLst/>
                      </wps:spPr>
                      <wps:txbx>
                        <w:txbxContent>
                          <w:p w:rsidR="00337FE7" w:rsidRDefault="00337FE7" w:rsidP="00337FE7">
                            <w:pPr>
                              <w:pStyle w:val="Bodytext30"/>
                              <w:shd w:val="clear" w:color="auto" w:fill="auto"/>
                              <w:spacing w:after="0" w:line="240" w:lineRule="auto"/>
                              <w:ind w:right="60"/>
                              <w:jc w:val="center"/>
                            </w:pPr>
                            <w:r>
                              <w:rPr>
                                <w:rStyle w:val="Bodytext3Exact"/>
                                <w:b/>
                                <w:bCs/>
                              </w:rPr>
                              <w:t xml:space="preserve">                                                                       Focus on Develop </w:t>
                            </w:r>
                            <w:proofErr w:type="spellStart"/>
                            <w:r>
                              <w:rPr>
                                <w:rStyle w:val="Bodytext3Exact"/>
                                <w:b/>
                                <w:bCs/>
                              </w:rPr>
                              <w:t>ment</w:t>
                            </w:r>
                            <w:proofErr w:type="spellEnd"/>
                          </w:p>
                          <w:p w:rsidR="00337FE7" w:rsidRDefault="00337FE7" w:rsidP="00337FE7">
                            <w:pPr>
                              <w:pStyle w:val="Bodytext6"/>
                              <w:shd w:val="clear" w:color="auto" w:fill="auto"/>
                              <w:ind w:right="60"/>
                            </w:pPr>
                            <w:r>
                              <w:t xml:space="preserve">                                                                                                   </w:t>
                            </w:r>
                            <w:r>
                              <w:br/>
                              <w:t xml:space="preserve">                                                                                                   </w:t>
                            </w:r>
                          </w:p>
                          <w:p w:rsidR="00337FE7" w:rsidRDefault="00337FE7" w:rsidP="00337F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459E2E" id="Text Box 103" o:spid="_x0000_s1081" type="#_x0000_t202" style="position:absolute;margin-left:691.6pt;margin-top:1.05pt;width:68.25pt;height:62.25pt;z-index:37755059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" fillcolor="window" stroked="f" strokeweight=".5pt">
                <v:textbox>
                  <w:txbxContent>
                    <w:p w:rsidR="00337FE7" w:rsidRDefault="00337FE7" w:rsidP="00337FE7">
                      <w:pPr>
                        <w:pStyle w:val="Bodytext30"/>
                        <w:shd w:val="clear" w:color="auto" w:fill="auto"/>
                        <w:spacing w:after="0" w:line="240" w:lineRule="auto"/>
                        <w:ind w:right="60"/>
                        <w:jc w:val="center"/>
                      </w:pPr>
                      <w:r>
                        <w:rPr>
                          <w:rStyle w:val="Bodytext3Exact"/>
                          <w:b/>
                          <w:bCs/>
                        </w:rPr>
                        <w:t xml:space="preserve">                                                                       Focus on Develop </w:t>
                      </w:r>
                      <w:proofErr w:type="spellStart"/>
                      <w:r>
                        <w:rPr>
                          <w:rStyle w:val="Bodytext3Exact"/>
                          <w:b/>
                          <w:bCs/>
                        </w:rPr>
                        <w:t>ment</w:t>
                      </w:r>
                      <w:proofErr w:type="spellEnd"/>
                    </w:p>
                    <w:p w:rsidR="00337FE7" w:rsidRDefault="00337FE7" w:rsidP="00337FE7">
                      <w:pPr>
                        <w:pStyle w:val="Bodytext6"/>
                        <w:shd w:val="clear" w:color="auto" w:fill="auto"/>
                        <w:ind w:right="60"/>
                      </w:pPr>
                      <w:r>
                        <w:t xml:space="preserve">                                                                                                   </w:t>
                      </w:r>
                      <w:r>
                        <w:br/>
                        <w:t xml:space="preserve">                                                                                                   </w:t>
                      </w:r>
                    </w:p>
                    <w:p w:rsidR="00337FE7" w:rsidRDefault="00337FE7" w:rsidP="00337FE7"/>
                  </w:txbxContent>
                </v:textbox>
              </v:shape>
            </w:pict>
          </mc:Fallback>
        </mc:AlternateContent>
      </w:r>
      <w:r w:rsidR="00337FE7">
        <w:rPr>
          <w:noProof/>
          <w:lang w:bidi="ar-SA"/>
        </w:rPr>
        <mc:AlternateContent>
          <mc:Choice Requires="wps">
            <w:drawing>
              <wp:anchor distT="0" distB="0" distL="114300" distR="114300" simplePos="0" relativeHeight="377548550" behindDoc="0" locked="0" layoutInCell="1" allowOverlap="1" wp14:anchorId="7D7AF199" wp14:editId="709371A4">
                <wp:simplePos x="0" y="0"/>
                <wp:positionH relativeFrom="column">
                  <wp:posOffset>7703820</wp:posOffset>
                </wp:positionH>
                <wp:positionV relativeFrom="paragraph">
                  <wp:posOffset>13335</wp:posOffset>
                </wp:positionV>
                <wp:extent cx="866775" cy="790575"/>
                <wp:effectExtent l="0" t="0" r="9525" b="9525"/>
                <wp:wrapNone/>
                <wp:docPr id="99" name="Text Box 99"/>
                <wp:cNvGraphicFramePr/>
                <a:graphic xmlns:a="http://schemas.openxmlformats.org/drawingml/2006/main">
                  <a:graphicData uri="http://schemas.microsoft.com/office/word/2010/wordprocessingShape">
                    <wps:wsp>
                      <wps:cNvSpPr txBox="1"/>
                      <wps:spPr>
                        <a:xfrm>
                          <a:off x="0" y="0"/>
                          <a:ext cx="866775" cy="7905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37FE7" w:rsidRDefault="00337FE7" w:rsidP="00337FE7">
                            <w:pPr>
                              <w:pStyle w:val="Bodytext30"/>
                              <w:shd w:val="clear" w:color="auto" w:fill="auto"/>
                              <w:spacing w:after="0" w:line="240" w:lineRule="auto"/>
                              <w:ind w:right="60"/>
                              <w:jc w:val="center"/>
                              <w:rPr>
                                <w:rStyle w:val="Bodytext3Exact"/>
                                <w:b/>
                                <w:bCs/>
                              </w:rPr>
                            </w:pPr>
                            <w:r>
                              <w:rPr>
                                <w:rStyle w:val="Bodytext3Exact"/>
                                <w:b/>
                                <w:bCs/>
                              </w:rPr>
                              <w:t xml:space="preserve">                                                                       Strength in</w:t>
                            </w:r>
                          </w:p>
                          <w:p w:rsidR="00337FE7" w:rsidRDefault="00337FE7" w:rsidP="00337FE7">
                            <w:pPr>
                              <w:pStyle w:val="Bodytext30"/>
                              <w:shd w:val="clear" w:color="auto" w:fill="auto"/>
                              <w:spacing w:after="0" w:line="240" w:lineRule="auto"/>
                              <w:ind w:right="60"/>
                              <w:jc w:val="center"/>
                            </w:pPr>
                            <w:r>
                              <w:rPr>
                                <w:rStyle w:val="Bodytext3Exact"/>
                                <w:b/>
                                <w:bCs/>
                              </w:rPr>
                              <w:t>Ministry</w:t>
                            </w:r>
                          </w:p>
                          <w:p w:rsidR="00337FE7" w:rsidRDefault="00337FE7" w:rsidP="00337FE7">
                            <w:pPr>
                              <w:pStyle w:val="Bodytext6"/>
                              <w:shd w:val="clear" w:color="auto" w:fill="auto"/>
                              <w:ind w:right="60"/>
                            </w:pPr>
                            <w:r>
                              <w:t xml:space="preserve">                                                                                                   </w:t>
                            </w:r>
                            <w:r>
                              <w:br/>
                              <w:t xml:space="preserve">                                                                                                   </w:t>
                            </w:r>
                          </w:p>
                          <w:p w:rsidR="00337FE7" w:rsidRDefault="00337FE7" w:rsidP="00337F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7AF199" id="Text Box 99" o:spid="_x0000_s1082" type="#_x0000_t202" style="position:absolute;margin-left:606.6pt;margin-top:1.05pt;width:68.25pt;height:62.25pt;z-index:3775485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" fillcolor="white [3201]" stroked="f" strokeweight=".5pt">
                <v:textbox>
                  <w:txbxContent>
                    <w:p w:rsidR="00337FE7" w:rsidRDefault="00337FE7" w:rsidP="00337FE7">
                      <w:pPr>
                        <w:pStyle w:val="Bodytext30"/>
                        <w:shd w:val="clear" w:color="auto" w:fill="auto"/>
                        <w:spacing w:after="0" w:line="240" w:lineRule="auto"/>
                        <w:ind w:right="60"/>
                        <w:jc w:val="center"/>
                        <w:rPr>
                          <w:rStyle w:val="Bodytext3Exact"/>
                          <w:b/>
                          <w:bCs/>
                        </w:rPr>
                      </w:pPr>
                      <w:r>
                        <w:rPr>
                          <w:rStyle w:val="Bodytext3Exact"/>
                          <w:b/>
                          <w:bCs/>
                        </w:rPr>
                        <w:t xml:space="preserve">                                                                       Strength in</w:t>
                      </w:r>
                    </w:p>
                    <w:p w:rsidR="00337FE7" w:rsidRDefault="00337FE7" w:rsidP="00337FE7">
                      <w:pPr>
                        <w:pStyle w:val="Bodytext30"/>
                        <w:shd w:val="clear" w:color="auto" w:fill="auto"/>
                        <w:spacing w:after="0" w:line="240" w:lineRule="auto"/>
                        <w:ind w:right="60"/>
                        <w:jc w:val="center"/>
                      </w:pPr>
                      <w:r>
                        <w:rPr>
                          <w:rStyle w:val="Bodytext3Exact"/>
                          <w:b/>
                          <w:bCs/>
                        </w:rPr>
                        <w:t>Ministry</w:t>
                      </w:r>
                    </w:p>
                    <w:p w:rsidR="00337FE7" w:rsidRDefault="00337FE7" w:rsidP="00337FE7">
                      <w:pPr>
                        <w:pStyle w:val="Bodytext6"/>
                        <w:shd w:val="clear" w:color="auto" w:fill="auto"/>
                        <w:ind w:right="60"/>
                      </w:pPr>
                      <w:r>
                        <w:t xml:space="preserve">                                                                                                   </w:t>
                      </w:r>
                      <w:r>
                        <w:br/>
                        <w:t xml:space="preserve">                                                                                                   </w:t>
                      </w:r>
                    </w:p>
                    <w:p w:rsidR="00337FE7" w:rsidRDefault="00337FE7" w:rsidP="00337FE7"/>
                  </w:txbxContent>
                </v:textbox>
              </v:shape>
            </w:pict>
          </mc:Fallback>
        </mc:AlternateContent>
      </w:r>
      <w:r w:rsidR="00F125B9">
        <w:rPr>
          <w:noProof/>
          <w:lang w:bidi="ar-SA"/>
        </w:rPr>
        <mc:AlternateContent>
          <mc:Choice Requires="wps">
            <w:drawing>
              <wp:anchor distT="0" distB="0" distL="114300" distR="114300" simplePos="0" relativeHeight="377546502" behindDoc="0" locked="0" layoutInCell="1" allowOverlap="1">
                <wp:simplePos x="0" y="0"/>
                <wp:positionH relativeFrom="margin">
                  <wp:posOffset>5287645</wp:posOffset>
                </wp:positionH>
                <wp:positionV relativeFrom="paragraph">
                  <wp:posOffset>737235</wp:posOffset>
                </wp:positionV>
                <wp:extent cx="4505325" cy="5810250"/>
                <wp:effectExtent l="0" t="0" r="9525" b="0"/>
                <wp:wrapNone/>
                <wp:docPr id="98" name="Text Box 98"/>
                <wp:cNvGraphicFramePr/>
                <a:graphic xmlns:a="http://schemas.openxmlformats.org/drawingml/2006/main">
                  <a:graphicData uri="http://schemas.microsoft.com/office/word/2010/wordprocessingShape">
                    <wps:wsp>
                      <wps:cNvSpPr txBox="1"/>
                      <wps:spPr>
                        <a:xfrm>
                          <a:off x="0" y="0"/>
                          <a:ext cx="4505325" cy="5810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37FE7" w:rsidRPr="00731768" w:rsidRDefault="00337FE7" w:rsidP="00731768">
                            <w:pPr>
                              <w:pStyle w:val="Heading30"/>
                              <w:keepNext/>
                              <w:keepLines/>
                              <w:shd w:val="clear" w:color="auto" w:fill="auto"/>
                              <w:spacing w:before="0" w:after="0" w:line="240" w:lineRule="auto"/>
                              <w:jc w:val="left"/>
                            </w:pPr>
                            <w:r w:rsidRPr="00731768">
                              <w:t>Supporting Volunteers</w:t>
                            </w:r>
                          </w:p>
                          <w:p w:rsidR="00337FE7" w:rsidRPr="00731768" w:rsidRDefault="00337FE7" w:rsidP="00731768">
                            <w:pPr>
                              <w:pStyle w:val="Bodytext20"/>
                              <w:shd w:val="clear" w:color="auto" w:fill="auto"/>
                              <w:spacing w:before="0" w:line="240" w:lineRule="auto"/>
                              <w:ind w:firstLine="0"/>
                            </w:pPr>
                            <w:r w:rsidRPr="00731768">
                              <w:t xml:space="preserve">Are people given clear </w:t>
                            </w:r>
                            <w:proofErr w:type="gramStart"/>
                            <w:r w:rsidRPr="00731768">
                              <w:t>understandings</w:t>
                            </w:r>
                            <w:proofErr w:type="gramEnd"/>
                            <w:r w:rsidRPr="00731768">
                              <w:t xml:space="preserve"> </w:t>
                            </w:r>
                          </w:p>
                          <w:p w:rsidR="00337FE7" w:rsidRPr="00731768" w:rsidRDefault="00337FE7" w:rsidP="00731768">
                            <w:pPr>
                              <w:pStyle w:val="Bodytext20"/>
                              <w:shd w:val="clear" w:color="auto" w:fill="auto"/>
                              <w:spacing w:before="0" w:line="240" w:lineRule="auto"/>
                              <w:ind w:firstLine="0"/>
                            </w:pPr>
                            <w:proofErr w:type="gramStart"/>
                            <w:r w:rsidRPr="00731768">
                              <w:t>of</w:t>
                            </w:r>
                            <w:proofErr w:type="gramEnd"/>
                            <w:r w:rsidRPr="00731768">
                              <w:t xml:space="preserve"> what is expected, appropriate training, </w:t>
                            </w:r>
                          </w:p>
                          <w:p w:rsidR="00337FE7" w:rsidRPr="00731768" w:rsidRDefault="00337FE7" w:rsidP="00731768">
                            <w:pPr>
                              <w:pStyle w:val="Bodytext20"/>
                              <w:shd w:val="clear" w:color="auto" w:fill="auto"/>
                              <w:spacing w:before="0" w:line="240" w:lineRule="auto"/>
                              <w:ind w:firstLine="0"/>
                            </w:pPr>
                            <w:proofErr w:type="gramStart"/>
                            <w:r w:rsidRPr="00731768">
                              <w:t>feedback</w:t>
                            </w:r>
                            <w:proofErr w:type="gramEnd"/>
                            <w:r w:rsidRPr="00731768">
                              <w:t xml:space="preserve"> and support?</w:t>
                            </w:r>
                          </w:p>
                          <w:p w:rsidR="00337FE7" w:rsidRPr="00731768" w:rsidRDefault="00337FE7" w:rsidP="00731768">
                            <w:pPr>
                              <w:pStyle w:val="Bodytext20"/>
                              <w:shd w:val="clear" w:color="auto" w:fill="auto"/>
                              <w:spacing w:before="0" w:line="240" w:lineRule="auto"/>
                              <w:ind w:firstLine="0"/>
                            </w:pPr>
                          </w:p>
                          <w:p w:rsidR="00337FE7" w:rsidRPr="00731768" w:rsidRDefault="00337FE7" w:rsidP="00731768">
                            <w:pPr>
                              <w:pStyle w:val="Heading30"/>
                              <w:keepNext/>
                              <w:keepLines/>
                              <w:shd w:val="clear" w:color="auto" w:fill="auto"/>
                              <w:spacing w:before="0" w:after="0" w:line="240" w:lineRule="auto"/>
                              <w:jc w:val="left"/>
                            </w:pPr>
                            <w:r w:rsidRPr="00731768">
                              <w:t>Baptism Ministry</w:t>
                            </w:r>
                          </w:p>
                          <w:p w:rsidR="00337FE7" w:rsidRPr="00731768" w:rsidRDefault="00337FE7" w:rsidP="00731768">
                            <w:pPr>
                              <w:pStyle w:val="Bodytext20"/>
                              <w:shd w:val="clear" w:color="auto" w:fill="auto"/>
                              <w:spacing w:before="0" w:line="240" w:lineRule="auto"/>
                              <w:ind w:firstLine="0"/>
                            </w:pPr>
                            <w:r w:rsidRPr="00731768">
                              <w:t xml:space="preserve">Does s/he enjoy baptising both </w:t>
                            </w:r>
                            <w:proofErr w:type="gramStart"/>
                            <w:r w:rsidRPr="00731768">
                              <w:t>babies</w:t>
                            </w:r>
                            <w:proofErr w:type="gramEnd"/>
                            <w:r w:rsidRPr="00731768">
                              <w:t xml:space="preserve"> </w:t>
                            </w:r>
                          </w:p>
                          <w:p w:rsidR="00337FE7" w:rsidRPr="00731768" w:rsidRDefault="00337FE7" w:rsidP="00731768">
                            <w:pPr>
                              <w:pStyle w:val="Bodytext20"/>
                              <w:shd w:val="clear" w:color="auto" w:fill="auto"/>
                              <w:spacing w:before="0" w:line="240" w:lineRule="auto"/>
                              <w:ind w:firstLine="0"/>
                            </w:pPr>
                            <w:proofErr w:type="gramStart"/>
                            <w:r w:rsidRPr="00731768">
                              <w:t>and</w:t>
                            </w:r>
                            <w:proofErr w:type="gramEnd"/>
                            <w:r w:rsidRPr="00731768">
                              <w:t xml:space="preserve"> adults? Are these occasions </w:t>
                            </w:r>
                            <w:proofErr w:type="gramStart"/>
                            <w:r w:rsidRPr="00731768">
                              <w:t>seen</w:t>
                            </w:r>
                            <w:proofErr w:type="gramEnd"/>
                            <w:r w:rsidRPr="00731768">
                              <w:t xml:space="preserve"> </w:t>
                            </w:r>
                          </w:p>
                          <w:p w:rsidR="00337FE7" w:rsidRPr="00731768" w:rsidRDefault="00337FE7" w:rsidP="00731768">
                            <w:pPr>
                              <w:pStyle w:val="Bodytext20"/>
                              <w:shd w:val="clear" w:color="auto" w:fill="auto"/>
                              <w:spacing w:before="0" w:line="240" w:lineRule="auto"/>
                              <w:ind w:firstLine="0"/>
                            </w:pPr>
                            <w:proofErr w:type="gramStart"/>
                            <w:r w:rsidRPr="00731768">
                              <w:t>as</w:t>
                            </w:r>
                            <w:proofErr w:type="gramEnd"/>
                            <w:r w:rsidRPr="00731768">
                              <w:t xml:space="preserve"> positive and joyful for all concerned?</w:t>
                            </w:r>
                          </w:p>
                          <w:p w:rsidR="00337FE7" w:rsidRPr="00731768" w:rsidRDefault="00337FE7" w:rsidP="00731768">
                            <w:pPr>
                              <w:pStyle w:val="Bodytext20"/>
                              <w:shd w:val="clear" w:color="auto" w:fill="auto"/>
                              <w:spacing w:before="0" w:line="240" w:lineRule="auto"/>
                              <w:ind w:firstLine="0"/>
                            </w:pPr>
                          </w:p>
                          <w:p w:rsidR="00337FE7" w:rsidRPr="00731768" w:rsidRDefault="00337FE7" w:rsidP="00731768">
                            <w:pPr>
                              <w:pStyle w:val="Heading30"/>
                              <w:keepNext/>
                              <w:keepLines/>
                              <w:shd w:val="clear" w:color="auto" w:fill="auto"/>
                              <w:spacing w:before="0" w:after="0" w:line="240" w:lineRule="auto"/>
                              <w:jc w:val="left"/>
                            </w:pPr>
                            <w:r w:rsidRPr="00731768">
                              <w:t>Chairing Meetings</w:t>
                            </w:r>
                          </w:p>
                          <w:p w:rsidR="00337FE7" w:rsidRPr="00731768" w:rsidRDefault="00337FE7" w:rsidP="00731768">
                            <w:pPr>
                              <w:pStyle w:val="Bodytext20"/>
                              <w:shd w:val="clear" w:color="auto" w:fill="auto"/>
                              <w:spacing w:before="0" w:line="240" w:lineRule="auto"/>
                              <w:ind w:firstLine="0"/>
                            </w:pPr>
                            <w:r w:rsidRPr="00731768">
                              <w:t xml:space="preserve">Does s/he do a good job of preparing, </w:t>
                            </w:r>
                            <w:proofErr w:type="gramStart"/>
                            <w:r w:rsidRPr="00731768">
                              <w:t>running</w:t>
                            </w:r>
                            <w:proofErr w:type="gramEnd"/>
                          </w:p>
                          <w:p w:rsidR="00337FE7" w:rsidRPr="00731768" w:rsidRDefault="00337FE7" w:rsidP="00731768">
                            <w:pPr>
                              <w:pStyle w:val="Bodytext20"/>
                              <w:shd w:val="clear" w:color="auto" w:fill="auto"/>
                              <w:spacing w:before="0" w:line="240" w:lineRule="auto"/>
                              <w:ind w:firstLine="0"/>
                            </w:pPr>
                            <w:proofErr w:type="gramStart"/>
                            <w:r w:rsidRPr="00731768">
                              <w:t>and</w:t>
                            </w:r>
                            <w:proofErr w:type="gramEnd"/>
                            <w:r w:rsidRPr="00731768">
                              <w:t xml:space="preserve"> following up on meetings? </w:t>
                            </w:r>
                          </w:p>
                          <w:p w:rsidR="00337FE7" w:rsidRPr="00731768" w:rsidRDefault="00337FE7" w:rsidP="00731768">
                            <w:pPr>
                              <w:pStyle w:val="Bodytext20"/>
                              <w:shd w:val="clear" w:color="auto" w:fill="auto"/>
                              <w:spacing w:before="0" w:line="240" w:lineRule="auto"/>
                              <w:ind w:firstLine="0"/>
                            </w:pPr>
                            <w:r w:rsidRPr="00731768">
                              <w:t xml:space="preserve">Does the business get done? </w:t>
                            </w:r>
                          </w:p>
                          <w:p w:rsidR="00337FE7" w:rsidRPr="00731768" w:rsidRDefault="00337FE7" w:rsidP="00731768">
                            <w:pPr>
                              <w:pStyle w:val="Bodytext20"/>
                              <w:shd w:val="clear" w:color="auto" w:fill="auto"/>
                              <w:spacing w:before="0" w:line="240" w:lineRule="auto"/>
                              <w:ind w:firstLine="0"/>
                            </w:pPr>
                            <w:r w:rsidRPr="00731768">
                              <w:t xml:space="preserve">Do people leave feeling that they have used </w:t>
                            </w:r>
                          </w:p>
                          <w:p w:rsidR="00337FE7" w:rsidRPr="00731768" w:rsidRDefault="00337FE7" w:rsidP="00731768">
                            <w:pPr>
                              <w:pStyle w:val="Bodytext20"/>
                              <w:shd w:val="clear" w:color="auto" w:fill="auto"/>
                              <w:spacing w:before="0" w:line="240" w:lineRule="auto"/>
                              <w:ind w:firstLine="0"/>
                            </w:pPr>
                            <w:proofErr w:type="gramStart"/>
                            <w:r w:rsidRPr="00731768">
                              <w:t>time</w:t>
                            </w:r>
                            <w:proofErr w:type="gramEnd"/>
                            <w:r w:rsidRPr="00731768">
                              <w:t xml:space="preserve"> well?</w:t>
                            </w:r>
                          </w:p>
                          <w:p w:rsidR="00337FE7" w:rsidRPr="00731768" w:rsidRDefault="00337FE7" w:rsidP="00731768">
                            <w:pPr>
                              <w:pStyle w:val="Bodytext20"/>
                              <w:shd w:val="clear" w:color="auto" w:fill="auto"/>
                              <w:spacing w:before="0" w:line="240" w:lineRule="auto"/>
                              <w:ind w:firstLine="0"/>
                            </w:pPr>
                          </w:p>
                          <w:p w:rsidR="00337FE7" w:rsidRPr="00731768" w:rsidRDefault="00337FE7" w:rsidP="00731768">
                            <w:pPr>
                              <w:pStyle w:val="Heading30"/>
                              <w:keepNext/>
                              <w:keepLines/>
                              <w:shd w:val="clear" w:color="auto" w:fill="auto"/>
                              <w:spacing w:before="0" w:after="0" w:line="240" w:lineRule="auto"/>
                              <w:jc w:val="left"/>
                            </w:pPr>
                            <w:r w:rsidRPr="00731768">
                              <w:t>Handling Conflict</w:t>
                            </w:r>
                          </w:p>
                          <w:p w:rsidR="00337FE7" w:rsidRPr="00731768" w:rsidRDefault="00337FE7" w:rsidP="00731768">
                            <w:pPr>
                              <w:pStyle w:val="Bodytext20"/>
                              <w:shd w:val="clear" w:color="auto" w:fill="auto"/>
                              <w:spacing w:before="0" w:line="240" w:lineRule="auto"/>
                              <w:ind w:firstLine="0"/>
                            </w:pPr>
                            <w:r w:rsidRPr="00731768">
                              <w:t>Is s/he able to cope calmly when people</w:t>
                            </w:r>
                          </w:p>
                          <w:p w:rsidR="00337FE7" w:rsidRPr="00731768" w:rsidRDefault="00337FE7" w:rsidP="00731768">
                            <w:pPr>
                              <w:pStyle w:val="Bodytext20"/>
                              <w:shd w:val="clear" w:color="auto" w:fill="auto"/>
                              <w:spacing w:before="0" w:line="240" w:lineRule="auto"/>
                              <w:ind w:firstLine="0"/>
                            </w:pPr>
                            <w:proofErr w:type="gramStart"/>
                            <w:r w:rsidRPr="00731768">
                              <w:t>get</w:t>
                            </w:r>
                            <w:proofErr w:type="gramEnd"/>
                            <w:r w:rsidRPr="00731768">
                              <w:t xml:space="preserve"> heated? Is s/he able to use the </w:t>
                            </w:r>
                            <w:proofErr w:type="gramStart"/>
                            <w:r w:rsidRPr="00731768">
                              <w:t>energy</w:t>
                            </w:r>
                            <w:proofErr w:type="gramEnd"/>
                            <w:r w:rsidRPr="00731768">
                              <w:t xml:space="preserve"> </w:t>
                            </w:r>
                          </w:p>
                          <w:p w:rsidR="00337FE7" w:rsidRPr="00731768" w:rsidRDefault="00337FE7" w:rsidP="00731768">
                            <w:pPr>
                              <w:pStyle w:val="Bodytext20"/>
                              <w:shd w:val="clear" w:color="auto" w:fill="auto"/>
                              <w:spacing w:before="0" w:line="240" w:lineRule="auto"/>
                              <w:ind w:firstLine="0"/>
                            </w:pPr>
                            <w:proofErr w:type="gramStart"/>
                            <w:r w:rsidRPr="00731768">
                              <w:t>of</w:t>
                            </w:r>
                            <w:proofErr w:type="gramEnd"/>
                            <w:r w:rsidRPr="00731768">
                              <w:t xml:space="preserve"> conflict to bring about a good outcome?</w:t>
                            </w:r>
                          </w:p>
                          <w:p w:rsidR="00337FE7" w:rsidRPr="00731768" w:rsidRDefault="00337FE7" w:rsidP="00731768">
                            <w:pPr>
                              <w:pStyle w:val="Bodytext20"/>
                              <w:shd w:val="clear" w:color="auto" w:fill="auto"/>
                              <w:spacing w:before="0" w:line="240" w:lineRule="auto"/>
                              <w:ind w:firstLine="0"/>
                            </w:pPr>
                          </w:p>
                          <w:p w:rsidR="00337FE7" w:rsidRPr="00731768" w:rsidRDefault="00337FE7" w:rsidP="00731768">
                            <w:pPr>
                              <w:pStyle w:val="Heading30"/>
                              <w:keepNext/>
                              <w:keepLines/>
                              <w:shd w:val="clear" w:color="auto" w:fill="auto"/>
                              <w:spacing w:before="0" w:after="0" w:line="240" w:lineRule="auto"/>
                              <w:jc w:val="left"/>
                            </w:pPr>
                            <w:r w:rsidRPr="00731768">
                              <w:t>Personal Resilience</w:t>
                            </w:r>
                          </w:p>
                          <w:p w:rsidR="00337FE7" w:rsidRPr="00731768" w:rsidRDefault="00337FE7" w:rsidP="00731768">
                            <w:pPr>
                              <w:pStyle w:val="Bodytext20"/>
                              <w:shd w:val="clear" w:color="auto" w:fill="auto"/>
                              <w:spacing w:before="0" w:line="240" w:lineRule="auto"/>
                              <w:ind w:firstLine="0"/>
                              <w:jc w:val="both"/>
                            </w:pPr>
                            <w:r w:rsidRPr="00731768">
                              <w:t xml:space="preserve">Is s/he carrying the personal pressure </w:t>
                            </w:r>
                            <w:proofErr w:type="gramStart"/>
                            <w:r w:rsidRPr="00731768">
                              <w:t>of</w:t>
                            </w:r>
                            <w:proofErr w:type="gramEnd"/>
                            <w:r w:rsidRPr="00731768">
                              <w:t xml:space="preserve"> </w:t>
                            </w:r>
                          </w:p>
                          <w:p w:rsidR="00337FE7" w:rsidRPr="00731768" w:rsidRDefault="00337FE7" w:rsidP="00731768">
                            <w:pPr>
                              <w:pStyle w:val="Bodytext20"/>
                              <w:shd w:val="clear" w:color="auto" w:fill="auto"/>
                              <w:spacing w:before="0" w:line="240" w:lineRule="auto"/>
                              <w:ind w:firstLine="0"/>
                              <w:jc w:val="both"/>
                            </w:pPr>
                            <w:proofErr w:type="gramStart"/>
                            <w:r w:rsidRPr="00731768">
                              <w:t>ministry</w:t>
                            </w:r>
                            <w:proofErr w:type="gramEnd"/>
                            <w:r w:rsidRPr="00731768">
                              <w:t xml:space="preserve"> well? Do they cope well </w:t>
                            </w:r>
                            <w:proofErr w:type="gramStart"/>
                            <w:r w:rsidRPr="00731768">
                              <w:t>with</w:t>
                            </w:r>
                            <w:proofErr w:type="gramEnd"/>
                            <w:r w:rsidRPr="00731768">
                              <w:t xml:space="preserve"> </w:t>
                            </w:r>
                          </w:p>
                          <w:p w:rsidR="00337FE7" w:rsidRPr="00731768" w:rsidRDefault="00337FE7" w:rsidP="00731768">
                            <w:pPr>
                              <w:pStyle w:val="Bodytext20"/>
                              <w:shd w:val="clear" w:color="auto" w:fill="auto"/>
                              <w:spacing w:before="0" w:line="240" w:lineRule="auto"/>
                              <w:ind w:firstLine="0"/>
                              <w:jc w:val="both"/>
                            </w:pPr>
                            <w:proofErr w:type="gramStart"/>
                            <w:r w:rsidRPr="00731768">
                              <w:t>difficult</w:t>
                            </w:r>
                            <w:proofErr w:type="gramEnd"/>
                            <w:r w:rsidRPr="00731768">
                              <w:t xml:space="preserve"> people and circumstances?</w:t>
                            </w:r>
                          </w:p>
                          <w:p w:rsidR="00337FE7" w:rsidRPr="00731768" w:rsidRDefault="00337FE7" w:rsidP="00731768">
                            <w:pPr>
                              <w:pStyle w:val="Bodytext20"/>
                              <w:shd w:val="clear" w:color="auto" w:fill="auto"/>
                              <w:spacing w:before="0" w:line="240" w:lineRule="auto"/>
                              <w:ind w:firstLine="0"/>
                              <w:jc w:val="both"/>
                            </w:pPr>
                          </w:p>
                          <w:p w:rsidR="00337FE7" w:rsidRPr="00731768" w:rsidRDefault="00337FE7" w:rsidP="00731768">
                            <w:pPr>
                              <w:pStyle w:val="Heading30"/>
                              <w:keepNext/>
                              <w:keepLines/>
                              <w:shd w:val="clear" w:color="auto" w:fill="auto"/>
                              <w:spacing w:before="0" w:after="0" w:line="240" w:lineRule="auto"/>
                              <w:jc w:val="left"/>
                            </w:pPr>
                            <w:r w:rsidRPr="00731768">
                              <w:t>Parish Administration</w:t>
                            </w:r>
                          </w:p>
                          <w:p w:rsidR="00337FE7" w:rsidRPr="00731768" w:rsidRDefault="00337FE7" w:rsidP="00731768">
                            <w:pPr>
                              <w:pStyle w:val="Bodytext20"/>
                              <w:shd w:val="clear" w:color="auto" w:fill="auto"/>
                              <w:spacing w:before="0" w:line="240" w:lineRule="auto"/>
                              <w:ind w:firstLine="0"/>
                            </w:pPr>
                            <w:r w:rsidRPr="00731768">
                              <w:t xml:space="preserve">Is the parish well enough administered or is </w:t>
                            </w:r>
                          </w:p>
                          <w:p w:rsidR="00337FE7" w:rsidRPr="00731768" w:rsidRDefault="00337FE7" w:rsidP="00731768">
                            <w:pPr>
                              <w:pStyle w:val="Bodytext20"/>
                              <w:shd w:val="clear" w:color="auto" w:fill="auto"/>
                              <w:spacing w:before="0" w:line="240" w:lineRule="auto"/>
                              <w:ind w:firstLine="0"/>
                            </w:pPr>
                            <w:proofErr w:type="gramStart"/>
                            <w:r w:rsidRPr="00731768">
                              <w:t>there</w:t>
                            </w:r>
                            <w:proofErr w:type="gramEnd"/>
                            <w:r w:rsidRPr="00731768">
                              <w:t xml:space="preserve"> some confusion about who does what, </w:t>
                            </w:r>
                          </w:p>
                          <w:p w:rsidR="00731768" w:rsidRDefault="00337FE7" w:rsidP="00731768">
                            <w:pPr>
                              <w:pStyle w:val="Bodytext20"/>
                              <w:shd w:val="clear" w:color="auto" w:fill="auto"/>
                              <w:spacing w:before="0" w:line="240" w:lineRule="auto"/>
                              <w:ind w:firstLine="0"/>
                            </w:pPr>
                            <w:proofErr w:type="gramStart"/>
                            <w:r w:rsidRPr="00731768">
                              <w:t>when</w:t>
                            </w:r>
                            <w:proofErr w:type="gramEnd"/>
                            <w:r w:rsidRPr="00731768">
                              <w:t xml:space="preserve"> and why? Is all the required paperwork </w:t>
                            </w:r>
                          </w:p>
                          <w:p w:rsidR="00337FE7" w:rsidRDefault="00337FE7" w:rsidP="00731768">
                            <w:pPr>
                              <w:pStyle w:val="Bodytext20"/>
                              <w:shd w:val="clear" w:color="auto" w:fill="auto"/>
                              <w:spacing w:before="0" w:line="240" w:lineRule="auto"/>
                              <w:ind w:firstLine="0"/>
                            </w:pPr>
                            <w:proofErr w:type="gramStart"/>
                            <w:r w:rsidRPr="00731768">
                              <w:t>in</w:t>
                            </w:r>
                            <w:proofErr w:type="gramEnd"/>
                            <w:r w:rsidRPr="00731768">
                              <w:t xml:space="preserve"> good order?</w:t>
                            </w:r>
                          </w:p>
                          <w:p w:rsidR="00731768" w:rsidRPr="00731768" w:rsidRDefault="00731768" w:rsidP="00731768">
                            <w:pPr>
                              <w:pStyle w:val="Bodytext20"/>
                              <w:shd w:val="clear" w:color="auto" w:fill="auto"/>
                              <w:spacing w:before="0" w:line="240" w:lineRule="auto"/>
                              <w:ind w:firstLine="0"/>
                            </w:pPr>
                          </w:p>
                          <w:p w:rsidR="00337FE7" w:rsidRPr="00731768" w:rsidRDefault="00337FE7" w:rsidP="00731768">
                            <w:pPr>
                              <w:pStyle w:val="Heading30"/>
                              <w:keepNext/>
                              <w:keepLines/>
                              <w:shd w:val="clear" w:color="auto" w:fill="auto"/>
                              <w:spacing w:before="0" w:after="0" w:line="240" w:lineRule="auto"/>
                              <w:jc w:val="left"/>
                            </w:pPr>
                            <w:r w:rsidRPr="00731768">
                              <w:t>Something Else</w:t>
                            </w:r>
                          </w:p>
                          <w:p w:rsidR="00731768" w:rsidRDefault="00337FE7" w:rsidP="00731768">
                            <w:pPr>
                              <w:rPr>
                                <w:rFonts w:ascii="Arial" w:hAnsi="Arial" w:cs="Arial"/>
                                <w:sz w:val="21"/>
                                <w:szCs w:val="21"/>
                              </w:rPr>
                            </w:pPr>
                            <w:r w:rsidRPr="00731768">
                              <w:rPr>
                                <w:rFonts w:ascii="Arial" w:hAnsi="Arial" w:cs="Arial"/>
                                <w:sz w:val="21"/>
                                <w:szCs w:val="21"/>
                              </w:rPr>
                              <w:t xml:space="preserve">Please identify any other area where you </w:t>
                            </w:r>
                          </w:p>
                          <w:p w:rsidR="00337FE7" w:rsidRPr="00731768" w:rsidRDefault="00337FE7" w:rsidP="00731768">
                            <w:pPr>
                              <w:rPr>
                                <w:rFonts w:ascii="Arial" w:hAnsi="Arial" w:cs="Arial"/>
                                <w:sz w:val="21"/>
                                <w:szCs w:val="21"/>
                              </w:rPr>
                            </w:pPr>
                            <w:proofErr w:type="gramStart"/>
                            <w:r w:rsidRPr="00731768">
                              <w:rPr>
                                <w:rFonts w:ascii="Arial" w:hAnsi="Arial" w:cs="Arial"/>
                                <w:sz w:val="21"/>
                                <w:szCs w:val="21"/>
                              </w:rPr>
                              <w:t>would</w:t>
                            </w:r>
                            <w:proofErr w:type="gramEnd"/>
                            <w:r w:rsidRPr="00731768">
                              <w:rPr>
                                <w:rFonts w:ascii="Arial" w:hAnsi="Arial" w:cs="Arial"/>
                                <w:sz w:val="21"/>
                                <w:szCs w:val="21"/>
                              </w:rPr>
                              <w:t xml:space="preserve"> like to give some feedback</w:t>
                            </w:r>
                            <w:r w:rsidR="00731768">
                              <w:rPr>
                                <w:rFonts w:ascii="Arial" w:hAnsi="Arial" w:cs="Arial"/>
                                <w:sz w:val="21"/>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8" o:spid="_x0000_s1083" type="#_x0000_t202" style="position:absolute;margin-left:416.35pt;margin-top:58.05pt;width:354.75pt;height:457.5pt;z-index:37754650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" fillcolor="white [3201]" stroked="f" strokeweight=".5pt">
                <v:textbox>
                  <w:txbxContent>
                    <w:p w:rsidR="00337FE7" w:rsidRPr="00731768" w:rsidRDefault="00337FE7" w:rsidP="00731768">
                      <w:pPr>
                        <w:pStyle w:val="Heading30"/>
                        <w:keepNext/>
                        <w:keepLines/>
                        <w:shd w:val="clear" w:color="auto" w:fill="auto"/>
                        <w:spacing w:before="0" w:after="0" w:line="240" w:lineRule="auto"/>
                        <w:jc w:val="left"/>
                      </w:pPr>
                      <w:r w:rsidRPr="00731768">
                        <w:t>Supporting Volunteers</w:t>
                      </w:r>
                    </w:p>
                    <w:p w:rsidR="00337FE7" w:rsidRPr="00731768" w:rsidRDefault="00337FE7" w:rsidP="00731768">
                      <w:pPr>
                        <w:pStyle w:val="Bodytext20"/>
                        <w:shd w:val="clear" w:color="auto" w:fill="auto"/>
                        <w:spacing w:before="0" w:line="240" w:lineRule="auto"/>
                        <w:ind w:firstLine="0"/>
                      </w:pPr>
                      <w:r w:rsidRPr="00731768">
                        <w:t xml:space="preserve">Are people given clear </w:t>
                      </w:r>
                      <w:proofErr w:type="gramStart"/>
                      <w:r w:rsidRPr="00731768">
                        <w:t>understandings</w:t>
                      </w:r>
                      <w:proofErr w:type="gramEnd"/>
                      <w:r w:rsidRPr="00731768">
                        <w:t xml:space="preserve"> </w:t>
                      </w:r>
                    </w:p>
                    <w:p w:rsidR="00337FE7" w:rsidRPr="00731768" w:rsidRDefault="00337FE7" w:rsidP="00731768">
                      <w:pPr>
                        <w:pStyle w:val="Bodytext20"/>
                        <w:shd w:val="clear" w:color="auto" w:fill="auto"/>
                        <w:spacing w:before="0" w:line="240" w:lineRule="auto"/>
                        <w:ind w:firstLine="0"/>
                      </w:pPr>
                      <w:proofErr w:type="gramStart"/>
                      <w:r w:rsidRPr="00731768">
                        <w:t>of</w:t>
                      </w:r>
                      <w:proofErr w:type="gramEnd"/>
                      <w:r w:rsidRPr="00731768">
                        <w:t xml:space="preserve"> what is expected, appropriate training, </w:t>
                      </w:r>
                    </w:p>
                    <w:p w:rsidR="00337FE7" w:rsidRPr="00731768" w:rsidRDefault="00337FE7" w:rsidP="00731768">
                      <w:pPr>
                        <w:pStyle w:val="Bodytext20"/>
                        <w:shd w:val="clear" w:color="auto" w:fill="auto"/>
                        <w:spacing w:before="0" w:line="240" w:lineRule="auto"/>
                        <w:ind w:firstLine="0"/>
                      </w:pPr>
                      <w:proofErr w:type="gramStart"/>
                      <w:r w:rsidRPr="00731768">
                        <w:t>feedback</w:t>
                      </w:r>
                      <w:proofErr w:type="gramEnd"/>
                      <w:r w:rsidRPr="00731768">
                        <w:t xml:space="preserve"> and support?</w:t>
                      </w:r>
                    </w:p>
                    <w:p w:rsidR="00337FE7" w:rsidRPr="00731768" w:rsidRDefault="00337FE7" w:rsidP="00731768">
                      <w:pPr>
                        <w:pStyle w:val="Bodytext20"/>
                        <w:shd w:val="clear" w:color="auto" w:fill="auto"/>
                        <w:spacing w:before="0" w:line="240" w:lineRule="auto"/>
                        <w:ind w:firstLine="0"/>
                      </w:pPr>
                    </w:p>
                    <w:p w:rsidR="00337FE7" w:rsidRPr="00731768" w:rsidRDefault="00337FE7" w:rsidP="00731768">
                      <w:pPr>
                        <w:pStyle w:val="Heading30"/>
                        <w:keepNext/>
                        <w:keepLines/>
                        <w:shd w:val="clear" w:color="auto" w:fill="auto"/>
                        <w:spacing w:before="0" w:after="0" w:line="240" w:lineRule="auto"/>
                        <w:jc w:val="left"/>
                      </w:pPr>
                      <w:r w:rsidRPr="00731768">
                        <w:t>Baptism Ministry</w:t>
                      </w:r>
                    </w:p>
                    <w:p w:rsidR="00337FE7" w:rsidRPr="00731768" w:rsidRDefault="00337FE7" w:rsidP="00731768">
                      <w:pPr>
                        <w:pStyle w:val="Bodytext20"/>
                        <w:shd w:val="clear" w:color="auto" w:fill="auto"/>
                        <w:spacing w:before="0" w:line="240" w:lineRule="auto"/>
                        <w:ind w:firstLine="0"/>
                      </w:pPr>
                      <w:r w:rsidRPr="00731768">
                        <w:t xml:space="preserve">Does s/he enjoy baptising both </w:t>
                      </w:r>
                      <w:proofErr w:type="gramStart"/>
                      <w:r w:rsidRPr="00731768">
                        <w:t>babies</w:t>
                      </w:r>
                      <w:proofErr w:type="gramEnd"/>
                      <w:r w:rsidRPr="00731768">
                        <w:t xml:space="preserve"> </w:t>
                      </w:r>
                    </w:p>
                    <w:p w:rsidR="00337FE7" w:rsidRPr="00731768" w:rsidRDefault="00337FE7" w:rsidP="00731768">
                      <w:pPr>
                        <w:pStyle w:val="Bodytext20"/>
                        <w:shd w:val="clear" w:color="auto" w:fill="auto"/>
                        <w:spacing w:before="0" w:line="240" w:lineRule="auto"/>
                        <w:ind w:firstLine="0"/>
                      </w:pPr>
                      <w:proofErr w:type="gramStart"/>
                      <w:r w:rsidRPr="00731768">
                        <w:t>and</w:t>
                      </w:r>
                      <w:proofErr w:type="gramEnd"/>
                      <w:r w:rsidRPr="00731768">
                        <w:t xml:space="preserve"> adults? Are these occasions </w:t>
                      </w:r>
                      <w:proofErr w:type="gramStart"/>
                      <w:r w:rsidRPr="00731768">
                        <w:t>seen</w:t>
                      </w:r>
                      <w:proofErr w:type="gramEnd"/>
                      <w:r w:rsidRPr="00731768">
                        <w:t xml:space="preserve"> </w:t>
                      </w:r>
                    </w:p>
                    <w:p w:rsidR="00337FE7" w:rsidRPr="00731768" w:rsidRDefault="00337FE7" w:rsidP="00731768">
                      <w:pPr>
                        <w:pStyle w:val="Bodytext20"/>
                        <w:shd w:val="clear" w:color="auto" w:fill="auto"/>
                        <w:spacing w:before="0" w:line="240" w:lineRule="auto"/>
                        <w:ind w:firstLine="0"/>
                      </w:pPr>
                      <w:proofErr w:type="gramStart"/>
                      <w:r w:rsidRPr="00731768">
                        <w:t>as</w:t>
                      </w:r>
                      <w:proofErr w:type="gramEnd"/>
                      <w:r w:rsidRPr="00731768">
                        <w:t xml:space="preserve"> positive and joyful for all concerned?</w:t>
                      </w:r>
                    </w:p>
                    <w:p w:rsidR="00337FE7" w:rsidRPr="00731768" w:rsidRDefault="00337FE7" w:rsidP="00731768">
                      <w:pPr>
                        <w:pStyle w:val="Bodytext20"/>
                        <w:shd w:val="clear" w:color="auto" w:fill="auto"/>
                        <w:spacing w:before="0" w:line="240" w:lineRule="auto"/>
                        <w:ind w:firstLine="0"/>
                      </w:pPr>
                    </w:p>
                    <w:p w:rsidR="00337FE7" w:rsidRPr="00731768" w:rsidRDefault="00337FE7" w:rsidP="00731768">
                      <w:pPr>
                        <w:pStyle w:val="Heading30"/>
                        <w:keepNext/>
                        <w:keepLines/>
                        <w:shd w:val="clear" w:color="auto" w:fill="auto"/>
                        <w:spacing w:before="0" w:after="0" w:line="240" w:lineRule="auto"/>
                        <w:jc w:val="left"/>
                      </w:pPr>
                      <w:r w:rsidRPr="00731768">
                        <w:t>Chairing Meetings</w:t>
                      </w:r>
                    </w:p>
                    <w:p w:rsidR="00337FE7" w:rsidRPr="00731768" w:rsidRDefault="00337FE7" w:rsidP="00731768">
                      <w:pPr>
                        <w:pStyle w:val="Bodytext20"/>
                        <w:shd w:val="clear" w:color="auto" w:fill="auto"/>
                        <w:spacing w:before="0" w:line="240" w:lineRule="auto"/>
                        <w:ind w:firstLine="0"/>
                      </w:pPr>
                      <w:r w:rsidRPr="00731768">
                        <w:t xml:space="preserve">Does s/he do a good job of preparing, </w:t>
                      </w:r>
                      <w:proofErr w:type="gramStart"/>
                      <w:r w:rsidRPr="00731768">
                        <w:t>running</w:t>
                      </w:r>
                      <w:proofErr w:type="gramEnd"/>
                    </w:p>
                    <w:p w:rsidR="00337FE7" w:rsidRPr="00731768" w:rsidRDefault="00337FE7" w:rsidP="00731768">
                      <w:pPr>
                        <w:pStyle w:val="Bodytext20"/>
                        <w:shd w:val="clear" w:color="auto" w:fill="auto"/>
                        <w:spacing w:before="0" w:line="240" w:lineRule="auto"/>
                        <w:ind w:firstLine="0"/>
                      </w:pPr>
                      <w:proofErr w:type="gramStart"/>
                      <w:r w:rsidRPr="00731768">
                        <w:t>and</w:t>
                      </w:r>
                      <w:proofErr w:type="gramEnd"/>
                      <w:r w:rsidRPr="00731768">
                        <w:t xml:space="preserve"> following up on meetings? </w:t>
                      </w:r>
                    </w:p>
                    <w:p w:rsidR="00337FE7" w:rsidRPr="00731768" w:rsidRDefault="00337FE7" w:rsidP="00731768">
                      <w:pPr>
                        <w:pStyle w:val="Bodytext20"/>
                        <w:shd w:val="clear" w:color="auto" w:fill="auto"/>
                        <w:spacing w:before="0" w:line="240" w:lineRule="auto"/>
                        <w:ind w:firstLine="0"/>
                      </w:pPr>
                      <w:r w:rsidRPr="00731768">
                        <w:t xml:space="preserve">Does the business get done? </w:t>
                      </w:r>
                    </w:p>
                    <w:p w:rsidR="00337FE7" w:rsidRPr="00731768" w:rsidRDefault="00337FE7" w:rsidP="00731768">
                      <w:pPr>
                        <w:pStyle w:val="Bodytext20"/>
                        <w:shd w:val="clear" w:color="auto" w:fill="auto"/>
                        <w:spacing w:before="0" w:line="240" w:lineRule="auto"/>
                        <w:ind w:firstLine="0"/>
                      </w:pPr>
                      <w:r w:rsidRPr="00731768">
                        <w:t xml:space="preserve">Do people leave feeling that they have used </w:t>
                      </w:r>
                    </w:p>
                    <w:p w:rsidR="00337FE7" w:rsidRPr="00731768" w:rsidRDefault="00337FE7" w:rsidP="00731768">
                      <w:pPr>
                        <w:pStyle w:val="Bodytext20"/>
                        <w:shd w:val="clear" w:color="auto" w:fill="auto"/>
                        <w:spacing w:before="0" w:line="240" w:lineRule="auto"/>
                        <w:ind w:firstLine="0"/>
                      </w:pPr>
                      <w:proofErr w:type="gramStart"/>
                      <w:r w:rsidRPr="00731768">
                        <w:t>time</w:t>
                      </w:r>
                      <w:proofErr w:type="gramEnd"/>
                      <w:r w:rsidRPr="00731768">
                        <w:t xml:space="preserve"> well?</w:t>
                      </w:r>
                      <w:bookmarkStart w:id="4" w:name="_GoBack"/>
                      <w:bookmarkEnd w:id="4"/>
                    </w:p>
                    <w:p w:rsidR="00337FE7" w:rsidRPr="00731768" w:rsidRDefault="00337FE7" w:rsidP="00731768">
                      <w:pPr>
                        <w:pStyle w:val="Bodytext20"/>
                        <w:shd w:val="clear" w:color="auto" w:fill="auto"/>
                        <w:spacing w:before="0" w:line="240" w:lineRule="auto"/>
                        <w:ind w:firstLine="0"/>
                      </w:pPr>
                    </w:p>
                    <w:p w:rsidR="00337FE7" w:rsidRPr="00731768" w:rsidRDefault="00337FE7" w:rsidP="00731768">
                      <w:pPr>
                        <w:pStyle w:val="Heading30"/>
                        <w:keepNext/>
                        <w:keepLines/>
                        <w:shd w:val="clear" w:color="auto" w:fill="auto"/>
                        <w:spacing w:before="0" w:after="0" w:line="240" w:lineRule="auto"/>
                        <w:jc w:val="left"/>
                      </w:pPr>
                      <w:r w:rsidRPr="00731768">
                        <w:t>Handling Conflict</w:t>
                      </w:r>
                    </w:p>
                    <w:p w:rsidR="00337FE7" w:rsidRPr="00731768" w:rsidRDefault="00337FE7" w:rsidP="00731768">
                      <w:pPr>
                        <w:pStyle w:val="Bodytext20"/>
                        <w:shd w:val="clear" w:color="auto" w:fill="auto"/>
                        <w:spacing w:before="0" w:line="240" w:lineRule="auto"/>
                        <w:ind w:firstLine="0"/>
                      </w:pPr>
                      <w:r w:rsidRPr="00731768">
                        <w:t>Is s/he able to cope calmly when people</w:t>
                      </w:r>
                    </w:p>
                    <w:p w:rsidR="00337FE7" w:rsidRPr="00731768" w:rsidRDefault="00337FE7" w:rsidP="00731768">
                      <w:pPr>
                        <w:pStyle w:val="Bodytext20"/>
                        <w:shd w:val="clear" w:color="auto" w:fill="auto"/>
                        <w:spacing w:before="0" w:line="240" w:lineRule="auto"/>
                        <w:ind w:firstLine="0"/>
                      </w:pPr>
                      <w:proofErr w:type="gramStart"/>
                      <w:r w:rsidRPr="00731768">
                        <w:t>get</w:t>
                      </w:r>
                      <w:proofErr w:type="gramEnd"/>
                      <w:r w:rsidRPr="00731768">
                        <w:t xml:space="preserve"> heated? Is s/he able to use the </w:t>
                      </w:r>
                      <w:proofErr w:type="gramStart"/>
                      <w:r w:rsidRPr="00731768">
                        <w:t>energy</w:t>
                      </w:r>
                      <w:proofErr w:type="gramEnd"/>
                      <w:r w:rsidRPr="00731768">
                        <w:t xml:space="preserve"> </w:t>
                      </w:r>
                    </w:p>
                    <w:p w:rsidR="00337FE7" w:rsidRPr="00731768" w:rsidRDefault="00337FE7" w:rsidP="00731768">
                      <w:pPr>
                        <w:pStyle w:val="Bodytext20"/>
                        <w:shd w:val="clear" w:color="auto" w:fill="auto"/>
                        <w:spacing w:before="0" w:line="240" w:lineRule="auto"/>
                        <w:ind w:firstLine="0"/>
                      </w:pPr>
                      <w:proofErr w:type="gramStart"/>
                      <w:r w:rsidRPr="00731768">
                        <w:t>of</w:t>
                      </w:r>
                      <w:proofErr w:type="gramEnd"/>
                      <w:r w:rsidRPr="00731768">
                        <w:t xml:space="preserve"> conflict to bring about a good outcome?</w:t>
                      </w:r>
                    </w:p>
                    <w:p w:rsidR="00337FE7" w:rsidRPr="00731768" w:rsidRDefault="00337FE7" w:rsidP="00731768">
                      <w:pPr>
                        <w:pStyle w:val="Bodytext20"/>
                        <w:shd w:val="clear" w:color="auto" w:fill="auto"/>
                        <w:spacing w:before="0" w:line="240" w:lineRule="auto"/>
                        <w:ind w:firstLine="0"/>
                      </w:pPr>
                    </w:p>
                    <w:p w:rsidR="00337FE7" w:rsidRPr="00731768" w:rsidRDefault="00337FE7" w:rsidP="00731768">
                      <w:pPr>
                        <w:pStyle w:val="Heading30"/>
                        <w:keepNext/>
                        <w:keepLines/>
                        <w:shd w:val="clear" w:color="auto" w:fill="auto"/>
                        <w:spacing w:before="0" w:after="0" w:line="240" w:lineRule="auto"/>
                        <w:jc w:val="left"/>
                      </w:pPr>
                      <w:r w:rsidRPr="00731768">
                        <w:t>Personal Resilience</w:t>
                      </w:r>
                    </w:p>
                    <w:p w:rsidR="00337FE7" w:rsidRPr="00731768" w:rsidRDefault="00337FE7" w:rsidP="00731768">
                      <w:pPr>
                        <w:pStyle w:val="Bodytext20"/>
                        <w:shd w:val="clear" w:color="auto" w:fill="auto"/>
                        <w:spacing w:before="0" w:line="240" w:lineRule="auto"/>
                        <w:ind w:firstLine="0"/>
                        <w:jc w:val="both"/>
                      </w:pPr>
                      <w:r w:rsidRPr="00731768">
                        <w:t xml:space="preserve">Is s/he carrying the personal pressure </w:t>
                      </w:r>
                      <w:proofErr w:type="gramStart"/>
                      <w:r w:rsidRPr="00731768">
                        <w:t>of</w:t>
                      </w:r>
                      <w:proofErr w:type="gramEnd"/>
                      <w:r w:rsidRPr="00731768">
                        <w:t xml:space="preserve"> </w:t>
                      </w:r>
                    </w:p>
                    <w:p w:rsidR="00337FE7" w:rsidRPr="00731768" w:rsidRDefault="00337FE7" w:rsidP="00731768">
                      <w:pPr>
                        <w:pStyle w:val="Bodytext20"/>
                        <w:shd w:val="clear" w:color="auto" w:fill="auto"/>
                        <w:spacing w:before="0" w:line="240" w:lineRule="auto"/>
                        <w:ind w:firstLine="0"/>
                        <w:jc w:val="both"/>
                      </w:pPr>
                      <w:proofErr w:type="gramStart"/>
                      <w:r w:rsidRPr="00731768">
                        <w:t>ministry</w:t>
                      </w:r>
                      <w:proofErr w:type="gramEnd"/>
                      <w:r w:rsidRPr="00731768">
                        <w:t xml:space="preserve"> well? Do they cope well </w:t>
                      </w:r>
                      <w:proofErr w:type="gramStart"/>
                      <w:r w:rsidRPr="00731768">
                        <w:t>with</w:t>
                      </w:r>
                      <w:proofErr w:type="gramEnd"/>
                      <w:r w:rsidRPr="00731768">
                        <w:t xml:space="preserve"> </w:t>
                      </w:r>
                    </w:p>
                    <w:p w:rsidR="00337FE7" w:rsidRPr="00731768" w:rsidRDefault="00337FE7" w:rsidP="00731768">
                      <w:pPr>
                        <w:pStyle w:val="Bodytext20"/>
                        <w:shd w:val="clear" w:color="auto" w:fill="auto"/>
                        <w:spacing w:before="0" w:line="240" w:lineRule="auto"/>
                        <w:ind w:firstLine="0"/>
                        <w:jc w:val="both"/>
                      </w:pPr>
                      <w:proofErr w:type="gramStart"/>
                      <w:r w:rsidRPr="00731768">
                        <w:t>difficult</w:t>
                      </w:r>
                      <w:proofErr w:type="gramEnd"/>
                      <w:r w:rsidRPr="00731768">
                        <w:t xml:space="preserve"> people and circumstances?</w:t>
                      </w:r>
                    </w:p>
                    <w:p w:rsidR="00337FE7" w:rsidRPr="00731768" w:rsidRDefault="00337FE7" w:rsidP="00731768">
                      <w:pPr>
                        <w:pStyle w:val="Bodytext20"/>
                        <w:shd w:val="clear" w:color="auto" w:fill="auto"/>
                        <w:spacing w:before="0" w:line="240" w:lineRule="auto"/>
                        <w:ind w:firstLine="0"/>
                        <w:jc w:val="both"/>
                      </w:pPr>
                    </w:p>
                    <w:p w:rsidR="00337FE7" w:rsidRPr="00731768" w:rsidRDefault="00337FE7" w:rsidP="00731768">
                      <w:pPr>
                        <w:pStyle w:val="Heading30"/>
                        <w:keepNext/>
                        <w:keepLines/>
                        <w:shd w:val="clear" w:color="auto" w:fill="auto"/>
                        <w:spacing w:before="0" w:after="0" w:line="240" w:lineRule="auto"/>
                        <w:jc w:val="left"/>
                      </w:pPr>
                      <w:r w:rsidRPr="00731768">
                        <w:t>Parish Administration</w:t>
                      </w:r>
                    </w:p>
                    <w:p w:rsidR="00337FE7" w:rsidRPr="00731768" w:rsidRDefault="00337FE7" w:rsidP="00731768">
                      <w:pPr>
                        <w:pStyle w:val="Bodytext20"/>
                        <w:shd w:val="clear" w:color="auto" w:fill="auto"/>
                        <w:spacing w:before="0" w:line="240" w:lineRule="auto"/>
                        <w:ind w:firstLine="0"/>
                      </w:pPr>
                      <w:r w:rsidRPr="00731768">
                        <w:t xml:space="preserve">Is the parish well enough administered or is </w:t>
                      </w:r>
                    </w:p>
                    <w:p w:rsidR="00337FE7" w:rsidRPr="00731768" w:rsidRDefault="00337FE7" w:rsidP="00731768">
                      <w:pPr>
                        <w:pStyle w:val="Bodytext20"/>
                        <w:shd w:val="clear" w:color="auto" w:fill="auto"/>
                        <w:spacing w:before="0" w:line="240" w:lineRule="auto"/>
                        <w:ind w:firstLine="0"/>
                      </w:pPr>
                      <w:proofErr w:type="gramStart"/>
                      <w:r w:rsidRPr="00731768">
                        <w:t>there</w:t>
                      </w:r>
                      <w:proofErr w:type="gramEnd"/>
                      <w:r w:rsidRPr="00731768">
                        <w:t xml:space="preserve"> some confusion about who does what, </w:t>
                      </w:r>
                    </w:p>
                    <w:p w:rsidR="00731768" w:rsidRDefault="00337FE7" w:rsidP="00731768">
                      <w:pPr>
                        <w:pStyle w:val="Bodytext20"/>
                        <w:shd w:val="clear" w:color="auto" w:fill="auto"/>
                        <w:spacing w:before="0" w:line="240" w:lineRule="auto"/>
                        <w:ind w:firstLine="0"/>
                      </w:pPr>
                      <w:proofErr w:type="gramStart"/>
                      <w:r w:rsidRPr="00731768">
                        <w:t>when</w:t>
                      </w:r>
                      <w:proofErr w:type="gramEnd"/>
                      <w:r w:rsidRPr="00731768">
                        <w:t xml:space="preserve"> and why? Is all the required paperwork </w:t>
                      </w:r>
                    </w:p>
                    <w:p w:rsidR="00337FE7" w:rsidRDefault="00337FE7" w:rsidP="00731768">
                      <w:pPr>
                        <w:pStyle w:val="Bodytext20"/>
                        <w:shd w:val="clear" w:color="auto" w:fill="auto"/>
                        <w:spacing w:before="0" w:line="240" w:lineRule="auto"/>
                        <w:ind w:firstLine="0"/>
                      </w:pPr>
                      <w:proofErr w:type="gramStart"/>
                      <w:r w:rsidRPr="00731768">
                        <w:t>in</w:t>
                      </w:r>
                      <w:proofErr w:type="gramEnd"/>
                      <w:r w:rsidRPr="00731768">
                        <w:t xml:space="preserve"> good order?</w:t>
                      </w:r>
                    </w:p>
                    <w:p w:rsidR="00731768" w:rsidRPr="00731768" w:rsidRDefault="00731768" w:rsidP="00731768">
                      <w:pPr>
                        <w:pStyle w:val="Bodytext20"/>
                        <w:shd w:val="clear" w:color="auto" w:fill="auto"/>
                        <w:spacing w:before="0" w:line="240" w:lineRule="auto"/>
                        <w:ind w:firstLine="0"/>
                      </w:pPr>
                    </w:p>
                    <w:p w:rsidR="00337FE7" w:rsidRPr="00731768" w:rsidRDefault="00337FE7" w:rsidP="00731768">
                      <w:pPr>
                        <w:pStyle w:val="Heading30"/>
                        <w:keepNext/>
                        <w:keepLines/>
                        <w:shd w:val="clear" w:color="auto" w:fill="auto"/>
                        <w:spacing w:before="0" w:after="0" w:line="240" w:lineRule="auto"/>
                        <w:jc w:val="left"/>
                      </w:pPr>
                      <w:r w:rsidRPr="00731768">
                        <w:t>Something Else</w:t>
                      </w:r>
                    </w:p>
                    <w:p w:rsidR="00731768" w:rsidRDefault="00337FE7" w:rsidP="00731768">
                      <w:pPr>
                        <w:rPr>
                          <w:rFonts w:ascii="Arial" w:hAnsi="Arial" w:cs="Arial"/>
                          <w:sz w:val="21"/>
                          <w:szCs w:val="21"/>
                        </w:rPr>
                      </w:pPr>
                      <w:r w:rsidRPr="00731768">
                        <w:rPr>
                          <w:rFonts w:ascii="Arial" w:hAnsi="Arial" w:cs="Arial"/>
                          <w:sz w:val="21"/>
                          <w:szCs w:val="21"/>
                        </w:rPr>
                        <w:t xml:space="preserve">Please identify any other area where you </w:t>
                      </w:r>
                    </w:p>
                    <w:p w:rsidR="00337FE7" w:rsidRPr="00731768" w:rsidRDefault="00337FE7" w:rsidP="00731768">
                      <w:pPr>
                        <w:rPr>
                          <w:rFonts w:ascii="Arial" w:hAnsi="Arial" w:cs="Arial"/>
                          <w:sz w:val="21"/>
                          <w:szCs w:val="21"/>
                        </w:rPr>
                      </w:pPr>
                      <w:proofErr w:type="gramStart"/>
                      <w:r w:rsidRPr="00731768">
                        <w:rPr>
                          <w:rFonts w:ascii="Arial" w:hAnsi="Arial" w:cs="Arial"/>
                          <w:sz w:val="21"/>
                          <w:szCs w:val="21"/>
                        </w:rPr>
                        <w:t>would</w:t>
                      </w:r>
                      <w:proofErr w:type="gramEnd"/>
                      <w:r w:rsidRPr="00731768">
                        <w:rPr>
                          <w:rFonts w:ascii="Arial" w:hAnsi="Arial" w:cs="Arial"/>
                          <w:sz w:val="21"/>
                          <w:szCs w:val="21"/>
                        </w:rPr>
                        <w:t xml:space="preserve"> like to give some feedback</w:t>
                      </w:r>
                      <w:r w:rsidR="00731768">
                        <w:rPr>
                          <w:rFonts w:ascii="Arial" w:hAnsi="Arial" w:cs="Arial"/>
                          <w:sz w:val="21"/>
                          <w:szCs w:val="21"/>
                        </w:rPr>
                        <w:t>.</w:t>
                      </w:r>
                    </w:p>
                  </w:txbxContent>
                </v:textbox>
                <w10:wrap anchorx="margin"/>
              </v:shape>
            </w:pict>
          </mc:Fallback>
        </mc:AlternateContent>
      </w:r>
      <w:r w:rsidR="00F125B9">
        <w:rPr>
          <w:noProof/>
          <w:lang w:bidi="ar-SA"/>
        </w:rPr>
        <mc:AlternateContent>
          <mc:Choice Requires="wps">
            <w:drawing>
              <wp:anchor distT="0" distB="0" distL="114300" distR="114300" simplePos="0" relativeHeight="377544454" behindDoc="0" locked="0" layoutInCell="1" allowOverlap="1">
                <wp:simplePos x="0" y="0"/>
                <wp:positionH relativeFrom="column">
                  <wp:posOffset>3363595</wp:posOffset>
                </wp:positionH>
                <wp:positionV relativeFrom="paragraph">
                  <wp:posOffset>6109335</wp:posOffset>
                </wp:positionV>
                <wp:extent cx="257175" cy="219075"/>
                <wp:effectExtent l="0" t="0" r="28575" b="28575"/>
                <wp:wrapNone/>
                <wp:docPr id="95" name="Text Box 95"/>
                <wp:cNvGraphicFramePr/>
                <a:graphic xmlns:a="http://schemas.openxmlformats.org/drawingml/2006/main">
                  <a:graphicData uri="http://schemas.microsoft.com/office/word/2010/wordprocessingShape">
                    <wps:wsp>
                      <wps:cNvSpPr txBox="1"/>
                      <wps:spPr>
                        <a:xfrm>
                          <a:off x="0" y="0"/>
                          <a:ext cx="257175" cy="219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37FE7" w:rsidRDefault="00337F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5" o:spid="_x0000_s1084" type="#_x0000_t202" style="position:absolute;margin-left:264.85pt;margin-top:481.05pt;width:20.25pt;height:17.25pt;z-index:37754445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" fillcolor="white [3201]" strokeweight=".5pt">
                <v:textbox>
                  <w:txbxContent>
                    <w:p w:rsidR="00337FE7" w:rsidRDefault="00337FE7"/>
                  </w:txbxContent>
                </v:textbox>
              </v:shape>
            </w:pict>
          </mc:Fallback>
        </mc:AlternateContent>
      </w:r>
      <w:r w:rsidR="00F125B9">
        <w:rPr>
          <w:noProof/>
          <w:lang w:bidi="ar-SA"/>
        </w:rPr>
        <mc:AlternateContent>
          <mc:Choice Requires="wps">
            <w:drawing>
              <wp:anchor distT="0" distB="0" distL="114300" distR="114300" simplePos="0" relativeHeight="377541382" behindDoc="0" locked="0" layoutInCell="1" allowOverlap="1">
                <wp:simplePos x="0" y="0"/>
                <wp:positionH relativeFrom="column">
                  <wp:posOffset>4287520</wp:posOffset>
                </wp:positionH>
                <wp:positionV relativeFrom="paragraph">
                  <wp:posOffset>4537710</wp:posOffset>
                </wp:positionV>
                <wp:extent cx="247650" cy="209550"/>
                <wp:effectExtent l="0" t="0" r="19050" b="19050"/>
                <wp:wrapNone/>
                <wp:docPr id="88" name="Text Box 88"/>
                <wp:cNvGraphicFramePr/>
                <a:graphic xmlns:a="http://schemas.openxmlformats.org/drawingml/2006/main">
                  <a:graphicData uri="http://schemas.microsoft.com/office/word/2010/wordprocessingShape">
                    <wps:wsp>
                      <wps:cNvSpPr txBox="1"/>
                      <wps:spPr>
                        <a:xfrm>
                          <a:off x="0" y="0"/>
                          <a:ext cx="247650"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37FE7" w:rsidRDefault="00337F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8" o:spid="_x0000_s1085" type="#_x0000_t202" style="position:absolute;margin-left:337.6pt;margin-top:357.3pt;width:19.5pt;height:16.5pt;z-index:37754138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" fillcolor="white [3201]" strokeweight=".5pt">
                <v:textbox>
                  <w:txbxContent>
                    <w:p w:rsidR="00337FE7" w:rsidRDefault="00337FE7"/>
                  </w:txbxContent>
                </v:textbox>
              </v:shape>
            </w:pict>
          </mc:Fallback>
        </mc:AlternateContent>
      </w:r>
      <w:r w:rsidR="00F125B9">
        <w:rPr>
          <w:noProof/>
          <w:lang w:bidi="ar-SA"/>
        </w:rPr>
        <mc:AlternateContent>
          <mc:Choice Requires="wps">
            <w:drawing>
              <wp:anchor distT="0" distB="0" distL="114300" distR="114300" simplePos="0" relativeHeight="377540358" behindDoc="0" locked="0" layoutInCell="1" allowOverlap="1">
                <wp:simplePos x="0" y="0"/>
                <wp:positionH relativeFrom="column">
                  <wp:posOffset>3335020</wp:posOffset>
                </wp:positionH>
                <wp:positionV relativeFrom="paragraph">
                  <wp:posOffset>4518660</wp:posOffset>
                </wp:positionV>
                <wp:extent cx="266700" cy="190500"/>
                <wp:effectExtent l="0" t="0" r="19050" b="19050"/>
                <wp:wrapNone/>
                <wp:docPr id="87" name="Text Box 87"/>
                <wp:cNvGraphicFramePr/>
                <a:graphic xmlns:a="http://schemas.openxmlformats.org/drawingml/2006/main">
                  <a:graphicData uri="http://schemas.microsoft.com/office/word/2010/wordprocessingShape">
                    <wps:wsp>
                      <wps:cNvSpPr txBox="1"/>
                      <wps:spPr>
                        <a:xfrm>
                          <a:off x="0" y="0"/>
                          <a:ext cx="266700" cy="190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37FE7" w:rsidRDefault="00337F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7" o:spid="_x0000_s1086" type="#_x0000_t202" style="position:absolute;margin-left:262.6pt;margin-top:355.8pt;width:21pt;height:15pt;z-index:37754035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" fillcolor="white [3201]" strokeweight=".5pt">
                <v:textbox>
                  <w:txbxContent>
                    <w:p w:rsidR="00337FE7" w:rsidRDefault="00337FE7"/>
                  </w:txbxContent>
                </v:textbox>
              </v:shape>
            </w:pict>
          </mc:Fallback>
        </mc:AlternateContent>
      </w:r>
      <w:r w:rsidR="00FA1700">
        <w:rPr>
          <w:noProof/>
          <w:lang w:bidi="ar-SA"/>
        </w:rPr>
        <mc:AlternateContent>
          <mc:Choice Requires="wps">
            <w:drawing>
              <wp:anchor distT="0" distB="0" distL="114300" distR="114300" simplePos="0" relativeHeight="377539334" behindDoc="0" locked="0" layoutInCell="1" allowOverlap="1">
                <wp:simplePos x="0" y="0"/>
                <wp:positionH relativeFrom="column">
                  <wp:posOffset>4287520</wp:posOffset>
                </wp:positionH>
                <wp:positionV relativeFrom="paragraph">
                  <wp:posOffset>3575685</wp:posOffset>
                </wp:positionV>
                <wp:extent cx="276225" cy="190500"/>
                <wp:effectExtent l="0" t="0" r="28575" b="19050"/>
                <wp:wrapNone/>
                <wp:docPr id="83" name="Text Box 83"/>
                <wp:cNvGraphicFramePr/>
                <a:graphic xmlns:a="http://schemas.openxmlformats.org/drawingml/2006/main">
                  <a:graphicData uri="http://schemas.microsoft.com/office/word/2010/wordprocessingShape">
                    <wps:wsp>
                      <wps:cNvSpPr txBox="1"/>
                      <wps:spPr>
                        <a:xfrm>
                          <a:off x="0" y="0"/>
                          <a:ext cx="276225" cy="190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37FE7" w:rsidRDefault="00337F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3" o:spid="_x0000_s1087" type="#_x0000_t202" style="position:absolute;margin-left:337.6pt;margin-top:281.55pt;width:21.75pt;height:15pt;z-index:37753933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" fillcolor="white [3201]" strokeweight=".5pt">
                <v:textbox>
                  <w:txbxContent>
                    <w:p w:rsidR="00337FE7" w:rsidRDefault="00337FE7"/>
                  </w:txbxContent>
                </v:textbox>
              </v:shape>
            </w:pict>
          </mc:Fallback>
        </mc:AlternateContent>
      </w:r>
      <w:r w:rsidR="00FA1700">
        <w:rPr>
          <w:noProof/>
          <w:lang w:bidi="ar-SA"/>
        </w:rPr>
        <mc:AlternateContent>
          <mc:Choice Requires="wps">
            <w:drawing>
              <wp:anchor distT="0" distB="0" distL="114300" distR="114300" simplePos="0" relativeHeight="377538310" behindDoc="0" locked="0" layoutInCell="1" allowOverlap="1">
                <wp:simplePos x="0" y="0"/>
                <wp:positionH relativeFrom="column">
                  <wp:posOffset>4211320</wp:posOffset>
                </wp:positionH>
                <wp:positionV relativeFrom="paragraph">
                  <wp:posOffset>2632710</wp:posOffset>
                </wp:positionV>
                <wp:extent cx="428625" cy="428625"/>
                <wp:effectExtent l="0" t="0" r="9525" b="9525"/>
                <wp:wrapNone/>
                <wp:docPr id="80" name="Text Box 80"/>
                <wp:cNvGraphicFramePr/>
                <a:graphic xmlns:a="http://schemas.openxmlformats.org/drawingml/2006/main">
                  <a:graphicData uri="http://schemas.microsoft.com/office/word/2010/wordprocessingShape">
                    <wps:wsp>
                      <wps:cNvSpPr txBox="1"/>
                      <wps:spPr>
                        <a:xfrm>
                          <a:off x="0" y="0"/>
                          <a:ext cx="428625" cy="428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37FE7" w:rsidRDefault="00337FE7">
                            <w:r w:rsidRPr="00FA1700">
                              <w:rPr>
                                <w:noProof/>
                                <w:lang w:bidi="ar-SA"/>
                              </w:rPr>
                              <w:drawing>
                                <wp:inline distT="0" distB="0" distL="0" distR="0" wp14:anchorId="268616E4" wp14:editId="0128E3F3">
                                  <wp:extent cx="257175" cy="195099"/>
                                  <wp:effectExtent l="0" t="0" r="0" b="0"/>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7175" cy="19509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0" o:spid="_x0000_s1088" type="#_x0000_t202" style="position:absolute;margin-left:331.6pt;margin-top:207.3pt;width:33.75pt;height:33.75pt;z-index:37753831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" fillcolor="white [3201]" stroked="f" strokeweight=".5pt">
                <v:textbox>
                  <w:txbxContent>
                    <w:p w:rsidR="00337FE7" w:rsidRDefault="00337FE7">
                      <w:r w:rsidRPr="00FA1700">
                        <w:rPr>
                          <w:noProof/>
                          <w:lang w:bidi="ar-SA"/>
                        </w:rPr>
                        <w:drawing>
                          <wp:inline distT="0" distB="0" distL="0" distR="0" wp14:anchorId="268616E4" wp14:editId="0128E3F3">
                            <wp:extent cx="257175" cy="195099"/>
                            <wp:effectExtent l="0" t="0" r="0" b="0"/>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7175" cy="195099"/>
                                    </a:xfrm>
                                    <a:prstGeom prst="rect">
                                      <a:avLst/>
                                    </a:prstGeom>
                                    <a:noFill/>
                                    <a:ln>
                                      <a:noFill/>
                                    </a:ln>
                                  </pic:spPr>
                                </pic:pic>
                              </a:graphicData>
                            </a:graphic>
                          </wp:inline>
                        </w:drawing>
                      </w:r>
                    </w:p>
                  </w:txbxContent>
                </v:textbox>
              </v:shape>
            </w:pict>
          </mc:Fallback>
        </mc:AlternateContent>
      </w:r>
      <w:r w:rsidR="00FA1700">
        <w:rPr>
          <w:noProof/>
          <w:lang w:bidi="ar-SA"/>
        </w:rPr>
        <mc:AlternateContent>
          <mc:Choice Requires="wps">
            <w:drawing>
              <wp:anchor distT="0" distB="0" distL="114300" distR="114300" simplePos="0" relativeHeight="377537286" behindDoc="0" locked="0" layoutInCell="1" allowOverlap="1">
                <wp:simplePos x="0" y="0"/>
                <wp:positionH relativeFrom="column">
                  <wp:posOffset>3354070</wp:posOffset>
                </wp:positionH>
                <wp:positionV relativeFrom="paragraph">
                  <wp:posOffset>2670810</wp:posOffset>
                </wp:positionV>
                <wp:extent cx="247650" cy="190500"/>
                <wp:effectExtent l="0" t="0" r="19050" b="19050"/>
                <wp:wrapNone/>
                <wp:docPr id="79" name="Text Box 79"/>
                <wp:cNvGraphicFramePr/>
                <a:graphic xmlns:a="http://schemas.openxmlformats.org/drawingml/2006/main">
                  <a:graphicData uri="http://schemas.microsoft.com/office/word/2010/wordprocessingShape">
                    <wps:wsp>
                      <wps:cNvSpPr txBox="1"/>
                      <wps:spPr>
                        <a:xfrm>
                          <a:off x="0" y="0"/>
                          <a:ext cx="247650" cy="190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37FE7" w:rsidRDefault="00337F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9" o:spid="_x0000_s1089" type="#_x0000_t202" style="position:absolute;margin-left:264.1pt;margin-top:210.3pt;width:19.5pt;height:15pt;z-index:37753728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" fillcolor="white [3201]" strokeweight=".5pt">
                <v:textbox>
                  <w:txbxContent>
                    <w:p w:rsidR="00337FE7" w:rsidRDefault="00337FE7"/>
                  </w:txbxContent>
                </v:textbox>
              </v:shape>
            </w:pict>
          </mc:Fallback>
        </mc:AlternateContent>
      </w:r>
      <w:r w:rsidR="00FA1700">
        <w:rPr>
          <w:noProof/>
          <w:lang w:bidi="ar-SA"/>
        </w:rPr>
        <mc:AlternateContent>
          <mc:Choice Requires="wps">
            <w:drawing>
              <wp:anchor distT="0" distB="0" distL="114300" distR="114300" simplePos="0" relativeHeight="377536262" behindDoc="0" locked="0" layoutInCell="1" allowOverlap="1">
                <wp:simplePos x="0" y="0"/>
                <wp:positionH relativeFrom="column">
                  <wp:posOffset>4277995</wp:posOffset>
                </wp:positionH>
                <wp:positionV relativeFrom="paragraph">
                  <wp:posOffset>1889761</wp:posOffset>
                </wp:positionV>
                <wp:extent cx="238125" cy="209550"/>
                <wp:effectExtent l="0" t="0" r="28575" b="19050"/>
                <wp:wrapNone/>
                <wp:docPr id="78" name="Text Box 78"/>
                <wp:cNvGraphicFramePr/>
                <a:graphic xmlns:a="http://schemas.openxmlformats.org/drawingml/2006/main">
                  <a:graphicData uri="http://schemas.microsoft.com/office/word/2010/wordprocessingShape">
                    <wps:wsp>
                      <wps:cNvSpPr txBox="1"/>
                      <wps:spPr>
                        <a:xfrm>
                          <a:off x="0" y="0"/>
                          <a:ext cx="238125"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37FE7" w:rsidRDefault="00337F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8" o:spid="_x0000_s1090" type="#_x0000_t202" style="position:absolute;margin-left:336.85pt;margin-top:148.8pt;width:18.75pt;height:16.5pt;z-index:3775362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" fillcolor="white [3201]" strokeweight=".5pt">
                <v:textbox>
                  <w:txbxContent>
                    <w:p w:rsidR="00337FE7" w:rsidRDefault="00337FE7"/>
                  </w:txbxContent>
                </v:textbox>
              </v:shape>
            </w:pict>
          </mc:Fallback>
        </mc:AlternateContent>
      </w:r>
      <w:r w:rsidR="00FA1700">
        <w:rPr>
          <w:noProof/>
          <w:lang w:bidi="ar-SA"/>
        </w:rPr>
        <mc:AlternateContent>
          <mc:Choice Requires="wps">
            <w:drawing>
              <wp:anchor distT="0" distB="0" distL="114300" distR="114300" simplePos="0" relativeHeight="377534214" behindDoc="0" locked="0" layoutInCell="1" allowOverlap="1">
                <wp:simplePos x="0" y="0"/>
                <wp:positionH relativeFrom="column">
                  <wp:posOffset>3363595</wp:posOffset>
                </wp:positionH>
                <wp:positionV relativeFrom="paragraph">
                  <wp:posOffset>1223010</wp:posOffset>
                </wp:positionV>
                <wp:extent cx="266700" cy="200025"/>
                <wp:effectExtent l="0" t="0" r="19050" b="28575"/>
                <wp:wrapNone/>
                <wp:docPr id="74" name="Text Box 74"/>
                <wp:cNvGraphicFramePr/>
                <a:graphic xmlns:a="http://schemas.openxmlformats.org/drawingml/2006/main">
                  <a:graphicData uri="http://schemas.microsoft.com/office/word/2010/wordprocessingShape">
                    <wps:wsp>
                      <wps:cNvSpPr txBox="1"/>
                      <wps:spPr>
                        <a:xfrm>
                          <a:off x="0" y="0"/>
                          <a:ext cx="266700" cy="200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37FE7" w:rsidRDefault="00337F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4" o:spid="_x0000_s1091" type="#_x0000_t202" style="position:absolute;margin-left:264.85pt;margin-top:96.3pt;width:21pt;height:15.75pt;z-index:377534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" fillcolor="white [3201]" strokeweight=".5pt">
                <v:textbox>
                  <w:txbxContent>
                    <w:p w:rsidR="00337FE7" w:rsidRDefault="00337FE7"/>
                  </w:txbxContent>
                </v:textbox>
              </v:shape>
            </w:pict>
          </mc:Fallback>
        </mc:AlternateContent>
      </w:r>
      <w:r w:rsidR="00FA1700">
        <w:rPr>
          <w:noProof/>
          <w:lang w:bidi="ar-SA"/>
        </w:rPr>
        <mc:AlternateContent>
          <mc:Choice Requires="wps">
            <w:drawing>
              <wp:anchor distT="0" distB="0" distL="114300" distR="114300" simplePos="0" relativeHeight="377531142" behindDoc="0" locked="0" layoutInCell="1" allowOverlap="1">
                <wp:simplePos x="0" y="0"/>
                <wp:positionH relativeFrom="column">
                  <wp:posOffset>3030220</wp:posOffset>
                </wp:positionH>
                <wp:positionV relativeFrom="paragraph">
                  <wp:posOffset>70485</wp:posOffset>
                </wp:positionV>
                <wp:extent cx="866775" cy="790575"/>
                <wp:effectExtent l="0" t="0" r="9525" b="9525"/>
                <wp:wrapNone/>
                <wp:docPr id="67" name="Text Box 67"/>
                <wp:cNvGraphicFramePr/>
                <a:graphic xmlns:a="http://schemas.openxmlformats.org/drawingml/2006/main">
                  <a:graphicData uri="http://schemas.microsoft.com/office/word/2010/wordprocessingShape">
                    <wps:wsp>
                      <wps:cNvSpPr txBox="1"/>
                      <wps:spPr>
                        <a:xfrm>
                          <a:off x="0" y="0"/>
                          <a:ext cx="866775" cy="7905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37FE7" w:rsidRDefault="00337FE7" w:rsidP="00277774">
                            <w:pPr>
                              <w:pStyle w:val="Bodytext30"/>
                              <w:shd w:val="clear" w:color="auto" w:fill="auto"/>
                              <w:spacing w:after="0" w:line="240" w:lineRule="auto"/>
                              <w:ind w:right="60"/>
                              <w:jc w:val="center"/>
                              <w:rPr>
                                <w:rStyle w:val="Bodytext3Exact"/>
                                <w:b/>
                                <w:bCs/>
                              </w:rPr>
                            </w:pPr>
                            <w:r>
                              <w:rPr>
                                <w:rStyle w:val="Bodytext3Exact"/>
                                <w:b/>
                                <w:bCs/>
                              </w:rPr>
                              <w:t xml:space="preserve">                                                                       Strength in</w:t>
                            </w:r>
                          </w:p>
                          <w:p w:rsidR="00337FE7" w:rsidRDefault="00337FE7" w:rsidP="00277774">
                            <w:pPr>
                              <w:pStyle w:val="Bodytext30"/>
                              <w:shd w:val="clear" w:color="auto" w:fill="auto"/>
                              <w:spacing w:after="0" w:line="240" w:lineRule="auto"/>
                              <w:ind w:right="60"/>
                              <w:jc w:val="center"/>
                            </w:pPr>
                            <w:r>
                              <w:rPr>
                                <w:rStyle w:val="Bodytext3Exact"/>
                                <w:b/>
                                <w:bCs/>
                              </w:rPr>
                              <w:t>Ministry</w:t>
                            </w:r>
                          </w:p>
                          <w:p w:rsidR="00337FE7" w:rsidRDefault="00337FE7" w:rsidP="00277774">
                            <w:pPr>
                              <w:pStyle w:val="Bodytext6"/>
                              <w:shd w:val="clear" w:color="auto" w:fill="auto"/>
                              <w:ind w:right="60"/>
                            </w:pPr>
                            <w:r>
                              <w:t xml:space="preserve">                                                                                                   </w:t>
                            </w:r>
                            <w:r>
                              <w:br/>
                              <w:t xml:space="preserve">                                                                                                   </w:t>
                            </w:r>
                          </w:p>
                          <w:p w:rsidR="00337FE7" w:rsidRDefault="00337F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7" o:spid="_x0000_s1092" type="#_x0000_t202" style="position:absolute;margin-left:238.6pt;margin-top:5.55pt;width:68.25pt;height:62.25pt;z-index:3775311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" fillcolor="white [3201]" stroked="f" strokeweight=".5pt">
                <v:textbox>
                  <w:txbxContent>
                    <w:p w:rsidR="00337FE7" w:rsidRDefault="00337FE7" w:rsidP="00277774">
                      <w:pPr>
                        <w:pStyle w:val="Bodytext30"/>
                        <w:shd w:val="clear" w:color="auto" w:fill="auto"/>
                        <w:spacing w:after="0" w:line="240" w:lineRule="auto"/>
                        <w:ind w:right="60"/>
                        <w:jc w:val="center"/>
                        <w:rPr>
                          <w:rStyle w:val="Bodytext3Exact"/>
                          <w:b/>
                          <w:bCs/>
                        </w:rPr>
                      </w:pPr>
                      <w:r>
                        <w:rPr>
                          <w:rStyle w:val="Bodytext3Exact"/>
                          <w:b/>
                          <w:bCs/>
                        </w:rPr>
                        <w:t xml:space="preserve">                                                                       Strength in</w:t>
                      </w:r>
                    </w:p>
                    <w:p w:rsidR="00337FE7" w:rsidRDefault="00337FE7" w:rsidP="00277774">
                      <w:pPr>
                        <w:pStyle w:val="Bodytext30"/>
                        <w:shd w:val="clear" w:color="auto" w:fill="auto"/>
                        <w:spacing w:after="0" w:line="240" w:lineRule="auto"/>
                        <w:ind w:right="60"/>
                        <w:jc w:val="center"/>
                      </w:pPr>
                      <w:r>
                        <w:rPr>
                          <w:rStyle w:val="Bodytext3Exact"/>
                          <w:b/>
                          <w:bCs/>
                        </w:rPr>
                        <w:t>Ministry</w:t>
                      </w:r>
                    </w:p>
                    <w:p w:rsidR="00337FE7" w:rsidRDefault="00337FE7" w:rsidP="00277774">
                      <w:pPr>
                        <w:pStyle w:val="Bodytext6"/>
                        <w:shd w:val="clear" w:color="auto" w:fill="auto"/>
                        <w:ind w:right="60"/>
                      </w:pPr>
                      <w:r>
                        <w:t xml:space="preserve">                                                                                                   </w:t>
                      </w:r>
                      <w:r>
                        <w:br/>
                        <w:t xml:space="preserve">                                                                                                   </w:t>
                      </w:r>
                    </w:p>
                    <w:p w:rsidR="00337FE7" w:rsidRDefault="00337FE7"/>
                  </w:txbxContent>
                </v:textbox>
              </v:shape>
            </w:pict>
          </mc:Fallback>
        </mc:AlternateContent>
      </w:r>
      <w:r w:rsidR="00FA1700">
        <w:rPr>
          <w:noProof/>
          <w:lang w:bidi="ar-SA"/>
        </w:rPr>
        <mc:AlternateContent>
          <mc:Choice Requires="wps">
            <w:drawing>
              <wp:anchor distT="0" distB="0" distL="114300" distR="114300" simplePos="0" relativeHeight="377533190" behindDoc="0" locked="0" layoutInCell="1" allowOverlap="1" wp14:anchorId="0BF946C3" wp14:editId="751C6B79">
                <wp:simplePos x="0" y="0"/>
                <wp:positionH relativeFrom="column">
                  <wp:posOffset>3982720</wp:posOffset>
                </wp:positionH>
                <wp:positionV relativeFrom="paragraph">
                  <wp:posOffset>70485</wp:posOffset>
                </wp:positionV>
                <wp:extent cx="866775" cy="790575"/>
                <wp:effectExtent l="0" t="0" r="9525" b="9525"/>
                <wp:wrapNone/>
                <wp:docPr id="68" name="Text Box 68"/>
                <wp:cNvGraphicFramePr/>
                <a:graphic xmlns:a="http://schemas.openxmlformats.org/drawingml/2006/main">
                  <a:graphicData uri="http://schemas.microsoft.com/office/word/2010/wordprocessingShape">
                    <wps:wsp>
                      <wps:cNvSpPr txBox="1"/>
                      <wps:spPr>
                        <a:xfrm>
                          <a:off x="0" y="0"/>
                          <a:ext cx="866775" cy="7905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37FE7" w:rsidRDefault="00337FE7" w:rsidP="00FA1700">
                            <w:pPr>
                              <w:pStyle w:val="Bodytext30"/>
                              <w:shd w:val="clear" w:color="auto" w:fill="auto"/>
                              <w:spacing w:after="0" w:line="240" w:lineRule="auto"/>
                              <w:ind w:right="60"/>
                              <w:jc w:val="center"/>
                            </w:pPr>
                            <w:r>
                              <w:rPr>
                                <w:rStyle w:val="Bodytext3Exact"/>
                                <w:b/>
                                <w:bCs/>
                              </w:rPr>
                              <w:t xml:space="preserve">                                                                       Focus on Develop </w:t>
                            </w:r>
                            <w:proofErr w:type="spellStart"/>
                            <w:r>
                              <w:rPr>
                                <w:rStyle w:val="Bodytext3Exact"/>
                                <w:b/>
                                <w:bCs/>
                              </w:rPr>
                              <w:t>ment</w:t>
                            </w:r>
                            <w:proofErr w:type="spellEnd"/>
                          </w:p>
                          <w:p w:rsidR="00337FE7" w:rsidRDefault="00337FE7" w:rsidP="00FA1700">
                            <w:pPr>
                              <w:pStyle w:val="Bodytext6"/>
                              <w:shd w:val="clear" w:color="auto" w:fill="auto"/>
                              <w:ind w:right="60"/>
                            </w:pPr>
                            <w:r>
                              <w:t xml:space="preserve">                                                                                                   </w:t>
                            </w:r>
                            <w:r>
                              <w:br/>
                              <w:t xml:space="preserve">                                                                                                   </w:t>
                            </w:r>
                          </w:p>
                          <w:p w:rsidR="00337FE7" w:rsidRDefault="00337FE7" w:rsidP="00FA170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F946C3" id="Text Box 68" o:spid="_x0000_s1093" type="#_x0000_t202" style="position:absolute;margin-left:313.6pt;margin-top:5.55pt;width:68.25pt;height:62.25pt;z-index:3775331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" fillcolor="white [3201]" stroked="f" strokeweight=".5pt">
                <v:textbox>
                  <w:txbxContent>
                    <w:p w:rsidR="00337FE7" w:rsidRDefault="00337FE7" w:rsidP="00FA1700">
                      <w:pPr>
                        <w:pStyle w:val="Bodytext30"/>
                        <w:shd w:val="clear" w:color="auto" w:fill="auto"/>
                        <w:spacing w:after="0" w:line="240" w:lineRule="auto"/>
                        <w:ind w:right="60"/>
                        <w:jc w:val="center"/>
                      </w:pPr>
                      <w:r>
                        <w:rPr>
                          <w:rStyle w:val="Bodytext3Exact"/>
                          <w:b/>
                          <w:bCs/>
                        </w:rPr>
                        <w:t xml:space="preserve">                                                                       Focus on Develop </w:t>
                      </w:r>
                      <w:proofErr w:type="spellStart"/>
                      <w:r>
                        <w:rPr>
                          <w:rStyle w:val="Bodytext3Exact"/>
                          <w:b/>
                          <w:bCs/>
                        </w:rPr>
                        <w:t>ment</w:t>
                      </w:r>
                      <w:proofErr w:type="spellEnd"/>
                    </w:p>
                    <w:p w:rsidR="00337FE7" w:rsidRDefault="00337FE7" w:rsidP="00FA1700">
                      <w:pPr>
                        <w:pStyle w:val="Bodytext6"/>
                        <w:shd w:val="clear" w:color="auto" w:fill="auto"/>
                        <w:ind w:right="60"/>
                      </w:pPr>
                      <w:r>
                        <w:t xml:space="preserve">                                                                                                   </w:t>
                      </w:r>
                      <w:r>
                        <w:br/>
                        <w:t xml:space="preserve">                                                                                                   </w:t>
                      </w:r>
                    </w:p>
                    <w:p w:rsidR="00337FE7" w:rsidRDefault="00337FE7" w:rsidP="00FA1700"/>
                  </w:txbxContent>
                </v:textbox>
              </v:shape>
            </w:pict>
          </mc:Fallback>
        </mc:AlternateContent>
      </w:r>
      <w:r w:rsidR="00277774">
        <w:rPr>
          <w:noProof/>
          <w:lang w:bidi="ar-SA"/>
        </w:rPr>
        <mc:AlternateContent>
          <mc:Choice Requires="wps">
            <w:drawing>
              <wp:anchor distT="0" distB="0" distL="114300" distR="114300" simplePos="0" relativeHeight="377530118" behindDoc="0" locked="0" layoutInCell="1" allowOverlap="1">
                <wp:simplePos x="0" y="0"/>
                <wp:positionH relativeFrom="column">
                  <wp:posOffset>96519</wp:posOffset>
                </wp:positionH>
                <wp:positionV relativeFrom="paragraph">
                  <wp:posOffset>861060</wp:posOffset>
                </wp:positionV>
                <wp:extent cx="4467225" cy="5600700"/>
                <wp:effectExtent l="0" t="0" r="9525" b="0"/>
                <wp:wrapNone/>
                <wp:docPr id="66" name="Text Box 66"/>
                <wp:cNvGraphicFramePr/>
                <a:graphic xmlns:a="http://schemas.openxmlformats.org/drawingml/2006/main">
                  <a:graphicData uri="http://schemas.microsoft.com/office/word/2010/wordprocessingShape">
                    <wps:wsp>
                      <wps:cNvSpPr txBox="1"/>
                      <wps:spPr>
                        <a:xfrm>
                          <a:off x="0" y="0"/>
                          <a:ext cx="4467225" cy="5600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37FE7" w:rsidRDefault="00337FE7" w:rsidP="00277774">
                            <w:pPr>
                              <w:pStyle w:val="Tablecaption2"/>
                              <w:shd w:val="clear" w:color="auto" w:fill="auto"/>
                            </w:pPr>
                            <w:r>
                              <w:t xml:space="preserve">  Developing others</w:t>
                            </w:r>
                          </w:p>
                          <w:tbl>
                            <w:tblPr>
                              <w:tblOverlap w:val="never"/>
                              <w:tblW w:w="0" w:type="auto"/>
                              <w:jc w:val="center"/>
                              <w:tblLayout w:type="fixed"/>
                              <w:tblCellMar>
                                <w:left w:w="10" w:type="dxa"/>
                                <w:right w:w="10" w:type="dxa"/>
                              </w:tblCellMar>
                              <w:tblLook w:val="04A0" w:firstRow="1" w:lastRow="0" w:firstColumn="1" w:lastColumn="0" w:noHBand="0" w:noVBand="1"/>
                            </w:tblPr>
                            <w:tblGrid>
                              <w:gridCol w:w="4800"/>
                              <w:gridCol w:w="922"/>
                              <w:gridCol w:w="730"/>
                            </w:tblGrid>
                            <w:tr w:rsidR="00337FE7" w:rsidTr="00277774">
                              <w:trPr>
                                <w:trHeight w:hRule="exact" w:val="912"/>
                                <w:jc w:val="center"/>
                              </w:trPr>
                              <w:tc>
                                <w:tcPr>
                                  <w:tcW w:w="4800" w:type="dxa"/>
                                  <w:shd w:val="clear" w:color="auto" w:fill="FFFFFF"/>
                                </w:tcPr>
                                <w:p w:rsidR="00337FE7" w:rsidRDefault="00337FE7" w:rsidP="00277774">
                                  <w:pPr>
                                    <w:pStyle w:val="Bodytext20"/>
                                    <w:shd w:val="clear" w:color="auto" w:fill="auto"/>
                                    <w:spacing w:before="0" w:line="278" w:lineRule="exact"/>
                                    <w:ind w:firstLine="0"/>
                                    <w:rPr>
                                      <w:rStyle w:val="Bodytext21"/>
                                    </w:rPr>
                                  </w:pPr>
                                  <w:r>
                                    <w:rPr>
                                      <w:rStyle w:val="Bodytext21"/>
                                    </w:rPr>
                                    <w:t xml:space="preserve">Does the minister see the ability in others? Does s/he encourage them, train and support them, </w:t>
                                  </w:r>
                                </w:p>
                                <w:p w:rsidR="00337FE7" w:rsidRDefault="00337FE7" w:rsidP="00277774">
                                  <w:pPr>
                                    <w:pStyle w:val="Bodytext20"/>
                                    <w:shd w:val="clear" w:color="auto" w:fill="auto"/>
                                    <w:spacing w:before="0" w:line="278" w:lineRule="exact"/>
                                    <w:ind w:firstLine="0"/>
                                  </w:pPr>
                                  <w:proofErr w:type="gramStart"/>
                                  <w:r>
                                    <w:rPr>
                                      <w:rStyle w:val="Bodytext21"/>
                                    </w:rPr>
                                    <w:t>and</w:t>
                                  </w:r>
                                  <w:proofErr w:type="gramEnd"/>
                                  <w:r>
                                    <w:rPr>
                                      <w:rStyle w:val="Bodytext21"/>
                                    </w:rPr>
                                    <w:t xml:space="preserve"> set them free to use their talents?</w:t>
                                  </w:r>
                                </w:p>
                              </w:tc>
                              <w:tc>
                                <w:tcPr>
                                  <w:tcW w:w="922" w:type="dxa"/>
                                  <w:shd w:val="clear" w:color="auto" w:fill="FFFFFF"/>
                                </w:tcPr>
                                <w:p w:rsidR="00337FE7" w:rsidRDefault="00337FE7" w:rsidP="00277774">
                                  <w:pPr>
                                    <w:pStyle w:val="Bodytext20"/>
                                    <w:shd w:val="clear" w:color="auto" w:fill="auto"/>
                                    <w:spacing w:before="0" w:line="234" w:lineRule="exact"/>
                                    <w:ind w:left="220" w:firstLine="0"/>
                                  </w:pPr>
                                </w:p>
                              </w:tc>
                              <w:tc>
                                <w:tcPr>
                                  <w:tcW w:w="730" w:type="dxa"/>
                                  <w:shd w:val="clear" w:color="auto" w:fill="FFFFFF"/>
                                </w:tcPr>
                                <w:p w:rsidR="00337FE7" w:rsidRDefault="00337FE7" w:rsidP="00FA1700">
                                  <w:pPr>
                                    <w:pStyle w:val="Bodytext20"/>
                                    <w:shd w:val="clear" w:color="auto" w:fill="auto"/>
                                    <w:spacing w:before="0" w:line="234" w:lineRule="exact"/>
                                    <w:ind w:firstLine="0"/>
                                  </w:pPr>
                                </w:p>
                              </w:tc>
                            </w:tr>
                            <w:tr w:rsidR="00337FE7" w:rsidTr="00277774">
                              <w:trPr>
                                <w:trHeight w:hRule="exact" w:val="1325"/>
                                <w:jc w:val="center"/>
                              </w:trPr>
                              <w:tc>
                                <w:tcPr>
                                  <w:tcW w:w="4800" w:type="dxa"/>
                                  <w:shd w:val="clear" w:color="auto" w:fill="FFFFFF"/>
                                  <w:vAlign w:val="bottom"/>
                                </w:tcPr>
                                <w:p w:rsidR="00337FE7" w:rsidRDefault="00337FE7" w:rsidP="00277774">
                                  <w:pPr>
                                    <w:pStyle w:val="Bodytext20"/>
                                    <w:shd w:val="clear" w:color="auto" w:fill="auto"/>
                                    <w:spacing w:before="0" w:line="278" w:lineRule="exact"/>
                                    <w:ind w:firstLine="0"/>
                                    <w:rPr>
                                      <w:rStyle w:val="Bodytext21"/>
                                    </w:rPr>
                                  </w:pPr>
                                  <w:r>
                                    <w:rPr>
                                      <w:rStyle w:val="Bodytext2Bold0"/>
                                    </w:rPr>
                                    <w:t xml:space="preserve">Time Management </w:t>
                                  </w:r>
                                  <w:r>
                                    <w:rPr>
                                      <w:rStyle w:val="Bodytext21"/>
                                    </w:rPr>
                                    <w:t xml:space="preserve">Does s/he live, work and engage at a good pace? Do they have the virtue </w:t>
                                  </w:r>
                                </w:p>
                                <w:p w:rsidR="00337FE7" w:rsidRDefault="00337FE7" w:rsidP="00277774">
                                  <w:pPr>
                                    <w:pStyle w:val="Bodytext20"/>
                                    <w:shd w:val="clear" w:color="auto" w:fill="auto"/>
                                    <w:spacing w:before="0" w:line="278" w:lineRule="exact"/>
                                    <w:ind w:firstLine="0"/>
                                    <w:rPr>
                                      <w:rStyle w:val="Bodytext21"/>
                                    </w:rPr>
                                  </w:pPr>
                                  <w:proofErr w:type="gramStart"/>
                                  <w:r>
                                    <w:rPr>
                                      <w:rStyle w:val="Bodytext21"/>
                                    </w:rPr>
                                    <w:t>of</w:t>
                                  </w:r>
                                  <w:proofErr w:type="gramEnd"/>
                                  <w:r>
                                    <w:rPr>
                                      <w:rStyle w:val="Bodytext21"/>
                                    </w:rPr>
                                    <w:t xml:space="preserve"> patience? Do events begin and end on 9me        </w:t>
                                  </w:r>
                                </w:p>
                                <w:p w:rsidR="00337FE7" w:rsidRDefault="00337FE7" w:rsidP="00277774">
                                  <w:pPr>
                                    <w:pStyle w:val="Bodytext20"/>
                                    <w:shd w:val="clear" w:color="auto" w:fill="auto"/>
                                    <w:spacing w:before="0" w:line="278" w:lineRule="exact"/>
                                    <w:ind w:firstLine="0"/>
                                    <w:rPr>
                                      <w:rStyle w:val="Bodytext21"/>
                                    </w:rPr>
                                  </w:pPr>
                                  <w:proofErr w:type="gramStart"/>
                                  <w:r>
                                    <w:rPr>
                                      <w:rStyle w:val="Bodytext21"/>
                                    </w:rPr>
                                    <w:t>and</w:t>
                                  </w:r>
                                  <w:proofErr w:type="gramEnd"/>
                                  <w:r>
                                    <w:rPr>
                                      <w:rStyle w:val="Bodytext21"/>
                                    </w:rPr>
                                    <w:t xml:space="preserve"> is time used well when s/he is in charge?</w:t>
                                  </w:r>
                                </w:p>
                                <w:p w:rsidR="00337FE7" w:rsidRDefault="00337FE7" w:rsidP="00277774">
                                  <w:pPr>
                                    <w:pStyle w:val="Bodytext20"/>
                                    <w:shd w:val="clear" w:color="auto" w:fill="auto"/>
                                    <w:spacing w:before="0" w:line="278" w:lineRule="exact"/>
                                    <w:ind w:firstLine="0"/>
                                  </w:pPr>
                                </w:p>
                              </w:tc>
                              <w:tc>
                                <w:tcPr>
                                  <w:tcW w:w="922" w:type="dxa"/>
                                  <w:shd w:val="clear" w:color="auto" w:fill="FFFFFF"/>
                                  <w:vAlign w:val="center"/>
                                </w:tcPr>
                                <w:p w:rsidR="00337FE7" w:rsidRDefault="00337FE7" w:rsidP="00FA1700">
                                  <w:pPr>
                                    <w:pStyle w:val="Bodytext20"/>
                                    <w:shd w:val="clear" w:color="auto" w:fill="auto"/>
                                    <w:spacing w:before="0" w:line="234" w:lineRule="exact"/>
                                    <w:ind w:firstLine="0"/>
                                  </w:pPr>
                                  <w:r w:rsidRPr="00FA1700">
                                    <w:rPr>
                                      <w:noProof/>
                                      <w:lang w:bidi="ar-SA"/>
                                    </w:rPr>
                                    <w:drawing>
                                      <wp:inline distT="0" distB="0" distL="0" distR="0" wp14:anchorId="20F45288" wp14:editId="580EF18A">
                                        <wp:extent cx="276225" cy="209550"/>
                                        <wp:effectExtent l="0" t="0" r="9525" b="0"/>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6225" cy="209550"/>
                                                </a:xfrm>
                                                <a:prstGeom prst="rect">
                                                  <a:avLst/>
                                                </a:prstGeom>
                                                <a:noFill/>
                                                <a:ln>
                                                  <a:noFill/>
                                                </a:ln>
                                              </pic:spPr>
                                            </pic:pic>
                                          </a:graphicData>
                                        </a:graphic>
                                      </wp:inline>
                                    </w:drawing>
                                  </w:r>
                                  <w:r>
                                    <w:t xml:space="preserve">      </w:t>
                                  </w:r>
                                </w:p>
                              </w:tc>
                              <w:tc>
                                <w:tcPr>
                                  <w:tcW w:w="730" w:type="dxa"/>
                                  <w:shd w:val="clear" w:color="auto" w:fill="FFFFFF"/>
                                  <w:vAlign w:val="center"/>
                                </w:tcPr>
                                <w:p w:rsidR="00337FE7" w:rsidRDefault="00337FE7" w:rsidP="00FA1700">
                                  <w:pPr>
                                    <w:pStyle w:val="Bodytext20"/>
                                    <w:shd w:val="clear" w:color="auto" w:fill="auto"/>
                                    <w:spacing w:before="0" w:line="234" w:lineRule="exact"/>
                                    <w:ind w:firstLine="0"/>
                                  </w:pPr>
                                  <w:r>
                                    <w:t xml:space="preserve"> </w:t>
                                  </w:r>
                                </w:p>
                              </w:tc>
                            </w:tr>
                            <w:tr w:rsidR="00337FE7" w:rsidTr="00277774">
                              <w:trPr>
                                <w:trHeight w:hRule="exact" w:val="1310"/>
                                <w:jc w:val="center"/>
                              </w:trPr>
                              <w:tc>
                                <w:tcPr>
                                  <w:tcW w:w="4800" w:type="dxa"/>
                                  <w:shd w:val="clear" w:color="auto" w:fill="FFFFFF"/>
                                </w:tcPr>
                                <w:p w:rsidR="00337FE7" w:rsidRDefault="00337FE7" w:rsidP="00FA1700">
                                  <w:pPr>
                                    <w:pStyle w:val="Bodytext20"/>
                                    <w:shd w:val="clear" w:color="auto" w:fill="auto"/>
                                    <w:spacing w:before="0" w:line="278" w:lineRule="exact"/>
                                    <w:ind w:firstLine="0"/>
                                  </w:pPr>
                                  <w:r>
                                    <w:rPr>
                                      <w:rStyle w:val="Bodytext2Bold0"/>
                                    </w:rPr>
                                    <w:t xml:space="preserve">Ministry to the Elderly </w:t>
                                  </w:r>
                                  <w:r>
                                    <w:rPr>
                                      <w:rStyle w:val="Bodytext21"/>
                                    </w:rPr>
                                    <w:t>Is s/he relaxed and confident with elderly people, ensuring that they are cared for and respected and that their contributions are valued?</w:t>
                                  </w:r>
                                </w:p>
                              </w:tc>
                              <w:tc>
                                <w:tcPr>
                                  <w:tcW w:w="922" w:type="dxa"/>
                                  <w:shd w:val="clear" w:color="auto" w:fill="FFFFFF"/>
                                  <w:vAlign w:val="center"/>
                                </w:tcPr>
                                <w:p w:rsidR="00337FE7" w:rsidRDefault="00337FE7" w:rsidP="00277774">
                                  <w:pPr>
                                    <w:pStyle w:val="Bodytext20"/>
                                    <w:shd w:val="clear" w:color="auto" w:fill="auto"/>
                                    <w:spacing w:before="0" w:line="234" w:lineRule="exact"/>
                                    <w:ind w:left="220" w:firstLine="0"/>
                                  </w:pPr>
                                </w:p>
                              </w:tc>
                              <w:tc>
                                <w:tcPr>
                                  <w:tcW w:w="730" w:type="dxa"/>
                                  <w:shd w:val="clear" w:color="auto" w:fill="FFFFFF"/>
                                  <w:vAlign w:val="center"/>
                                </w:tcPr>
                                <w:p w:rsidR="00337FE7" w:rsidRDefault="00337FE7" w:rsidP="00FA1700">
                                  <w:pPr>
                                    <w:pStyle w:val="Bodytext20"/>
                                    <w:shd w:val="clear" w:color="auto" w:fill="auto"/>
                                    <w:spacing w:before="0" w:line="234" w:lineRule="exact"/>
                                    <w:ind w:firstLine="0"/>
                                  </w:pPr>
                                </w:p>
                              </w:tc>
                            </w:tr>
                            <w:tr w:rsidR="00337FE7" w:rsidTr="00277774">
                              <w:trPr>
                                <w:trHeight w:hRule="exact" w:val="1315"/>
                                <w:jc w:val="center"/>
                              </w:trPr>
                              <w:tc>
                                <w:tcPr>
                                  <w:tcW w:w="4800" w:type="dxa"/>
                                  <w:shd w:val="clear" w:color="auto" w:fill="FFFFFF"/>
                                </w:tcPr>
                                <w:p w:rsidR="00337FE7" w:rsidRDefault="00337FE7" w:rsidP="00277774">
                                  <w:pPr>
                                    <w:pStyle w:val="Bodytext20"/>
                                    <w:shd w:val="clear" w:color="auto" w:fill="auto"/>
                                    <w:spacing w:before="0" w:line="278" w:lineRule="exact"/>
                                    <w:ind w:firstLine="0"/>
                                  </w:pPr>
                                  <w:r>
                                    <w:rPr>
                                      <w:rStyle w:val="Bodytext2Bold0"/>
                                    </w:rPr>
                                    <w:t xml:space="preserve">Healthy Lifestyle for Ministry </w:t>
                                  </w:r>
                                  <w:r>
                                    <w:rPr>
                                      <w:rStyle w:val="Bodytext21"/>
                                    </w:rPr>
                                    <w:t>Does s/he set an example of a healthy and balanced lifestyle, handling the needs of his/her family, and his/her own need of leisure and refreshment?</w:t>
                                  </w:r>
                                </w:p>
                              </w:tc>
                              <w:tc>
                                <w:tcPr>
                                  <w:tcW w:w="922" w:type="dxa"/>
                                  <w:shd w:val="clear" w:color="auto" w:fill="FFFFFF"/>
                                  <w:vAlign w:val="center"/>
                                </w:tcPr>
                                <w:p w:rsidR="00337FE7" w:rsidRDefault="00337FE7" w:rsidP="00FA1700">
                                  <w:pPr>
                                    <w:pStyle w:val="Bodytext20"/>
                                    <w:shd w:val="clear" w:color="auto" w:fill="auto"/>
                                    <w:spacing w:before="0" w:line="234" w:lineRule="exact"/>
                                    <w:ind w:firstLine="0"/>
                                  </w:pPr>
                                  <w:r w:rsidRPr="00FA1700">
                                    <w:rPr>
                                      <w:noProof/>
                                      <w:lang w:bidi="ar-SA"/>
                                    </w:rPr>
                                    <w:drawing>
                                      <wp:inline distT="0" distB="0" distL="0" distR="0" wp14:anchorId="05A62199" wp14:editId="51638CD3">
                                        <wp:extent cx="276225" cy="209550"/>
                                        <wp:effectExtent l="0" t="0" r="9525" b="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6225" cy="209550"/>
                                                </a:xfrm>
                                                <a:prstGeom prst="rect">
                                                  <a:avLst/>
                                                </a:prstGeom>
                                                <a:noFill/>
                                                <a:ln>
                                                  <a:noFill/>
                                                </a:ln>
                                              </pic:spPr>
                                            </pic:pic>
                                          </a:graphicData>
                                        </a:graphic>
                                      </wp:inline>
                                    </w:drawing>
                                  </w:r>
                                </w:p>
                              </w:tc>
                              <w:tc>
                                <w:tcPr>
                                  <w:tcW w:w="730" w:type="dxa"/>
                                  <w:shd w:val="clear" w:color="auto" w:fill="FFFFFF"/>
                                  <w:vAlign w:val="center"/>
                                </w:tcPr>
                                <w:p w:rsidR="00337FE7" w:rsidRDefault="00337FE7" w:rsidP="00277774">
                                  <w:pPr>
                                    <w:pStyle w:val="Bodytext20"/>
                                    <w:shd w:val="clear" w:color="auto" w:fill="auto"/>
                                    <w:spacing w:before="0" w:line="234" w:lineRule="exact"/>
                                    <w:ind w:left="440" w:firstLine="0"/>
                                  </w:pPr>
                                </w:p>
                              </w:tc>
                            </w:tr>
                            <w:tr w:rsidR="00337FE7" w:rsidTr="00277774">
                              <w:trPr>
                                <w:trHeight w:hRule="exact" w:val="1608"/>
                                <w:jc w:val="center"/>
                              </w:trPr>
                              <w:tc>
                                <w:tcPr>
                                  <w:tcW w:w="4800" w:type="dxa"/>
                                  <w:shd w:val="clear" w:color="auto" w:fill="FFFFFF"/>
                                  <w:vAlign w:val="center"/>
                                </w:tcPr>
                                <w:p w:rsidR="00337FE7" w:rsidRDefault="00337FE7" w:rsidP="00277774">
                                  <w:pPr>
                                    <w:pStyle w:val="Bodytext20"/>
                                    <w:shd w:val="clear" w:color="auto" w:fill="auto"/>
                                    <w:spacing w:before="0" w:line="278" w:lineRule="exact"/>
                                    <w:ind w:firstLine="0"/>
                                  </w:pPr>
                                  <w:r>
                                    <w:rPr>
                                      <w:rStyle w:val="Bodytext2Bold0"/>
                                    </w:rPr>
                                    <w:t>Work with children and /or Young People</w:t>
                                  </w:r>
                                </w:p>
                                <w:p w:rsidR="00337FE7" w:rsidRDefault="00337FE7" w:rsidP="00277774">
                                  <w:pPr>
                                    <w:pStyle w:val="Bodytext20"/>
                                    <w:shd w:val="clear" w:color="auto" w:fill="auto"/>
                                    <w:spacing w:before="0" w:line="278" w:lineRule="exact"/>
                                    <w:ind w:firstLine="0"/>
                                  </w:pPr>
                                  <w:r>
                                    <w:rPr>
                                      <w:rStyle w:val="Bodytext21"/>
                                    </w:rPr>
                                    <w:t>Are children and young people seen as integral to the life of the church? Does s/he reach out to children and young people and/or enable others to work in this area?</w:t>
                                  </w:r>
                                </w:p>
                              </w:tc>
                              <w:tc>
                                <w:tcPr>
                                  <w:tcW w:w="922" w:type="dxa"/>
                                  <w:shd w:val="clear" w:color="auto" w:fill="FFFFFF"/>
                                  <w:vAlign w:val="center"/>
                                </w:tcPr>
                                <w:p w:rsidR="00337FE7" w:rsidRDefault="00337FE7" w:rsidP="00277774">
                                  <w:pPr>
                                    <w:pStyle w:val="Bodytext20"/>
                                    <w:shd w:val="clear" w:color="auto" w:fill="auto"/>
                                    <w:spacing w:before="0" w:line="234" w:lineRule="exact"/>
                                    <w:ind w:left="220" w:firstLine="0"/>
                                  </w:pPr>
                                </w:p>
                              </w:tc>
                              <w:tc>
                                <w:tcPr>
                                  <w:tcW w:w="730" w:type="dxa"/>
                                  <w:shd w:val="clear" w:color="auto" w:fill="FFFFFF"/>
                                  <w:vAlign w:val="center"/>
                                </w:tcPr>
                                <w:p w:rsidR="00337FE7" w:rsidRDefault="00337FE7" w:rsidP="00277774">
                                  <w:pPr>
                                    <w:pStyle w:val="Bodytext20"/>
                                    <w:shd w:val="clear" w:color="auto" w:fill="auto"/>
                                    <w:spacing w:before="0" w:line="234" w:lineRule="exact"/>
                                    <w:ind w:left="440" w:firstLine="0"/>
                                  </w:pPr>
                                </w:p>
                              </w:tc>
                            </w:tr>
                            <w:tr w:rsidR="00337FE7" w:rsidTr="00277774">
                              <w:trPr>
                                <w:trHeight w:hRule="exact" w:val="1037"/>
                                <w:jc w:val="center"/>
                              </w:trPr>
                              <w:tc>
                                <w:tcPr>
                                  <w:tcW w:w="4800" w:type="dxa"/>
                                  <w:shd w:val="clear" w:color="auto" w:fill="FFFFFF"/>
                                  <w:vAlign w:val="bottom"/>
                                </w:tcPr>
                                <w:p w:rsidR="00337FE7" w:rsidRDefault="00337FE7" w:rsidP="00277774">
                                  <w:pPr>
                                    <w:pStyle w:val="Bodytext20"/>
                                    <w:shd w:val="clear" w:color="auto" w:fill="auto"/>
                                    <w:spacing w:before="0" w:line="278" w:lineRule="exact"/>
                                    <w:ind w:firstLine="0"/>
                                  </w:pPr>
                                  <w:r>
                                    <w:rPr>
                                      <w:rStyle w:val="Bodytext2Bold0"/>
                                    </w:rPr>
                                    <w:t xml:space="preserve">Schools. </w:t>
                                  </w:r>
                                  <w:r>
                                    <w:rPr>
                                      <w:rStyle w:val="Bodytext21"/>
                                    </w:rPr>
                                    <w:t>How effec9vely does s/he work with governors, staff and children in the schools of the parish, so far as that is welcomed?</w:t>
                                  </w:r>
                                </w:p>
                              </w:tc>
                              <w:tc>
                                <w:tcPr>
                                  <w:tcW w:w="922" w:type="dxa"/>
                                  <w:shd w:val="clear" w:color="auto" w:fill="FFFFFF"/>
                                  <w:vAlign w:val="center"/>
                                </w:tcPr>
                                <w:p w:rsidR="00337FE7" w:rsidRDefault="00337FE7" w:rsidP="00277774">
                                  <w:pPr>
                                    <w:pStyle w:val="Bodytext20"/>
                                    <w:shd w:val="clear" w:color="auto" w:fill="auto"/>
                                    <w:spacing w:before="0" w:line="234" w:lineRule="exact"/>
                                    <w:ind w:left="220" w:firstLine="0"/>
                                  </w:pPr>
                                </w:p>
                              </w:tc>
                              <w:tc>
                                <w:tcPr>
                                  <w:tcW w:w="730" w:type="dxa"/>
                                  <w:shd w:val="clear" w:color="auto" w:fill="FFFFFF"/>
                                  <w:vAlign w:val="center"/>
                                </w:tcPr>
                                <w:p w:rsidR="00337FE7" w:rsidRDefault="00337FE7" w:rsidP="00277774">
                                  <w:pPr>
                                    <w:pStyle w:val="Bodytext20"/>
                                    <w:shd w:val="clear" w:color="auto" w:fill="auto"/>
                                    <w:spacing w:before="0" w:line="234" w:lineRule="exact"/>
                                    <w:ind w:left="440" w:firstLine="0"/>
                                  </w:pPr>
                                </w:p>
                              </w:tc>
                            </w:tr>
                            <w:tr w:rsidR="00337FE7" w:rsidTr="00277774">
                              <w:trPr>
                                <w:trHeight w:hRule="exact" w:val="667"/>
                                <w:jc w:val="center"/>
                              </w:trPr>
                              <w:tc>
                                <w:tcPr>
                                  <w:tcW w:w="4800" w:type="dxa"/>
                                  <w:shd w:val="clear" w:color="auto" w:fill="FFFFFF"/>
                                  <w:vAlign w:val="bottom"/>
                                </w:tcPr>
                                <w:p w:rsidR="00337FE7" w:rsidRDefault="00337FE7" w:rsidP="00277774">
                                  <w:pPr>
                                    <w:pStyle w:val="Bodytext20"/>
                                    <w:shd w:val="clear" w:color="auto" w:fill="auto"/>
                                    <w:spacing w:before="0" w:line="283" w:lineRule="exact"/>
                                    <w:ind w:firstLine="0"/>
                                  </w:pPr>
                                  <w:r>
                                    <w:rPr>
                                      <w:rStyle w:val="Bodytext2Bold0"/>
                                    </w:rPr>
                                    <w:t xml:space="preserve">Weddings and Funerals </w:t>
                                  </w:r>
                                  <w:r>
                                    <w:rPr>
                                      <w:rStyle w:val="Bodytext21"/>
                                    </w:rPr>
                                    <w:t>Is there good prepara9on? What is the informal feedback from</w:t>
                                  </w:r>
                                </w:p>
                              </w:tc>
                              <w:tc>
                                <w:tcPr>
                                  <w:tcW w:w="922" w:type="dxa"/>
                                  <w:shd w:val="clear" w:color="auto" w:fill="FFFFFF"/>
                                  <w:vAlign w:val="bottom"/>
                                </w:tcPr>
                                <w:p w:rsidR="00337FE7" w:rsidRDefault="00337FE7" w:rsidP="00277774">
                                  <w:pPr>
                                    <w:pStyle w:val="Bodytext20"/>
                                    <w:shd w:val="clear" w:color="auto" w:fill="auto"/>
                                    <w:spacing w:before="0" w:line="234" w:lineRule="exact"/>
                                    <w:ind w:left="220" w:firstLine="0"/>
                                  </w:pPr>
                                </w:p>
                              </w:tc>
                              <w:tc>
                                <w:tcPr>
                                  <w:tcW w:w="730" w:type="dxa"/>
                                  <w:shd w:val="clear" w:color="auto" w:fill="FFFFFF"/>
                                  <w:vAlign w:val="bottom"/>
                                </w:tcPr>
                                <w:p w:rsidR="00337FE7" w:rsidRDefault="00337FE7" w:rsidP="00277774">
                                  <w:pPr>
                                    <w:pStyle w:val="Bodytext20"/>
                                    <w:shd w:val="clear" w:color="auto" w:fill="auto"/>
                                    <w:spacing w:before="0" w:line="234" w:lineRule="exact"/>
                                    <w:ind w:left="440" w:firstLine="0"/>
                                  </w:pPr>
                                </w:p>
                              </w:tc>
                            </w:tr>
                          </w:tbl>
                          <w:p w:rsidR="00337FE7" w:rsidRDefault="00337FE7" w:rsidP="00277774">
                            <w:pPr>
                              <w:pStyle w:val="Tablecaption"/>
                              <w:shd w:val="clear" w:color="auto" w:fill="auto"/>
                            </w:pPr>
                            <w:r>
                              <w:t xml:space="preserve">  </w:t>
                            </w:r>
                            <w:proofErr w:type="gramStart"/>
                            <w:r>
                              <w:t>these</w:t>
                            </w:r>
                            <w:proofErr w:type="gramEnd"/>
                            <w:r>
                              <w:t xml:space="preserve"> in the wider community like?</w:t>
                            </w:r>
                          </w:p>
                          <w:p w:rsidR="00337FE7" w:rsidRDefault="00337F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6" o:spid="_x0000_s1094" type="#_x0000_t202" style="position:absolute;margin-left:7.6pt;margin-top:67.8pt;width:351.75pt;height:441pt;z-index:37753011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" fillcolor="white [3201]" stroked="f" strokeweight=".5pt">
                <v:textbox>
                  <w:txbxContent>
                    <w:p w:rsidR="00337FE7" w:rsidRDefault="00337FE7" w:rsidP="00277774">
                      <w:pPr>
                        <w:pStyle w:val="Tablecaption2"/>
                        <w:shd w:val="clear" w:color="auto" w:fill="auto"/>
                      </w:pPr>
                      <w:r>
                        <w:t xml:space="preserve">  Developing others</w:t>
                      </w:r>
                    </w:p>
                    <w:tbl>
                      <w:tblPr>
                        <w:tblOverlap w:val="never"/>
                        <w:tblW w:w="0" w:type="auto"/>
                        <w:jc w:val="center"/>
                        <w:tblLayout w:type="fixed"/>
                        <w:tblCellMar>
                          <w:left w:w="10" w:type="dxa"/>
                          <w:right w:w="10" w:type="dxa"/>
                        </w:tblCellMar>
                        <w:tblLook w:val="04A0" w:firstRow="1" w:lastRow="0" w:firstColumn="1" w:lastColumn="0" w:noHBand="0" w:noVBand="1"/>
                      </w:tblPr>
                      <w:tblGrid>
                        <w:gridCol w:w="4800"/>
                        <w:gridCol w:w="922"/>
                        <w:gridCol w:w="730"/>
                      </w:tblGrid>
                      <w:tr w:rsidR="00337FE7" w:rsidTr="00277774">
                        <w:trPr>
                          <w:trHeight w:hRule="exact" w:val="912"/>
                          <w:jc w:val="center"/>
                        </w:trPr>
                        <w:tc>
                          <w:tcPr>
                            <w:tcW w:w="4800" w:type="dxa"/>
                            <w:shd w:val="clear" w:color="auto" w:fill="FFFFFF"/>
                          </w:tcPr>
                          <w:p w:rsidR="00337FE7" w:rsidRDefault="00337FE7" w:rsidP="00277774">
                            <w:pPr>
                              <w:pStyle w:val="Bodytext20"/>
                              <w:shd w:val="clear" w:color="auto" w:fill="auto"/>
                              <w:spacing w:before="0" w:line="278" w:lineRule="exact"/>
                              <w:ind w:firstLine="0"/>
                              <w:rPr>
                                <w:rStyle w:val="Bodytext21"/>
                              </w:rPr>
                            </w:pPr>
                            <w:r>
                              <w:rPr>
                                <w:rStyle w:val="Bodytext21"/>
                              </w:rPr>
                              <w:t xml:space="preserve">Does the minister see the ability in others? Does s/he encourage them, train and support them, </w:t>
                            </w:r>
                          </w:p>
                          <w:p w:rsidR="00337FE7" w:rsidRDefault="00337FE7" w:rsidP="00277774">
                            <w:pPr>
                              <w:pStyle w:val="Bodytext20"/>
                              <w:shd w:val="clear" w:color="auto" w:fill="auto"/>
                              <w:spacing w:before="0" w:line="278" w:lineRule="exact"/>
                              <w:ind w:firstLine="0"/>
                            </w:pPr>
                            <w:proofErr w:type="gramStart"/>
                            <w:r>
                              <w:rPr>
                                <w:rStyle w:val="Bodytext21"/>
                              </w:rPr>
                              <w:t>and</w:t>
                            </w:r>
                            <w:proofErr w:type="gramEnd"/>
                            <w:r>
                              <w:rPr>
                                <w:rStyle w:val="Bodytext21"/>
                              </w:rPr>
                              <w:t xml:space="preserve"> set them free to use their talents?</w:t>
                            </w:r>
                          </w:p>
                        </w:tc>
                        <w:tc>
                          <w:tcPr>
                            <w:tcW w:w="922" w:type="dxa"/>
                            <w:shd w:val="clear" w:color="auto" w:fill="FFFFFF"/>
                          </w:tcPr>
                          <w:p w:rsidR="00337FE7" w:rsidRDefault="00337FE7" w:rsidP="00277774">
                            <w:pPr>
                              <w:pStyle w:val="Bodytext20"/>
                              <w:shd w:val="clear" w:color="auto" w:fill="auto"/>
                              <w:spacing w:before="0" w:line="234" w:lineRule="exact"/>
                              <w:ind w:left="220" w:firstLine="0"/>
                            </w:pPr>
                          </w:p>
                        </w:tc>
                        <w:tc>
                          <w:tcPr>
                            <w:tcW w:w="730" w:type="dxa"/>
                            <w:shd w:val="clear" w:color="auto" w:fill="FFFFFF"/>
                          </w:tcPr>
                          <w:p w:rsidR="00337FE7" w:rsidRDefault="00337FE7" w:rsidP="00FA1700">
                            <w:pPr>
                              <w:pStyle w:val="Bodytext20"/>
                              <w:shd w:val="clear" w:color="auto" w:fill="auto"/>
                              <w:spacing w:before="0" w:line="234" w:lineRule="exact"/>
                              <w:ind w:firstLine="0"/>
                            </w:pPr>
                          </w:p>
                        </w:tc>
                      </w:tr>
                      <w:tr w:rsidR="00337FE7" w:rsidTr="00277774">
                        <w:trPr>
                          <w:trHeight w:hRule="exact" w:val="1325"/>
                          <w:jc w:val="center"/>
                        </w:trPr>
                        <w:tc>
                          <w:tcPr>
                            <w:tcW w:w="4800" w:type="dxa"/>
                            <w:shd w:val="clear" w:color="auto" w:fill="FFFFFF"/>
                            <w:vAlign w:val="bottom"/>
                          </w:tcPr>
                          <w:p w:rsidR="00337FE7" w:rsidRDefault="00337FE7" w:rsidP="00277774">
                            <w:pPr>
                              <w:pStyle w:val="Bodytext20"/>
                              <w:shd w:val="clear" w:color="auto" w:fill="auto"/>
                              <w:spacing w:before="0" w:line="278" w:lineRule="exact"/>
                              <w:ind w:firstLine="0"/>
                              <w:rPr>
                                <w:rStyle w:val="Bodytext21"/>
                              </w:rPr>
                            </w:pPr>
                            <w:r>
                              <w:rPr>
                                <w:rStyle w:val="Bodytext2Bold0"/>
                              </w:rPr>
                              <w:t xml:space="preserve">Time Management </w:t>
                            </w:r>
                            <w:r>
                              <w:rPr>
                                <w:rStyle w:val="Bodytext21"/>
                              </w:rPr>
                              <w:t xml:space="preserve">Does s/he live, work and engage at a good pace? Do they have the virtue </w:t>
                            </w:r>
                          </w:p>
                          <w:p w:rsidR="00337FE7" w:rsidRDefault="00337FE7" w:rsidP="00277774">
                            <w:pPr>
                              <w:pStyle w:val="Bodytext20"/>
                              <w:shd w:val="clear" w:color="auto" w:fill="auto"/>
                              <w:spacing w:before="0" w:line="278" w:lineRule="exact"/>
                              <w:ind w:firstLine="0"/>
                              <w:rPr>
                                <w:rStyle w:val="Bodytext21"/>
                              </w:rPr>
                            </w:pPr>
                            <w:proofErr w:type="gramStart"/>
                            <w:r>
                              <w:rPr>
                                <w:rStyle w:val="Bodytext21"/>
                              </w:rPr>
                              <w:t>of</w:t>
                            </w:r>
                            <w:proofErr w:type="gramEnd"/>
                            <w:r>
                              <w:rPr>
                                <w:rStyle w:val="Bodytext21"/>
                              </w:rPr>
                              <w:t xml:space="preserve"> patience? Do events begin and end on 9me        </w:t>
                            </w:r>
                          </w:p>
                          <w:p w:rsidR="00337FE7" w:rsidRDefault="00337FE7" w:rsidP="00277774">
                            <w:pPr>
                              <w:pStyle w:val="Bodytext20"/>
                              <w:shd w:val="clear" w:color="auto" w:fill="auto"/>
                              <w:spacing w:before="0" w:line="278" w:lineRule="exact"/>
                              <w:ind w:firstLine="0"/>
                              <w:rPr>
                                <w:rStyle w:val="Bodytext21"/>
                              </w:rPr>
                            </w:pPr>
                            <w:proofErr w:type="gramStart"/>
                            <w:r>
                              <w:rPr>
                                <w:rStyle w:val="Bodytext21"/>
                              </w:rPr>
                              <w:t>and</w:t>
                            </w:r>
                            <w:proofErr w:type="gramEnd"/>
                            <w:r>
                              <w:rPr>
                                <w:rStyle w:val="Bodytext21"/>
                              </w:rPr>
                              <w:t xml:space="preserve"> is time used well when s/he is in charge?</w:t>
                            </w:r>
                          </w:p>
                          <w:p w:rsidR="00337FE7" w:rsidRDefault="00337FE7" w:rsidP="00277774">
                            <w:pPr>
                              <w:pStyle w:val="Bodytext20"/>
                              <w:shd w:val="clear" w:color="auto" w:fill="auto"/>
                              <w:spacing w:before="0" w:line="278" w:lineRule="exact"/>
                              <w:ind w:firstLine="0"/>
                            </w:pPr>
                          </w:p>
                        </w:tc>
                        <w:tc>
                          <w:tcPr>
                            <w:tcW w:w="922" w:type="dxa"/>
                            <w:shd w:val="clear" w:color="auto" w:fill="FFFFFF"/>
                            <w:vAlign w:val="center"/>
                          </w:tcPr>
                          <w:p w:rsidR="00337FE7" w:rsidRDefault="00337FE7" w:rsidP="00FA1700">
                            <w:pPr>
                              <w:pStyle w:val="Bodytext20"/>
                              <w:shd w:val="clear" w:color="auto" w:fill="auto"/>
                              <w:spacing w:before="0" w:line="234" w:lineRule="exact"/>
                              <w:ind w:firstLine="0"/>
                            </w:pPr>
                            <w:r w:rsidRPr="00FA1700">
                              <w:rPr>
                                <w:noProof/>
                                <w:lang w:bidi="ar-SA"/>
                              </w:rPr>
                              <w:drawing>
                                <wp:inline distT="0" distB="0" distL="0" distR="0" wp14:anchorId="20F45288" wp14:editId="580EF18A">
                                  <wp:extent cx="276225" cy="209550"/>
                                  <wp:effectExtent l="0" t="0" r="9525" b="0"/>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6225" cy="209550"/>
                                          </a:xfrm>
                                          <a:prstGeom prst="rect">
                                            <a:avLst/>
                                          </a:prstGeom>
                                          <a:noFill/>
                                          <a:ln>
                                            <a:noFill/>
                                          </a:ln>
                                        </pic:spPr>
                                      </pic:pic>
                                    </a:graphicData>
                                  </a:graphic>
                                </wp:inline>
                              </w:drawing>
                            </w:r>
                            <w:r>
                              <w:t xml:space="preserve">      </w:t>
                            </w:r>
                          </w:p>
                        </w:tc>
                        <w:tc>
                          <w:tcPr>
                            <w:tcW w:w="730" w:type="dxa"/>
                            <w:shd w:val="clear" w:color="auto" w:fill="FFFFFF"/>
                            <w:vAlign w:val="center"/>
                          </w:tcPr>
                          <w:p w:rsidR="00337FE7" w:rsidRDefault="00337FE7" w:rsidP="00FA1700">
                            <w:pPr>
                              <w:pStyle w:val="Bodytext20"/>
                              <w:shd w:val="clear" w:color="auto" w:fill="auto"/>
                              <w:spacing w:before="0" w:line="234" w:lineRule="exact"/>
                              <w:ind w:firstLine="0"/>
                            </w:pPr>
                            <w:r>
                              <w:t xml:space="preserve"> </w:t>
                            </w:r>
                          </w:p>
                        </w:tc>
                      </w:tr>
                      <w:tr w:rsidR="00337FE7" w:rsidTr="00277774">
                        <w:trPr>
                          <w:trHeight w:hRule="exact" w:val="1310"/>
                          <w:jc w:val="center"/>
                        </w:trPr>
                        <w:tc>
                          <w:tcPr>
                            <w:tcW w:w="4800" w:type="dxa"/>
                            <w:shd w:val="clear" w:color="auto" w:fill="FFFFFF"/>
                          </w:tcPr>
                          <w:p w:rsidR="00337FE7" w:rsidRDefault="00337FE7" w:rsidP="00FA1700">
                            <w:pPr>
                              <w:pStyle w:val="Bodytext20"/>
                              <w:shd w:val="clear" w:color="auto" w:fill="auto"/>
                              <w:spacing w:before="0" w:line="278" w:lineRule="exact"/>
                              <w:ind w:firstLine="0"/>
                            </w:pPr>
                            <w:r>
                              <w:rPr>
                                <w:rStyle w:val="Bodytext2Bold0"/>
                              </w:rPr>
                              <w:t xml:space="preserve">Ministry to the Elderly </w:t>
                            </w:r>
                            <w:r>
                              <w:rPr>
                                <w:rStyle w:val="Bodytext21"/>
                              </w:rPr>
                              <w:t>Is s/he relaxed and confident with elderly people, ensuring that they are cared for and respected and that their contributions are valued?</w:t>
                            </w:r>
                          </w:p>
                        </w:tc>
                        <w:tc>
                          <w:tcPr>
                            <w:tcW w:w="922" w:type="dxa"/>
                            <w:shd w:val="clear" w:color="auto" w:fill="FFFFFF"/>
                            <w:vAlign w:val="center"/>
                          </w:tcPr>
                          <w:p w:rsidR="00337FE7" w:rsidRDefault="00337FE7" w:rsidP="00277774">
                            <w:pPr>
                              <w:pStyle w:val="Bodytext20"/>
                              <w:shd w:val="clear" w:color="auto" w:fill="auto"/>
                              <w:spacing w:before="0" w:line="234" w:lineRule="exact"/>
                              <w:ind w:left="220" w:firstLine="0"/>
                            </w:pPr>
                          </w:p>
                        </w:tc>
                        <w:tc>
                          <w:tcPr>
                            <w:tcW w:w="730" w:type="dxa"/>
                            <w:shd w:val="clear" w:color="auto" w:fill="FFFFFF"/>
                            <w:vAlign w:val="center"/>
                          </w:tcPr>
                          <w:p w:rsidR="00337FE7" w:rsidRDefault="00337FE7" w:rsidP="00FA1700">
                            <w:pPr>
                              <w:pStyle w:val="Bodytext20"/>
                              <w:shd w:val="clear" w:color="auto" w:fill="auto"/>
                              <w:spacing w:before="0" w:line="234" w:lineRule="exact"/>
                              <w:ind w:firstLine="0"/>
                            </w:pPr>
                          </w:p>
                        </w:tc>
                      </w:tr>
                      <w:tr w:rsidR="00337FE7" w:rsidTr="00277774">
                        <w:trPr>
                          <w:trHeight w:hRule="exact" w:val="1315"/>
                          <w:jc w:val="center"/>
                        </w:trPr>
                        <w:tc>
                          <w:tcPr>
                            <w:tcW w:w="4800" w:type="dxa"/>
                            <w:shd w:val="clear" w:color="auto" w:fill="FFFFFF"/>
                          </w:tcPr>
                          <w:p w:rsidR="00337FE7" w:rsidRDefault="00337FE7" w:rsidP="00277774">
                            <w:pPr>
                              <w:pStyle w:val="Bodytext20"/>
                              <w:shd w:val="clear" w:color="auto" w:fill="auto"/>
                              <w:spacing w:before="0" w:line="278" w:lineRule="exact"/>
                              <w:ind w:firstLine="0"/>
                            </w:pPr>
                            <w:r>
                              <w:rPr>
                                <w:rStyle w:val="Bodytext2Bold0"/>
                              </w:rPr>
                              <w:t xml:space="preserve">Healthy Lifestyle for Ministry </w:t>
                            </w:r>
                            <w:r>
                              <w:rPr>
                                <w:rStyle w:val="Bodytext21"/>
                              </w:rPr>
                              <w:t>Does s/he set an example of a healthy and balanced lifestyle, handling the needs of his/her family, and his/her own need of leisure and refreshment?</w:t>
                            </w:r>
                          </w:p>
                        </w:tc>
                        <w:tc>
                          <w:tcPr>
                            <w:tcW w:w="922" w:type="dxa"/>
                            <w:shd w:val="clear" w:color="auto" w:fill="FFFFFF"/>
                            <w:vAlign w:val="center"/>
                          </w:tcPr>
                          <w:p w:rsidR="00337FE7" w:rsidRDefault="00337FE7" w:rsidP="00FA1700">
                            <w:pPr>
                              <w:pStyle w:val="Bodytext20"/>
                              <w:shd w:val="clear" w:color="auto" w:fill="auto"/>
                              <w:spacing w:before="0" w:line="234" w:lineRule="exact"/>
                              <w:ind w:firstLine="0"/>
                            </w:pPr>
                            <w:r w:rsidRPr="00FA1700">
                              <w:rPr>
                                <w:noProof/>
                                <w:lang w:bidi="ar-SA"/>
                              </w:rPr>
                              <w:drawing>
                                <wp:inline distT="0" distB="0" distL="0" distR="0" wp14:anchorId="05A62199" wp14:editId="51638CD3">
                                  <wp:extent cx="276225" cy="209550"/>
                                  <wp:effectExtent l="0" t="0" r="9525" b="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6225" cy="209550"/>
                                          </a:xfrm>
                                          <a:prstGeom prst="rect">
                                            <a:avLst/>
                                          </a:prstGeom>
                                          <a:noFill/>
                                          <a:ln>
                                            <a:noFill/>
                                          </a:ln>
                                        </pic:spPr>
                                      </pic:pic>
                                    </a:graphicData>
                                  </a:graphic>
                                </wp:inline>
                              </w:drawing>
                            </w:r>
                          </w:p>
                        </w:tc>
                        <w:tc>
                          <w:tcPr>
                            <w:tcW w:w="730" w:type="dxa"/>
                            <w:shd w:val="clear" w:color="auto" w:fill="FFFFFF"/>
                            <w:vAlign w:val="center"/>
                          </w:tcPr>
                          <w:p w:rsidR="00337FE7" w:rsidRDefault="00337FE7" w:rsidP="00277774">
                            <w:pPr>
                              <w:pStyle w:val="Bodytext20"/>
                              <w:shd w:val="clear" w:color="auto" w:fill="auto"/>
                              <w:spacing w:before="0" w:line="234" w:lineRule="exact"/>
                              <w:ind w:left="440" w:firstLine="0"/>
                            </w:pPr>
                          </w:p>
                        </w:tc>
                      </w:tr>
                      <w:tr w:rsidR="00337FE7" w:rsidTr="00277774">
                        <w:trPr>
                          <w:trHeight w:hRule="exact" w:val="1608"/>
                          <w:jc w:val="center"/>
                        </w:trPr>
                        <w:tc>
                          <w:tcPr>
                            <w:tcW w:w="4800" w:type="dxa"/>
                            <w:shd w:val="clear" w:color="auto" w:fill="FFFFFF"/>
                            <w:vAlign w:val="center"/>
                          </w:tcPr>
                          <w:p w:rsidR="00337FE7" w:rsidRDefault="00337FE7" w:rsidP="00277774">
                            <w:pPr>
                              <w:pStyle w:val="Bodytext20"/>
                              <w:shd w:val="clear" w:color="auto" w:fill="auto"/>
                              <w:spacing w:before="0" w:line="278" w:lineRule="exact"/>
                              <w:ind w:firstLine="0"/>
                            </w:pPr>
                            <w:r>
                              <w:rPr>
                                <w:rStyle w:val="Bodytext2Bold0"/>
                              </w:rPr>
                              <w:t>Work with children and /or Young People</w:t>
                            </w:r>
                          </w:p>
                          <w:p w:rsidR="00337FE7" w:rsidRDefault="00337FE7" w:rsidP="00277774">
                            <w:pPr>
                              <w:pStyle w:val="Bodytext20"/>
                              <w:shd w:val="clear" w:color="auto" w:fill="auto"/>
                              <w:spacing w:before="0" w:line="278" w:lineRule="exact"/>
                              <w:ind w:firstLine="0"/>
                            </w:pPr>
                            <w:r>
                              <w:rPr>
                                <w:rStyle w:val="Bodytext21"/>
                              </w:rPr>
                              <w:t>Are children and young people seen as integral to the life of the church? Does s/he reach out to children and young people and/or enable others to work in this area?</w:t>
                            </w:r>
                          </w:p>
                        </w:tc>
                        <w:tc>
                          <w:tcPr>
                            <w:tcW w:w="922" w:type="dxa"/>
                            <w:shd w:val="clear" w:color="auto" w:fill="FFFFFF"/>
                            <w:vAlign w:val="center"/>
                          </w:tcPr>
                          <w:p w:rsidR="00337FE7" w:rsidRDefault="00337FE7" w:rsidP="00277774">
                            <w:pPr>
                              <w:pStyle w:val="Bodytext20"/>
                              <w:shd w:val="clear" w:color="auto" w:fill="auto"/>
                              <w:spacing w:before="0" w:line="234" w:lineRule="exact"/>
                              <w:ind w:left="220" w:firstLine="0"/>
                            </w:pPr>
                          </w:p>
                        </w:tc>
                        <w:tc>
                          <w:tcPr>
                            <w:tcW w:w="730" w:type="dxa"/>
                            <w:shd w:val="clear" w:color="auto" w:fill="FFFFFF"/>
                            <w:vAlign w:val="center"/>
                          </w:tcPr>
                          <w:p w:rsidR="00337FE7" w:rsidRDefault="00337FE7" w:rsidP="00277774">
                            <w:pPr>
                              <w:pStyle w:val="Bodytext20"/>
                              <w:shd w:val="clear" w:color="auto" w:fill="auto"/>
                              <w:spacing w:before="0" w:line="234" w:lineRule="exact"/>
                              <w:ind w:left="440" w:firstLine="0"/>
                            </w:pPr>
                          </w:p>
                        </w:tc>
                      </w:tr>
                      <w:tr w:rsidR="00337FE7" w:rsidTr="00277774">
                        <w:trPr>
                          <w:trHeight w:hRule="exact" w:val="1037"/>
                          <w:jc w:val="center"/>
                        </w:trPr>
                        <w:tc>
                          <w:tcPr>
                            <w:tcW w:w="4800" w:type="dxa"/>
                            <w:shd w:val="clear" w:color="auto" w:fill="FFFFFF"/>
                            <w:vAlign w:val="bottom"/>
                          </w:tcPr>
                          <w:p w:rsidR="00337FE7" w:rsidRDefault="00337FE7" w:rsidP="00277774">
                            <w:pPr>
                              <w:pStyle w:val="Bodytext20"/>
                              <w:shd w:val="clear" w:color="auto" w:fill="auto"/>
                              <w:spacing w:before="0" w:line="278" w:lineRule="exact"/>
                              <w:ind w:firstLine="0"/>
                            </w:pPr>
                            <w:r>
                              <w:rPr>
                                <w:rStyle w:val="Bodytext2Bold0"/>
                              </w:rPr>
                              <w:t xml:space="preserve">Schools. </w:t>
                            </w:r>
                            <w:r>
                              <w:rPr>
                                <w:rStyle w:val="Bodytext21"/>
                              </w:rPr>
                              <w:t>How effec9vely does s/he work with governors, staff and children in the schools of the parish, so far as that is welcomed?</w:t>
                            </w:r>
                          </w:p>
                        </w:tc>
                        <w:tc>
                          <w:tcPr>
                            <w:tcW w:w="922" w:type="dxa"/>
                            <w:shd w:val="clear" w:color="auto" w:fill="FFFFFF"/>
                            <w:vAlign w:val="center"/>
                          </w:tcPr>
                          <w:p w:rsidR="00337FE7" w:rsidRDefault="00337FE7" w:rsidP="00277774">
                            <w:pPr>
                              <w:pStyle w:val="Bodytext20"/>
                              <w:shd w:val="clear" w:color="auto" w:fill="auto"/>
                              <w:spacing w:before="0" w:line="234" w:lineRule="exact"/>
                              <w:ind w:left="220" w:firstLine="0"/>
                            </w:pPr>
                          </w:p>
                        </w:tc>
                        <w:tc>
                          <w:tcPr>
                            <w:tcW w:w="730" w:type="dxa"/>
                            <w:shd w:val="clear" w:color="auto" w:fill="FFFFFF"/>
                            <w:vAlign w:val="center"/>
                          </w:tcPr>
                          <w:p w:rsidR="00337FE7" w:rsidRDefault="00337FE7" w:rsidP="00277774">
                            <w:pPr>
                              <w:pStyle w:val="Bodytext20"/>
                              <w:shd w:val="clear" w:color="auto" w:fill="auto"/>
                              <w:spacing w:before="0" w:line="234" w:lineRule="exact"/>
                              <w:ind w:left="440" w:firstLine="0"/>
                            </w:pPr>
                          </w:p>
                        </w:tc>
                      </w:tr>
                      <w:tr w:rsidR="00337FE7" w:rsidTr="00277774">
                        <w:trPr>
                          <w:trHeight w:hRule="exact" w:val="667"/>
                          <w:jc w:val="center"/>
                        </w:trPr>
                        <w:tc>
                          <w:tcPr>
                            <w:tcW w:w="4800" w:type="dxa"/>
                            <w:shd w:val="clear" w:color="auto" w:fill="FFFFFF"/>
                            <w:vAlign w:val="bottom"/>
                          </w:tcPr>
                          <w:p w:rsidR="00337FE7" w:rsidRDefault="00337FE7" w:rsidP="00277774">
                            <w:pPr>
                              <w:pStyle w:val="Bodytext20"/>
                              <w:shd w:val="clear" w:color="auto" w:fill="auto"/>
                              <w:spacing w:before="0" w:line="283" w:lineRule="exact"/>
                              <w:ind w:firstLine="0"/>
                            </w:pPr>
                            <w:r>
                              <w:rPr>
                                <w:rStyle w:val="Bodytext2Bold0"/>
                              </w:rPr>
                              <w:t xml:space="preserve">Weddings and Funerals </w:t>
                            </w:r>
                            <w:r>
                              <w:rPr>
                                <w:rStyle w:val="Bodytext21"/>
                              </w:rPr>
                              <w:t>Is there good prepara9on? What is the informal feedback from</w:t>
                            </w:r>
                          </w:p>
                        </w:tc>
                        <w:tc>
                          <w:tcPr>
                            <w:tcW w:w="922" w:type="dxa"/>
                            <w:shd w:val="clear" w:color="auto" w:fill="FFFFFF"/>
                            <w:vAlign w:val="bottom"/>
                          </w:tcPr>
                          <w:p w:rsidR="00337FE7" w:rsidRDefault="00337FE7" w:rsidP="00277774">
                            <w:pPr>
                              <w:pStyle w:val="Bodytext20"/>
                              <w:shd w:val="clear" w:color="auto" w:fill="auto"/>
                              <w:spacing w:before="0" w:line="234" w:lineRule="exact"/>
                              <w:ind w:left="220" w:firstLine="0"/>
                            </w:pPr>
                          </w:p>
                        </w:tc>
                        <w:tc>
                          <w:tcPr>
                            <w:tcW w:w="730" w:type="dxa"/>
                            <w:shd w:val="clear" w:color="auto" w:fill="FFFFFF"/>
                            <w:vAlign w:val="bottom"/>
                          </w:tcPr>
                          <w:p w:rsidR="00337FE7" w:rsidRDefault="00337FE7" w:rsidP="00277774">
                            <w:pPr>
                              <w:pStyle w:val="Bodytext20"/>
                              <w:shd w:val="clear" w:color="auto" w:fill="auto"/>
                              <w:spacing w:before="0" w:line="234" w:lineRule="exact"/>
                              <w:ind w:left="440" w:firstLine="0"/>
                            </w:pPr>
                          </w:p>
                        </w:tc>
                      </w:tr>
                    </w:tbl>
                    <w:p w:rsidR="00337FE7" w:rsidRDefault="00337FE7" w:rsidP="00277774">
                      <w:pPr>
                        <w:pStyle w:val="Tablecaption"/>
                        <w:shd w:val="clear" w:color="auto" w:fill="auto"/>
                      </w:pPr>
                      <w:r>
                        <w:t xml:space="preserve">  </w:t>
                      </w:r>
                      <w:proofErr w:type="gramStart"/>
                      <w:r>
                        <w:t>these</w:t>
                      </w:r>
                      <w:proofErr w:type="gramEnd"/>
                      <w:r>
                        <w:t xml:space="preserve"> in the wider community like?</w:t>
                      </w:r>
                    </w:p>
                    <w:p w:rsidR="00337FE7" w:rsidRDefault="00337FE7"/>
                  </w:txbxContent>
                </v:textbox>
              </v:shape>
            </w:pict>
          </mc:Fallback>
        </mc:AlternateContent>
      </w:r>
    </w:p>
    <w:p w:rsidR="00F54C3C" w:rsidRDefault="00F54C3C">
      <w:pPr>
        <w:rPr>
          <w:sz w:val="2"/>
          <w:szCs w:val="2"/>
        </w:rPr>
        <w:sectPr w:rsidR="00F54C3C">
          <w:pgSz w:w="16840" w:h="11900" w:orient="landscape"/>
          <w:pgMar w:top="774" w:right="651" w:bottom="708" w:left="733" w:header="0" w:footer="3" w:gutter="0"/>
          <w:cols w:space="720"/>
          <w:noEndnote/>
          <w:docGrid w:linePitch="360"/>
        </w:sectPr>
      </w:pPr>
    </w:p>
    <w:p w:rsidR="00F54C3C" w:rsidRDefault="00F54C3C" w:rsidP="00337FE7">
      <w:pPr>
        <w:pStyle w:val="Heading30"/>
        <w:keepNext/>
        <w:keepLines/>
        <w:shd w:val="clear" w:color="auto" w:fill="auto"/>
        <w:spacing w:before="0" w:after="0" w:line="278" w:lineRule="exact"/>
        <w:jc w:val="left"/>
      </w:pPr>
    </w:p>
    <w:sectPr w:rsidR="00F54C3C">
      <w:pgSz w:w="16840" w:h="11900" w:orient="landscape"/>
      <w:pgMar w:top="703" w:right="2999" w:bottom="703" w:left="9229"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7FE7" w:rsidRDefault="00337FE7">
      <w:r>
        <w:separator/>
      </w:r>
    </w:p>
  </w:endnote>
  <w:endnote w:type="continuationSeparator" w:id="0">
    <w:p w:rsidR="00337FE7" w:rsidRDefault="00337F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7FE7" w:rsidRDefault="00337FE7">
    <w:pPr>
      <w:rPr>
        <w:sz w:val="2"/>
        <w:szCs w:val="2"/>
      </w:rPr>
    </w:pPr>
    <w:r>
      <w:rPr>
        <w:noProof/>
        <w:lang w:bidi="ar-SA"/>
      </w:rPr>
      <mc:AlternateContent>
        <mc:Choice Requires="wps">
          <w:drawing>
            <wp:anchor distT="0" distB="0" distL="63500" distR="63500" simplePos="0" relativeHeight="314572416" behindDoc="1" locked="0" layoutInCell="1" allowOverlap="1">
              <wp:simplePos x="0" y="0"/>
              <wp:positionH relativeFrom="page">
                <wp:posOffset>2696210</wp:posOffset>
              </wp:positionH>
              <wp:positionV relativeFrom="page">
                <wp:posOffset>6868795</wp:posOffset>
              </wp:positionV>
              <wp:extent cx="5264150" cy="128270"/>
              <wp:effectExtent l="635" t="1270" r="2540" b="381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4150" cy="128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7FE7" w:rsidRDefault="00337FE7">
                          <w:pPr>
                            <w:pStyle w:val="Headerorfooter0"/>
                            <w:shd w:val="clear" w:color="auto" w:fill="auto"/>
                            <w:tabs>
                              <w:tab w:val="right" w:pos="8290"/>
                            </w:tabs>
                            <w:spacing w:line="240" w:lineRule="auto"/>
                          </w:pPr>
                          <w:r>
                            <w:rPr>
                              <w:rStyle w:val="Headerorfooter1"/>
                            </w:rPr>
                            <w:t>8</w:t>
                          </w:r>
                          <w:r>
                            <w:rPr>
                              <w:rStyle w:val="Headerorfooter1"/>
                            </w:rPr>
                            <w:tab/>
                          </w:r>
                          <w:r>
                            <w:fldChar w:fldCharType="begin"/>
                          </w:r>
                          <w:r>
                            <w:instrText xml:space="preserve"> PAGE \* MERGEFORMAT </w:instrText>
                          </w:r>
                          <w:r>
                            <w:fldChar w:fldCharType="separate"/>
                          </w:r>
                          <w:r w:rsidR="00D46CE3" w:rsidRPr="00D46CE3">
                            <w:rPr>
                              <w:rStyle w:val="Headerorfooter1"/>
                              <w:noProof/>
                            </w:rPr>
                            <w:t>2</w:t>
                          </w:r>
                          <w:r>
                            <w:rPr>
                              <w:rStyle w:val="Headerorfooter1"/>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95" type="#_x0000_t202" style="position:absolute;margin-left:212.3pt;margin-top:540.85pt;width:414.5pt;height:10.1pt;z-index:-188744064;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" filled="f" stroked="f">
              <v:textbox style="mso-fit-shape-to-text:t" inset="0,0,0,0">
                <w:txbxContent>
                  <w:p w:rsidR="00337FE7" w:rsidRDefault="00337FE7">
                    <w:pPr>
                      <w:pStyle w:val="Headerorfooter0"/>
                      <w:shd w:val="clear" w:color="auto" w:fill="auto"/>
                      <w:tabs>
                        <w:tab w:val="right" w:pos="8290"/>
                      </w:tabs>
                      <w:spacing w:line="240" w:lineRule="auto"/>
                    </w:pPr>
                    <w:r>
                      <w:rPr>
                        <w:rStyle w:val="Headerorfooter1"/>
                      </w:rPr>
                      <w:t>8</w:t>
                    </w:r>
                    <w:r>
                      <w:rPr>
                        <w:rStyle w:val="Headerorfooter1"/>
                      </w:rPr>
                      <w:tab/>
                    </w:r>
                    <w:r>
                      <w:fldChar w:fldCharType="begin"/>
                    </w:r>
                    <w:r>
                      <w:instrText xml:space="preserve"> PAGE \* MERGEFORMAT </w:instrText>
                    </w:r>
                    <w:r>
                      <w:fldChar w:fldCharType="separate"/>
                    </w:r>
                    <w:r w:rsidR="00D46CE3" w:rsidRPr="00D46CE3">
                      <w:rPr>
                        <w:rStyle w:val="Headerorfooter1"/>
                        <w:noProof/>
                      </w:rPr>
                      <w:t>2</w:t>
                    </w:r>
                    <w:r>
                      <w:rPr>
                        <w:rStyle w:val="Headerorfooter1"/>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7FE7" w:rsidRDefault="00337FE7">
    <w:pPr>
      <w:rPr>
        <w:sz w:val="2"/>
        <w:szCs w:val="2"/>
      </w:rPr>
    </w:pPr>
    <w:r>
      <w:rPr>
        <w:noProof/>
        <w:lang w:bidi="ar-SA"/>
      </w:rPr>
      <mc:AlternateContent>
        <mc:Choice Requires="wps">
          <w:drawing>
            <wp:anchor distT="0" distB="0" distL="63500" distR="63500" simplePos="0" relativeHeight="314572417" behindDoc="1" locked="0" layoutInCell="1" allowOverlap="1">
              <wp:simplePos x="0" y="0"/>
              <wp:positionH relativeFrom="page">
                <wp:posOffset>2696210</wp:posOffset>
              </wp:positionH>
              <wp:positionV relativeFrom="page">
                <wp:posOffset>6868795</wp:posOffset>
              </wp:positionV>
              <wp:extent cx="5264150" cy="138430"/>
              <wp:effectExtent l="635" t="1270" r="2540" b="317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415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7FE7" w:rsidRDefault="00337FE7">
                          <w:pPr>
                            <w:pStyle w:val="Headerorfooter0"/>
                            <w:shd w:val="clear" w:color="auto" w:fill="auto"/>
                            <w:tabs>
                              <w:tab w:val="right" w:pos="8290"/>
                            </w:tabs>
                            <w:spacing w:line="240" w:lineRule="auto"/>
                          </w:pPr>
                          <w:r>
                            <w:rPr>
                              <w:rStyle w:val="Headerorfooter1"/>
                            </w:rPr>
                            <w:t>8</w:t>
                          </w:r>
                          <w:r>
                            <w:rPr>
                              <w:rStyle w:val="Headerorfooter1"/>
                            </w:rPr>
                            <w:tab/>
                          </w:r>
                          <w:r>
                            <w:fldChar w:fldCharType="begin"/>
                          </w:r>
                          <w:r>
                            <w:instrText xml:space="preserve"> PAGE \* MERGEFORMAT </w:instrText>
                          </w:r>
                          <w:r>
                            <w:fldChar w:fldCharType="separate"/>
                          </w:r>
                          <w:r w:rsidR="00845BBD" w:rsidRPr="00845BBD">
                            <w:rPr>
                              <w:rStyle w:val="Headerorfooter1"/>
                              <w:noProof/>
                            </w:rPr>
                            <w:t>1</w:t>
                          </w:r>
                          <w:r>
                            <w:rPr>
                              <w:rStyle w:val="Headerorfooter1"/>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96" type="#_x0000_t202" style="position:absolute;margin-left:212.3pt;margin-top:540.85pt;width:414.5pt;height:10.9pt;z-index:-188744063;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" filled="f" stroked="f">
              <v:textbox style="mso-fit-shape-to-text:t" inset="0,0,0,0">
                <w:txbxContent>
                  <w:p w:rsidR="00337FE7" w:rsidRDefault="00337FE7">
                    <w:pPr>
                      <w:pStyle w:val="Headerorfooter0"/>
                      <w:shd w:val="clear" w:color="auto" w:fill="auto"/>
                      <w:tabs>
                        <w:tab w:val="right" w:pos="8290"/>
                      </w:tabs>
                      <w:spacing w:line="240" w:lineRule="auto"/>
                    </w:pPr>
                    <w:r>
                      <w:rPr>
                        <w:rStyle w:val="Headerorfooter1"/>
                      </w:rPr>
                      <w:t>8</w:t>
                    </w:r>
                    <w:r>
                      <w:rPr>
                        <w:rStyle w:val="Headerorfooter1"/>
                      </w:rPr>
                      <w:tab/>
                    </w:r>
                    <w:r>
                      <w:fldChar w:fldCharType="begin"/>
                    </w:r>
                    <w:r>
                      <w:instrText xml:space="preserve"> PAGE \* MERGEFORMAT </w:instrText>
                    </w:r>
                    <w:r>
                      <w:fldChar w:fldCharType="separate"/>
                    </w:r>
                    <w:r w:rsidR="00845BBD" w:rsidRPr="00845BBD">
                      <w:rPr>
                        <w:rStyle w:val="Headerorfooter1"/>
                        <w:noProof/>
                      </w:rPr>
                      <w:t>1</w:t>
                    </w:r>
                    <w:r>
                      <w:rPr>
                        <w:rStyle w:val="Headerorfooter1"/>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7FE7" w:rsidRDefault="00337FE7">
    <w:pPr>
      <w:rPr>
        <w:sz w:val="2"/>
        <w:szCs w:val="2"/>
      </w:rPr>
    </w:pPr>
    <w:r>
      <w:rPr>
        <w:noProof/>
        <w:lang w:bidi="ar-SA"/>
      </w:rPr>
      <mc:AlternateContent>
        <mc:Choice Requires="wps">
          <w:drawing>
            <wp:anchor distT="0" distB="0" distL="63500" distR="63500" simplePos="0" relativeHeight="314572418" behindDoc="1" locked="0" layoutInCell="1" allowOverlap="1">
              <wp:simplePos x="0" y="0"/>
              <wp:positionH relativeFrom="page">
                <wp:posOffset>2531745</wp:posOffset>
              </wp:positionH>
              <wp:positionV relativeFrom="page">
                <wp:posOffset>7027545</wp:posOffset>
              </wp:positionV>
              <wp:extent cx="5635625" cy="13843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562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7FE7" w:rsidRDefault="00337FE7">
                          <w:pPr>
                            <w:pStyle w:val="Headerorfooter0"/>
                            <w:shd w:val="clear" w:color="auto" w:fill="auto"/>
                            <w:tabs>
                              <w:tab w:val="right" w:pos="8875"/>
                            </w:tabs>
                            <w:spacing w:line="240" w:lineRule="auto"/>
                          </w:pPr>
                          <w:r>
                            <w:fldChar w:fldCharType="begin"/>
                          </w:r>
                          <w:r>
                            <w:instrText xml:space="preserve"> PAGE \* MERGEFORMAT </w:instrText>
                          </w:r>
                          <w:r>
                            <w:fldChar w:fldCharType="separate"/>
                          </w:r>
                          <w:r w:rsidR="00845BBD" w:rsidRPr="00845BBD">
                            <w:rPr>
                              <w:rStyle w:val="Headerorfooter1"/>
                              <w:noProof/>
                            </w:rPr>
                            <w:t>4</w:t>
                          </w:r>
                          <w:r>
                            <w:rPr>
                              <w:rStyle w:val="Headerorfooter1"/>
                            </w:rPr>
                            <w:fldChar w:fldCharType="end"/>
                          </w:r>
                          <w:r>
                            <w:rPr>
                              <w:rStyle w:val="Headerorfooter1"/>
                            </w:rPr>
                            <w:tab/>
                            <w:t>5</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97" type="#_x0000_t202" style="position:absolute;margin-left:199.35pt;margin-top:553.35pt;width:443.75pt;height:10.9pt;z-index:-188744062;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8nQsgIAALAFAAAOAAAAZHJzL2Uyb0RvYy54bWysVNuOmzAQfa/Uf7D8znIJYQE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" filled="f" stroked="f">
              <v:textbox style="mso-fit-shape-to-text:t" inset="0,0,0,0">
                <w:txbxContent>
                  <w:p w:rsidR="00337FE7" w:rsidRDefault="00337FE7">
                    <w:pPr>
                      <w:pStyle w:val="Headerorfooter0"/>
                      <w:shd w:val="clear" w:color="auto" w:fill="auto"/>
                      <w:tabs>
                        <w:tab w:val="right" w:pos="8875"/>
                      </w:tabs>
                      <w:spacing w:line="240" w:lineRule="auto"/>
                    </w:pPr>
                    <w:r>
                      <w:fldChar w:fldCharType="begin"/>
                    </w:r>
                    <w:r>
                      <w:instrText xml:space="preserve"> PAGE \* MERGEFORMAT </w:instrText>
                    </w:r>
                    <w:r>
                      <w:fldChar w:fldCharType="separate"/>
                    </w:r>
                    <w:r w:rsidR="00845BBD" w:rsidRPr="00845BBD">
                      <w:rPr>
                        <w:rStyle w:val="Headerorfooter1"/>
                        <w:noProof/>
                      </w:rPr>
                      <w:t>4</w:t>
                    </w:r>
                    <w:r>
                      <w:rPr>
                        <w:rStyle w:val="Headerorfooter1"/>
                      </w:rPr>
                      <w:fldChar w:fldCharType="end"/>
                    </w:r>
                    <w:r>
                      <w:rPr>
                        <w:rStyle w:val="Headerorfooter1"/>
                      </w:rPr>
                      <w:tab/>
                      <w:t>5</w:t>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7FE7" w:rsidRDefault="00337FE7">
    <w:pPr>
      <w:rPr>
        <w:sz w:val="2"/>
        <w:szCs w:val="2"/>
      </w:rPr>
    </w:pPr>
    <w:r>
      <w:rPr>
        <w:noProof/>
        <w:lang w:bidi="ar-SA"/>
      </w:rPr>
      <mc:AlternateContent>
        <mc:Choice Requires="wps">
          <w:drawing>
            <wp:anchor distT="0" distB="0" distL="63500" distR="63500" simplePos="0" relativeHeight="314572419" behindDoc="1" locked="0" layoutInCell="1" allowOverlap="1">
              <wp:simplePos x="0" y="0"/>
              <wp:positionH relativeFrom="page">
                <wp:posOffset>8094345</wp:posOffset>
              </wp:positionH>
              <wp:positionV relativeFrom="page">
                <wp:posOffset>7155180</wp:posOffset>
              </wp:positionV>
              <wp:extent cx="67310" cy="138430"/>
              <wp:effectExtent l="0" t="1905" r="1270" b="254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7FE7" w:rsidRDefault="00337FE7">
                          <w:pPr>
                            <w:pStyle w:val="Headerorfooter0"/>
                            <w:shd w:val="clear" w:color="auto" w:fill="auto"/>
                            <w:spacing w:line="240" w:lineRule="auto"/>
                          </w:pPr>
                          <w:r>
                            <w:fldChar w:fldCharType="begin"/>
                          </w:r>
                          <w:r>
                            <w:instrText xml:space="preserve"> PAGE \* MERGEFORMAT </w:instrText>
                          </w:r>
                          <w:r>
                            <w:fldChar w:fldCharType="separate"/>
                          </w:r>
                          <w:r w:rsidR="00845BBD" w:rsidRPr="00845BBD">
                            <w:rPr>
                              <w:rStyle w:val="Headerorfooter1"/>
                              <w:noProof/>
                            </w:rPr>
                            <w:t>5</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98" type="#_x0000_t202" style="position:absolute;margin-left:637.35pt;margin-top:563.4pt;width:5.3pt;height:10.9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" filled="f" stroked="f">
              <v:textbox style="mso-fit-shape-to-text:t" inset="0,0,0,0">
                <w:txbxContent>
                  <w:p w:rsidR="00337FE7" w:rsidRDefault="00337FE7">
                    <w:pPr>
                      <w:pStyle w:val="Headerorfooter0"/>
                      <w:shd w:val="clear" w:color="auto" w:fill="auto"/>
                      <w:spacing w:line="240" w:lineRule="auto"/>
                    </w:pPr>
                    <w:r>
                      <w:fldChar w:fldCharType="begin"/>
                    </w:r>
                    <w:r>
                      <w:instrText xml:space="preserve"> PAGE \* MERGEFORMAT </w:instrText>
                    </w:r>
                    <w:r>
                      <w:fldChar w:fldCharType="separate"/>
                    </w:r>
                    <w:r w:rsidR="00845BBD" w:rsidRPr="00845BBD">
                      <w:rPr>
                        <w:rStyle w:val="Headerorfooter1"/>
                        <w:noProof/>
                      </w:rPr>
                      <w:t>5</w:t>
                    </w:r>
                    <w:r>
                      <w:rPr>
                        <w:rStyle w:val="Headerorfooter1"/>
                      </w:rP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7FE7" w:rsidRDefault="00337FE7">
    <w:pPr>
      <w:rPr>
        <w:sz w:val="2"/>
        <w:szCs w:val="2"/>
      </w:rPr>
    </w:pPr>
    <w:r>
      <w:rPr>
        <w:noProof/>
        <w:lang w:bidi="ar-SA"/>
      </w:rPr>
      <mc:AlternateContent>
        <mc:Choice Requires="wps">
          <w:drawing>
            <wp:anchor distT="0" distB="0" distL="63500" distR="63500" simplePos="0" relativeHeight="314572420" behindDoc="1" locked="0" layoutInCell="1" allowOverlap="1">
              <wp:simplePos x="0" y="0"/>
              <wp:positionH relativeFrom="page">
                <wp:posOffset>2404110</wp:posOffset>
              </wp:positionH>
              <wp:positionV relativeFrom="page">
                <wp:posOffset>7070090</wp:posOffset>
              </wp:positionV>
              <wp:extent cx="5730240" cy="138430"/>
              <wp:effectExtent l="3810" t="2540" r="0" b="1905"/>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024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7FE7" w:rsidRDefault="00337FE7">
                          <w:pPr>
                            <w:pStyle w:val="Headerorfooter0"/>
                            <w:shd w:val="clear" w:color="auto" w:fill="auto"/>
                            <w:tabs>
                              <w:tab w:val="right" w:pos="9024"/>
                            </w:tabs>
                            <w:spacing w:line="240" w:lineRule="auto"/>
                          </w:pPr>
                          <w:r>
                            <w:fldChar w:fldCharType="begin"/>
                          </w:r>
                          <w:r>
                            <w:instrText xml:space="preserve"> PAGE \* MERGEFORMAT </w:instrText>
                          </w:r>
                          <w:r>
                            <w:fldChar w:fldCharType="separate"/>
                          </w:r>
                          <w:r w:rsidR="00845BBD" w:rsidRPr="00845BBD">
                            <w:rPr>
                              <w:rStyle w:val="Headerorfooter1"/>
                              <w:noProof/>
                            </w:rPr>
                            <w:t>2</w:t>
                          </w:r>
                          <w:r>
                            <w:rPr>
                              <w:rStyle w:val="Headerorfooter1"/>
                            </w:rPr>
                            <w:fldChar w:fldCharType="end"/>
                          </w:r>
                          <w:r>
                            <w:rPr>
                              <w:rStyle w:val="Headerorfooter1"/>
                            </w:rPr>
                            <w:tab/>
                            <w:t>7</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99" type="#_x0000_t202" style="position:absolute;margin-left:189.3pt;margin-top:556.7pt;width:451.2pt;height:10.9pt;z-index:-188744060;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" filled="f" stroked="f">
              <v:textbox style="mso-fit-shape-to-text:t" inset="0,0,0,0">
                <w:txbxContent>
                  <w:p w:rsidR="00337FE7" w:rsidRDefault="00337FE7">
                    <w:pPr>
                      <w:pStyle w:val="Headerorfooter0"/>
                      <w:shd w:val="clear" w:color="auto" w:fill="auto"/>
                      <w:tabs>
                        <w:tab w:val="right" w:pos="9024"/>
                      </w:tabs>
                      <w:spacing w:line="240" w:lineRule="auto"/>
                    </w:pPr>
                    <w:r>
                      <w:fldChar w:fldCharType="begin"/>
                    </w:r>
                    <w:r>
                      <w:instrText xml:space="preserve"> PAGE \* MERGEFORMAT </w:instrText>
                    </w:r>
                    <w:r>
                      <w:fldChar w:fldCharType="separate"/>
                    </w:r>
                    <w:r w:rsidR="00845BBD" w:rsidRPr="00845BBD">
                      <w:rPr>
                        <w:rStyle w:val="Headerorfooter1"/>
                        <w:noProof/>
                      </w:rPr>
                      <w:t>2</w:t>
                    </w:r>
                    <w:r>
                      <w:rPr>
                        <w:rStyle w:val="Headerorfooter1"/>
                      </w:rPr>
                      <w:fldChar w:fldCharType="end"/>
                    </w:r>
                    <w:r>
                      <w:rPr>
                        <w:rStyle w:val="Headerorfooter1"/>
                      </w:rPr>
                      <w:tab/>
                      <w:t>7</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7FE7" w:rsidRDefault="00337FE7"/>
  </w:footnote>
  <w:footnote w:type="continuationSeparator" w:id="0">
    <w:p w:rsidR="00337FE7" w:rsidRDefault="00337FE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2845B6"/>
    <w:multiLevelType w:val="multilevel"/>
    <w:tmpl w:val="2E02874C"/>
    <w:lvl w:ilvl="0">
      <w:start w:val="1"/>
      <w:numFmt w:val="bullet"/>
      <w:lvlText w:val="✓"/>
      <w:lvlJc w:val="left"/>
      <w:rPr>
        <w:rFonts w:ascii="Arial" w:eastAsia="Arial" w:hAnsi="Arial" w:cs="Arial"/>
        <w:b w:val="0"/>
        <w:bCs w:val="0"/>
        <w:i w:val="0"/>
        <w:iCs w:val="0"/>
        <w:smallCaps w:val="0"/>
        <w:strike w:val="0"/>
        <w:color w:val="000000"/>
        <w:spacing w:val="0"/>
        <w:w w:val="100"/>
        <w:position w:val="0"/>
        <w:sz w:val="21"/>
        <w:szCs w:val="21"/>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68DC1C4F"/>
    <w:multiLevelType w:val="multilevel"/>
    <w:tmpl w:val="7BE2098A"/>
    <w:lvl w:ilvl="0">
      <w:start w:val="1"/>
      <w:numFmt w:val="bullet"/>
      <w:lvlText w:val="•"/>
      <w:lvlJc w:val="left"/>
      <w:rPr>
        <w:rFonts w:ascii="Arial" w:eastAsia="Arial" w:hAnsi="Arial" w:cs="Arial"/>
        <w:b w:val="0"/>
        <w:bCs w:val="0"/>
        <w:i w:val="0"/>
        <w:iCs w:val="0"/>
        <w:smallCaps w:val="0"/>
        <w:strike w:val="0"/>
        <w:color w:val="000000"/>
        <w:spacing w:val="0"/>
        <w:w w:val="100"/>
        <w:position w:val="0"/>
        <w:sz w:val="21"/>
        <w:szCs w:val="21"/>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C3C"/>
    <w:rsid w:val="00014624"/>
    <w:rsid w:val="00022B68"/>
    <w:rsid w:val="00277774"/>
    <w:rsid w:val="00337FE7"/>
    <w:rsid w:val="00390D3E"/>
    <w:rsid w:val="0042421A"/>
    <w:rsid w:val="006A60C1"/>
    <w:rsid w:val="00731768"/>
    <w:rsid w:val="00732B3F"/>
    <w:rsid w:val="00845BBD"/>
    <w:rsid w:val="00917E5C"/>
    <w:rsid w:val="00921ADE"/>
    <w:rsid w:val="009527E7"/>
    <w:rsid w:val="00C344C1"/>
    <w:rsid w:val="00D46CE3"/>
    <w:rsid w:val="00F125B9"/>
    <w:rsid w:val="00F54C3C"/>
    <w:rsid w:val="00FA17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87218BCB-B980-4414-B365-9110BFE85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GB" w:eastAsia="en-GB" w:bidi="en-GB"/>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4Exact">
    <w:name w:val="Body text (4) Exact"/>
    <w:basedOn w:val="DefaultParagraphFont"/>
    <w:link w:val="Bodytext4"/>
    <w:rPr>
      <w:rFonts w:ascii="Arial" w:eastAsia="Arial" w:hAnsi="Arial" w:cs="Arial"/>
      <w:b/>
      <w:bCs/>
      <w:i w:val="0"/>
      <w:iCs w:val="0"/>
      <w:smallCaps w:val="0"/>
      <w:strike w:val="0"/>
      <w:u w:val="none"/>
    </w:rPr>
  </w:style>
  <w:style w:type="character" w:customStyle="1" w:styleId="Bodytext5Exact">
    <w:name w:val="Body text (5) Exact"/>
    <w:basedOn w:val="DefaultParagraphFont"/>
    <w:link w:val="Bodytext5"/>
    <w:rPr>
      <w:rFonts w:ascii="Arial" w:eastAsia="Arial" w:hAnsi="Arial" w:cs="Arial"/>
      <w:b/>
      <w:bCs/>
      <w:i w:val="0"/>
      <w:iCs w:val="0"/>
      <w:smallCaps w:val="0"/>
      <w:strike w:val="0"/>
      <w:sz w:val="38"/>
      <w:szCs w:val="38"/>
      <w:u w:val="none"/>
    </w:rPr>
  </w:style>
  <w:style w:type="character" w:customStyle="1" w:styleId="Bodytext3">
    <w:name w:val="Body text (3)_"/>
    <w:basedOn w:val="DefaultParagraphFont"/>
    <w:link w:val="Bodytext30"/>
    <w:rPr>
      <w:rFonts w:ascii="Arial" w:eastAsia="Arial" w:hAnsi="Arial" w:cs="Arial"/>
      <w:b/>
      <w:bCs/>
      <w:i w:val="0"/>
      <w:iCs w:val="0"/>
      <w:smallCaps w:val="0"/>
      <w:strike w:val="0"/>
      <w:sz w:val="21"/>
      <w:szCs w:val="21"/>
      <w:u w:val="none"/>
    </w:rPr>
  </w:style>
  <w:style w:type="character" w:customStyle="1" w:styleId="Bodytext3NotBold">
    <w:name w:val="Body text (3) + Not Bold"/>
    <w:aliases w:val="Italic"/>
    <w:basedOn w:val="Bodytext3"/>
    <w:rPr>
      <w:rFonts w:ascii="Arial" w:eastAsia="Arial" w:hAnsi="Arial" w:cs="Arial"/>
      <w:b/>
      <w:bCs/>
      <w:i/>
      <w:iCs/>
      <w:smallCaps w:val="0"/>
      <w:strike w:val="0"/>
      <w:color w:val="000000"/>
      <w:spacing w:val="0"/>
      <w:w w:val="100"/>
      <w:position w:val="0"/>
      <w:sz w:val="21"/>
      <w:szCs w:val="21"/>
      <w:u w:val="none"/>
      <w:lang w:val="en-GB" w:eastAsia="en-GB" w:bidi="en-GB"/>
    </w:rPr>
  </w:style>
  <w:style w:type="character" w:customStyle="1" w:styleId="Headerorfooter">
    <w:name w:val="Header or footer_"/>
    <w:basedOn w:val="DefaultParagraphFont"/>
    <w:link w:val="Headerorfooter0"/>
    <w:rPr>
      <w:rFonts w:ascii="Arial" w:eastAsia="Arial" w:hAnsi="Arial" w:cs="Arial"/>
      <w:b w:val="0"/>
      <w:bCs w:val="0"/>
      <w:i w:val="0"/>
      <w:iCs w:val="0"/>
      <w:smallCaps w:val="0"/>
      <w:strike w:val="0"/>
      <w:sz w:val="19"/>
      <w:szCs w:val="19"/>
      <w:u w:val="none"/>
    </w:rPr>
  </w:style>
  <w:style w:type="character" w:customStyle="1" w:styleId="Headerorfooter1">
    <w:name w:val="Header or footer"/>
    <w:basedOn w:val="Headerorfooter"/>
    <w:rPr>
      <w:rFonts w:ascii="Arial" w:eastAsia="Arial" w:hAnsi="Arial" w:cs="Arial"/>
      <w:b w:val="0"/>
      <w:bCs w:val="0"/>
      <w:i w:val="0"/>
      <w:iCs w:val="0"/>
      <w:smallCaps w:val="0"/>
      <w:strike w:val="0"/>
      <w:color w:val="000000"/>
      <w:spacing w:val="0"/>
      <w:w w:val="100"/>
      <w:position w:val="0"/>
      <w:sz w:val="19"/>
      <w:szCs w:val="19"/>
      <w:u w:val="none"/>
      <w:lang w:val="en-GB" w:eastAsia="en-GB" w:bidi="en-GB"/>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21"/>
      <w:szCs w:val="21"/>
      <w:u w:val="none"/>
    </w:rPr>
  </w:style>
  <w:style w:type="character" w:customStyle="1" w:styleId="Heading1">
    <w:name w:val="Heading #1_"/>
    <w:basedOn w:val="DefaultParagraphFont"/>
    <w:link w:val="Heading10"/>
    <w:rPr>
      <w:rFonts w:ascii="Arial" w:eastAsia="Arial" w:hAnsi="Arial" w:cs="Arial"/>
      <w:b/>
      <w:bCs/>
      <w:i w:val="0"/>
      <w:iCs w:val="0"/>
      <w:smallCaps w:val="0"/>
      <w:strike w:val="0"/>
      <w:sz w:val="26"/>
      <w:szCs w:val="26"/>
      <w:u w:val="none"/>
    </w:rPr>
  </w:style>
  <w:style w:type="character" w:customStyle="1" w:styleId="Bodytext2Bold">
    <w:name w:val="Body text (2) + Bold"/>
    <w:basedOn w:val="Bodytext2"/>
    <w:rPr>
      <w:rFonts w:ascii="Arial" w:eastAsia="Arial" w:hAnsi="Arial" w:cs="Arial"/>
      <w:b/>
      <w:bCs/>
      <w:i w:val="0"/>
      <w:iCs w:val="0"/>
      <w:smallCaps w:val="0"/>
      <w:strike w:val="0"/>
      <w:color w:val="000000"/>
      <w:spacing w:val="0"/>
      <w:w w:val="100"/>
      <w:position w:val="0"/>
      <w:sz w:val="21"/>
      <w:szCs w:val="21"/>
      <w:u w:val="none"/>
      <w:lang w:val="en-GB" w:eastAsia="en-GB" w:bidi="en-GB"/>
    </w:rPr>
  </w:style>
  <w:style w:type="character" w:customStyle="1" w:styleId="Bodytext214pt">
    <w:name w:val="Body text (2) + 14 pt"/>
    <w:basedOn w:val="Bodytext2"/>
    <w:rPr>
      <w:rFonts w:ascii="Arial" w:eastAsia="Arial" w:hAnsi="Arial" w:cs="Arial"/>
      <w:b w:val="0"/>
      <w:bCs w:val="0"/>
      <w:i w:val="0"/>
      <w:iCs w:val="0"/>
      <w:smallCaps w:val="0"/>
      <w:strike w:val="0"/>
      <w:color w:val="000000"/>
      <w:spacing w:val="0"/>
      <w:w w:val="100"/>
      <w:position w:val="0"/>
      <w:sz w:val="28"/>
      <w:szCs w:val="28"/>
      <w:u w:val="none"/>
      <w:lang w:val="en-GB" w:eastAsia="en-GB" w:bidi="en-GB"/>
    </w:rPr>
  </w:style>
  <w:style w:type="character" w:customStyle="1" w:styleId="Heading2">
    <w:name w:val="Heading #2_"/>
    <w:basedOn w:val="DefaultParagraphFont"/>
    <w:link w:val="Heading20"/>
    <w:rPr>
      <w:rFonts w:ascii="Arial" w:eastAsia="Arial" w:hAnsi="Arial" w:cs="Arial"/>
      <w:b/>
      <w:bCs/>
      <w:i/>
      <w:iCs/>
      <w:smallCaps w:val="0"/>
      <w:strike w:val="0"/>
      <w:sz w:val="22"/>
      <w:szCs w:val="22"/>
      <w:u w:val="none"/>
    </w:rPr>
  </w:style>
  <w:style w:type="character" w:customStyle="1" w:styleId="Heading212pt">
    <w:name w:val="Heading #2 + 12 pt"/>
    <w:aliases w:val="Not Italic"/>
    <w:basedOn w:val="Heading2"/>
    <w:rPr>
      <w:rFonts w:ascii="Arial" w:eastAsia="Arial" w:hAnsi="Arial" w:cs="Arial"/>
      <w:b/>
      <w:bCs/>
      <w:i/>
      <w:iCs/>
      <w:smallCaps w:val="0"/>
      <w:strike w:val="0"/>
      <w:color w:val="000000"/>
      <w:spacing w:val="0"/>
      <w:w w:val="100"/>
      <w:position w:val="0"/>
      <w:sz w:val="24"/>
      <w:szCs w:val="24"/>
      <w:u w:val="none"/>
      <w:lang w:val="en-GB" w:eastAsia="en-GB" w:bidi="en-GB"/>
    </w:rPr>
  </w:style>
  <w:style w:type="character" w:customStyle="1" w:styleId="Bodytext265pt">
    <w:name w:val="Body text (2) + 6.5 pt"/>
    <w:aliases w:val="Italic"/>
    <w:basedOn w:val="Bodytext2"/>
    <w:rPr>
      <w:rFonts w:ascii="Arial" w:eastAsia="Arial" w:hAnsi="Arial" w:cs="Arial"/>
      <w:b w:val="0"/>
      <w:bCs w:val="0"/>
      <w:i/>
      <w:iCs/>
      <w:smallCaps w:val="0"/>
      <w:strike w:val="0"/>
      <w:color w:val="000000"/>
      <w:spacing w:val="0"/>
      <w:w w:val="100"/>
      <w:position w:val="0"/>
      <w:sz w:val="13"/>
      <w:szCs w:val="13"/>
      <w:u w:val="none"/>
      <w:lang w:val="en-GB" w:eastAsia="en-GB" w:bidi="en-GB"/>
    </w:rPr>
  </w:style>
  <w:style w:type="character" w:customStyle="1" w:styleId="Heading3">
    <w:name w:val="Heading #3_"/>
    <w:basedOn w:val="DefaultParagraphFont"/>
    <w:link w:val="Heading30"/>
    <w:rPr>
      <w:rFonts w:ascii="Arial" w:eastAsia="Arial" w:hAnsi="Arial" w:cs="Arial"/>
      <w:b/>
      <w:bCs/>
      <w:i w:val="0"/>
      <w:iCs w:val="0"/>
      <w:smallCaps w:val="0"/>
      <w:strike w:val="0"/>
      <w:sz w:val="21"/>
      <w:szCs w:val="21"/>
      <w:u w:val="none"/>
    </w:rPr>
  </w:style>
  <w:style w:type="character" w:customStyle="1" w:styleId="Heading3NotBold">
    <w:name w:val="Heading #3 + Not Bold"/>
    <w:aliases w:val="Italic"/>
    <w:basedOn w:val="Heading3"/>
    <w:rPr>
      <w:rFonts w:ascii="Arial" w:eastAsia="Arial" w:hAnsi="Arial" w:cs="Arial"/>
      <w:b/>
      <w:bCs/>
      <w:i/>
      <w:iCs/>
      <w:smallCaps w:val="0"/>
      <w:strike w:val="0"/>
      <w:color w:val="000000"/>
      <w:spacing w:val="0"/>
      <w:w w:val="100"/>
      <w:position w:val="0"/>
      <w:sz w:val="21"/>
      <w:szCs w:val="21"/>
      <w:u w:val="none"/>
      <w:lang w:val="en-GB" w:eastAsia="en-GB" w:bidi="en-GB"/>
    </w:rPr>
  </w:style>
  <w:style w:type="character" w:customStyle="1" w:styleId="Bodytext3Exact">
    <w:name w:val="Body text (3) Exact"/>
    <w:basedOn w:val="DefaultParagraphFont"/>
    <w:rPr>
      <w:rFonts w:ascii="Arial" w:eastAsia="Arial" w:hAnsi="Arial" w:cs="Arial"/>
      <w:b/>
      <w:bCs/>
      <w:i w:val="0"/>
      <w:iCs w:val="0"/>
      <w:smallCaps w:val="0"/>
      <w:strike w:val="0"/>
      <w:sz w:val="21"/>
      <w:szCs w:val="21"/>
      <w:u w:val="none"/>
    </w:rPr>
  </w:style>
  <w:style w:type="character" w:customStyle="1" w:styleId="Bodytext39pt">
    <w:name w:val="Body text (3) + 9 pt"/>
    <w:aliases w:val="Italic Exact"/>
    <w:basedOn w:val="Bodytext3"/>
    <w:rPr>
      <w:rFonts w:ascii="Arial" w:eastAsia="Arial" w:hAnsi="Arial" w:cs="Arial"/>
      <w:b/>
      <w:bCs/>
      <w:i/>
      <w:iCs/>
      <w:smallCaps w:val="0"/>
      <w:strike w:val="0"/>
      <w:color w:val="000000"/>
      <w:spacing w:val="0"/>
      <w:w w:val="100"/>
      <w:position w:val="0"/>
      <w:sz w:val="18"/>
      <w:szCs w:val="18"/>
      <w:u w:val="none"/>
      <w:lang w:val="en-GB" w:eastAsia="en-GB" w:bidi="en-GB"/>
    </w:rPr>
  </w:style>
  <w:style w:type="character" w:customStyle="1" w:styleId="Bodytext2Exact">
    <w:name w:val="Body text (2) Exact"/>
    <w:basedOn w:val="DefaultParagraphFont"/>
    <w:rPr>
      <w:rFonts w:ascii="Arial" w:eastAsia="Arial" w:hAnsi="Arial" w:cs="Arial"/>
      <w:b w:val="0"/>
      <w:bCs w:val="0"/>
      <w:i w:val="0"/>
      <w:iCs w:val="0"/>
      <w:smallCaps w:val="0"/>
      <w:strike w:val="0"/>
      <w:sz w:val="21"/>
      <w:szCs w:val="21"/>
      <w:u w:val="none"/>
    </w:rPr>
  </w:style>
  <w:style w:type="character" w:customStyle="1" w:styleId="Bodytext6Exact">
    <w:name w:val="Body text (6) Exact"/>
    <w:basedOn w:val="DefaultParagraphFont"/>
    <w:link w:val="Bodytext6"/>
    <w:rPr>
      <w:rFonts w:ascii="Arial" w:eastAsia="Arial" w:hAnsi="Arial" w:cs="Arial"/>
      <w:b w:val="0"/>
      <w:bCs w:val="0"/>
      <w:i/>
      <w:iCs/>
      <w:smallCaps w:val="0"/>
      <w:strike w:val="0"/>
      <w:sz w:val="15"/>
      <w:szCs w:val="15"/>
      <w:u w:val="none"/>
    </w:rPr>
  </w:style>
  <w:style w:type="character" w:customStyle="1" w:styleId="Bodytext7Exact">
    <w:name w:val="Body text (7) Exact"/>
    <w:basedOn w:val="DefaultParagraphFont"/>
    <w:link w:val="Bodytext7"/>
    <w:rPr>
      <w:rFonts w:ascii="Arial" w:eastAsia="Arial" w:hAnsi="Arial" w:cs="Arial"/>
      <w:b w:val="0"/>
      <w:bCs w:val="0"/>
      <w:i/>
      <w:iCs/>
      <w:smallCaps w:val="0"/>
      <w:strike w:val="0"/>
      <w:sz w:val="48"/>
      <w:szCs w:val="48"/>
      <w:u w:val="none"/>
    </w:rPr>
  </w:style>
  <w:style w:type="character" w:customStyle="1" w:styleId="Bodytext2BoldExact">
    <w:name w:val="Body text (2) + Bold Exact"/>
    <w:basedOn w:val="Bodytext2"/>
    <w:rPr>
      <w:rFonts w:ascii="Arial" w:eastAsia="Arial" w:hAnsi="Arial" w:cs="Arial"/>
      <w:b/>
      <w:bCs/>
      <w:i w:val="0"/>
      <w:iCs w:val="0"/>
      <w:smallCaps w:val="0"/>
      <w:strike w:val="0"/>
      <w:color w:val="000000"/>
      <w:spacing w:val="0"/>
      <w:w w:val="100"/>
      <w:position w:val="0"/>
      <w:sz w:val="21"/>
      <w:szCs w:val="21"/>
      <w:u w:val="none"/>
      <w:lang w:val="en-GB" w:eastAsia="en-GB" w:bidi="en-GB"/>
    </w:rPr>
  </w:style>
  <w:style w:type="character" w:customStyle="1" w:styleId="Bodytext8Exact">
    <w:name w:val="Body text (8) Exact"/>
    <w:basedOn w:val="DefaultParagraphFont"/>
    <w:link w:val="Bodytext8"/>
    <w:rPr>
      <w:rFonts w:ascii="Arial" w:eastAsia="Arial" w:hAnsi="Arial" w:cs="Arial"/>
      <w:b w:val="0"/>
      <w:bCs w:val="0"/>
      <w:i/>
      <w:iCs/>
      <w:smallCaps w:val="0"/>
      <w:strike w:val="0"/>
      <w:sz w:val="21"/>
      <w:szCs w:val="21"/>
      <w:u w:val="none"/>
    </w:rPr>
  </w:style>
  <w:style w:type="character" w:customStyle="1" w:styleId="Bodytext8Bold">
    <w:name w:val="Body text (8) + Bold"/>
    <w:aliases w:val="Not Italic Exact"/>
    <w:basedOn w:val="Bodytext8Exact"/>
    <w:rPr>
      <w:rFonts w:ascii="Arial" w:eastAsia="Arial" w:hAnsi="Arial" w:cs="Arial"/>
      <w:b/>
      <w:bCs/>
      <w:i/>
      <w:iCs/>
      <w:smallCaps w:val="0"/>
      <w:strike w:val="0"/>
      <w:color w:val="000000"/>
      <w:spacing w:val="0"/>
      <w:w w:val="100"/>
      <w:position w:val="0"/>
      <w:sz w:val="21"/>
      <w:szCs w:val="21"/>
      <w:u w:val="none"/>
      <w:lang w:val="en-GB" w:eastAsia="en-GB" w:bidi="en-GB"/>
    </w:rPr>
  </w:style>
  <w:style w:type="character" w:customStyle="1" w:styleId="Bodytext2ItalicExact">
    <w:name w:val="Body text (2) + Italic Exact"/>
    <w:basedOn w:val="Bodytext2"/>
    <w:rPr>
      <w:rFonts w:ascii="Arial" w:eastAsia="Arial" w:hAnsi="Arial" w:cs="Arial"/>
      <w:b w:val="0"/>
      <w:bCs w:val="0"/>
      <w:i/>
      <w:iCs/>
      <w:smallCaps w:val="0"/>
      <w:strike w:val="0"/>
      <w:color w:val="000000"/>
      <w:spacing w:val="0"/>
      <w:w w:val="100"/>
      <w:position w:val="0"/>
      <w:sz w:val="21"/>
      <w:szCs w:val="21"/>
      <w:u w:val="none"/>
      <w:lang w:val="en-GB" w:eastAsia="en-GB" w:bidi="en-GB"/>
    </w:rPr>
  </w:style>
  <w:style w:type="character" w:customStyle="1" w:styleId="Heading3Exact">
    <w:name w:val="Heading #3 Exact"/>
    <w:basedOn w:val="DefaultParagraphFont"/>
    <w:rPr>
      <w:rFonts w:ascii="Arial" w:eastAsia="Arial" w:hAnsi="Arial" w:cs="Arial"/>
      <w:b/>
      <w:bCs/>
      <w:i w:val="0"/>
      <w:iCs w:val="0"/>
      <w:smallCaps w:val="0"/>
      <w:strike w:val="0"/>
      <w:sz w:val="21"/>
      <w:szCs w:val="21"/>
      <w:u w:val="none"/>
    </w:rPr>
  </w:style>
  <w:style w:type="character" w:customStyle="1" w:styleId="Tablecaption2Exact">
    <w:name w:val="Table caption (2) Exact"/>
    <w:basedOn w:val="DefaultParagraphFont"/>
    <w:link w:val="Tablecaption2"/>
    <w:rPr>
      <w:rFonts w:ascii="Arial" w:eastAsia="Arial" w:hAnsi="Arial" w:cs="Arial"/>
      <w:b/>
      <w:bCs/>
      <w:i w:val="0"/>
      <w:iCs w:val="0"/>
      <w:smallCaps w:val="0"/>
      <w:strike w:val="0"/>
      <w:sz w:val="21"/>
      <w:szCs w:val="21"/>
      <w:u w:val="none"/>
    </w:rPr>
  </w:style>
  <w:style w:type="character" w:customStyle="1" w:styleId="TablecaptionExact">
    <w:name w:val="Table caption Exact"/>
    <w:basedOn w:val="DefaultParagraphFont"/>
    <w:link w:val="Tablecaption"/>
    <w:rPr>
      <w:rFonts w:ascii="Arial" w:eastAsia="Arial" w:hAnsi="Arial" w:cs="Arial"/>
      <w:b w:val="0"/>
      <w:bCs w:val="0"/>
      <w:i w:val="0"/>
      <w:iCs w:val="0"/>
      <w:smallCaps w:val="0"/>
      <w:strike w:val="0"/>
      <w:sz w:val="21"/>
      <w:szCs w:val="21"/>
      <w:u w:val="none"/>
    </w:rPr>
  </w:style>
  <w:style w:type="character" w:customStyle="1" w:styleId="Bodytext21">
    <w:name w:val="Body text (2)"/>
    <w:basedOn w:val="Bodytext2"/>
    <w:rPr>
      <w:rFonts w:ascii="Arial" w:eastAsia="Arial" w:hAnsi="Arial" w:cs="Arial"/>
      <w:b w:val="0"/>
      <w:bCs w:val="0"/>
      <w:i w:val="0"/>
      <w:iCs w:val="0"/>
      <w:smallCaps w:val="0"/>
      <w:strike w:val="0"/>
      <w:color w:val="000000"/>
      <w:spacing w:val="0"/>
      <w:w w:val="100"/>
      <w:position w:val="0"/>
      <w:sz w:val="21"/>
      <w:szCs w:val="21"/>
      <w:u w:val="none"/>
      <w:lang w:val="en-GB" w:eastAsia="en-GB" w:bidi="en-GB"/>
    </w:rPr>
  </w:style>
  <w:style w:type="character" w:customStyle="1" w:styleId="Bodytext2Bold0">
    <w:name w:val="Body text (2) + Bold"/>
    <w:basedOn w:val="Bodytext2"/>
    <w:rPr>
      <w:rFonts w:ascii="Arial" w:eastAsia="Arial" w:hAnsi="Arial" w:cs="Arial"/>
      <w:b/>
      <w:bCs/>
      <w:i w:val="0"/>
      <w:iCs w:val="0"/>
      <w:smallCaps w:val="0"/>
      <w:strike w:val="0"/>
      <w:color w:val="000000"/>
      <w:spacing w:val="0"/>
      <w:w w:val="100"/>
      <w:position w:val="0"/>
      <w:sz w:val="21"/>
      <w:szCs w:val="21"/>
      <w:u w:val="none"/>
      <w:lang w:val="en-GB" w:eastAsia="en-GB" w:bidi="en-GB"/>
    </w:rPr>
  </w:style>
  <w:style w:type="paragraph" w:customStyle="1" w:styleId="Bodytext4">
    <w:name w:val="Body text (4)"/>
    <w:basedOn w:val="Normal"/>
    <w:link w:val="Bodytext4Exact"/>
    <w:pPr>
      <w:shd w:val="clear" w:color="auto" w:fill="FFFFFF"/>
      <w:spacing w:line="394" w:lineRule="exact"/>
      <w:jc w:val="center"/>
    </w:pPr>
    <w:rPr>
      <w:rFonts w:ascii="Arial" w:eastAsia="Arial" w:hAnsi="Arial" w:cs="Arial"/>
      <w:b/>
      <w:bCs/>
    </w:rPr>
  </w:style>
  <w:style w:type="paragraph" w:customStyle="1" w:styleId="Bodytext5">
    <w:name w:val="Body text (5)"/>
    <w:basedOn w:val="Normal"/>
    <w:link w:val="Bodytext5Exact"/>
    <w:pPr>
      <w:shd w:val="clear" w:color="auto" w:fill="FFFFFF"/>
      <w:spacing w:after="260" w:line="424" w:lineRule="exact"/>
      <w:jc w:val="center"/>
    </w:pPr>
    <w:rPr>
      <w:rFonts w:ascii="Arial" w:eastAsia="Arial" w:hAnsi="Arial" w:cs="Arial"/>
      <w:b/>
      <w:bCs/>
      <w:sz w:val="38"/>
      <w:szCs w:val="38"/>
    </w:rPr>
  </w:style>
  <w:style w:type="paragraph" w:customStyle="1" w:styleId="Bodytext30">
    <w:name w:val="Body text (3)"/>
    <w:basedOn w:val="Normal"/>
    <w:link w:val="Bodytext3"/>
    <w:pPr>
      <w:shd w:val="clear" w:color="auto" w:fill="FFFFFF"/>
      <w:spacing w:after="160" w:line="234" w:lineRule="exact"/>
    </w:pPr>
    <w:rPr>
      <w:rFonts w:ascii="Arial" w:eastAsia="Arial" w:hAnsi="Arial" w:cs="Arial"/>
      <w:b/>
      <w:bCs/>
      <w:sz w:val="21"/>
      <w:szCs w:val="21"/>
    </w:rPr>
  </w:style>
  <w:style w:type="paragraph" w:customStyle="1" w:styleId="Headerorfooter0">
    <w:name w:val="Header or footer"/>
    <w:basedOn w:val="Normal"/>
    <w:link w:val="Headerorfooter"/>
    <w:pPr>
      <w:shd w:val="clear" w:color="auto" w:fill="FFFFFF"/>
      <w:spacing w:line="212" w:lineRule="exact"/>
    </w:pPr>
    <w:rPr>
      <w:rFonts w:ascii="Arial" w:eastAsia="Arial" w:hAnsi="Arial" w:cs="Arial"/>
      <w:sz w:val="19"/>
      <w:szCs w:val="19"/>
    </w:rPr>
  </w:style>
  <w:style w:type="paragraph" w:customStyle="1" w:styleId="Bodytext20">
    <w:name w:val="Body text (2)"/>
    <w:basedOn w:val="Normal"/>
    <w:link w:val="Bodytext2"/>
    <w:pPr>
      <w:shd w:val="clear" w:color="auto" w:fill="FFFFFF"/>
      <w:spacing w:before="160" w:line="317" w:lineRule="exact"/>
      <w:ind w:hanging="380"/>
    </w:pPr>
    <w:rPr>
      <w:rFonts w:ascii="Arial" w:eastAsia="Arial" w:hAnsi="Arial" w:cs="Arial"/>
      <w:sz w:val="21"/>
      <w:szCs w:val="21"/>
    </w:rPr>
  </w:style>
  <w:style w:type="paragraph" w:customStyle="1" w:styleId="Heading10">
    <w:name w:val="Heading #1"/>
    <w:basedOn w:val="Normal"/>
    <w:link w:val="Heading1"/>
    <w:pPr>
      <w:shd w:val="clear" w:color="auto" w:fill="FFFFFF"/>
      <w:spacing w:before="600" w:after="600" w:line="290" w:lineRule="exact"/>
      <w:jc w:val="center"/>
      <w:outlineLvl w:val="0"/>
    </w:pPr>
    <w:rPr>
      <w:rFonts w:ascii="Arial" w:eastAsia="Arial" w:hAnsi="Arial" w:cs="Arial"/>
      <w:b/>
      <w:bCs/>
      <w:sz w:val="26"/>
      <w:szCs w:val="26"/>
    </w:rPr>
  </w:style>
  <w:style w:type="paragraph" w:customStyle="1" w:styleId="Heading20">
    <w:name w:val="Heading #2"/>
    <w:basedOn w:val="Normal"/>
    <w:link w:val="Heading2"/>
    <w:pPr>
      <w:shd w:val="clear" w:color="auto" w:fill="FFFFFF"/>
      <w:spacing w:after="360" w:line="365" w:lineRule="exact"/>
      <w:jc w:val="center"/>
      <w:outlineLvl w:val="1"/>
    </w:pPr>
    <w:rPr>
      <w:rFonts w:ascii="Arial" w:eastAsia="Arial" w:hAnsi="Arial" w:cs="Arial"/>
      <w:b/>
      <w:bCs/>
      <w:i/>
      <w:iCs/>
      <w:sz w:val="22"/>
      <w:szCs w:val="22"/>
    </w:rPr>
  </w:style>
  <w:style w:type="paragraph" w:customStyle="1" w:styleId="Heading30">
    <w:name w:val="Heading #3"/>
    <w:basedOn w:val="Normal"/>
    <w:link w:val="Heading3"/>
    <w:pPr>
      <w:shd w:val="clear" w:color="auto" w:fill="FFFFFF"/>
      <w:spacing w:before="640" w:after="160" w:line="234" w:lineRule="exact"/>
      <w:jc w:val="both"/>
      <w:outlineLvl w:val="2"/>
    </w:pPr>
    <w:rPr>
      <w:rFonts w:ascii="Arial" w:eastAsia="Arial" w:hAnsi="Arial" w:cs="Arial"/>
      <w:b/>
      <w:bCs/>
      <w:sz w:val="21"/>
      <w:szCs w:val="21"/>
    </w:rPr>
  </w:style>
  <w:style w:type="paragraph" w:customStyle="1" w:styleId="Bodytext6">
    <w:name w:val="Body text (6)"/>
    <w:basedOn w:val="Normal"/>
    <w:link w:val="Bodytext6Exact"/>
    <w:pPr>
      <w:shd w:val="clear" w:color="auto" w:fill="FFFFFF"/>
      <w:spacing w:line="221" w:lineRule="exact"/>
      <w:jc w:val="center"/>
    </w:pPr>
    <w:rPr>
      <w:rFonts w:ascii="Arial" w:eastAsia="Arial" w:hAnsi="Arial" w:cs="Arial"/>
      <w:i/>
      <w:iCs/>
      <w:sz w:val="15"/>
      <w:szCs w:val="15"/>
    </w:rPr>
  </w:style>
  <w:style w:type="paragraph" w:customStyle="1" w:styleId="Bodytext7">
    <w:name w:val="Body text (7)"/>
    <w:basedOn w:val="Normal"/>
    <w:link w:val="Bodytext7Exact"/>
    <w:pPr>
      <w:shd w:val="clear" w:color="auto" w:fill="FFFFFF"/>
      <w:spacing w:line="536" w:lineRule="exact"/>
    </w:pPr>
    <w:rPr>
      <w:rFonts w:ascii="Arial" w:eastAsia="Arial" w:hAnsi="Arial" w:cs="Arial"/>
      <w:i/>
      <w:iCs/>
      <w:sz w:val="48"/>
      <w:szCs w:val="48"/>
    </w:rPr>
  </w:style>
  <w:style w:type="paragraph" w:customStyle="1" w:styleId="Bodytext8">
    <w:name w:val="Body text (8)"/>
    <w:basedOn w:val="Normal"/>
    <w:link w:val="Bodytext8Exact"/>
    <w:pPr>
      <w:shd w:val="clear" w:color="auto" w:fill="FFFFFF"/>
      <w:spacing w:line="341" w:lineRule="exact"/>
    </w:pPr>
    <w:rPr>
      <w:rFonts w:ascii="Arial" w:eastAsia="Arial" w:hAnsi="Arial" w:cs="Arial"/>
      <w:i/>
      <w:iCs/>
      <w:sz w:val="21"/>
      <w:szCs w:val="21"/>
    </w:rPr>
  </w:style>
  <w:style w:type="paragraph" w:customStyle="1" w:styleId="Tablecaption2">
    <w:name w:val="Table caption (2)"/>
    <w:basedOn w:val="Normal"/>
    <w:link w:val="Tablecaption2Exact"/>
    <w:pPr>
      <w:shd w:val="clear" w:color="auto" w:fill="FFFFFF"/>
      <w:spacing w:line="234" w:lineRule="exact"/>
    </w:pPr>
    <w:rPr>
      <w:rFonts w:ascii="Arial" w:eastAsia="Arial" w:hAnsi="Arial" w:cs="Arial"/>
      <w:b/>
      <w:bCs/>
      <w:sz w:val="21"/>
      <w:szCs w:val="21"/>
    </w:rPr>
  </w:style>
  <w:style w:type="paragraph" w:customStyle="1" w:styleId="Tablecaption">
    <w:name w:val="Table caption"/>
    <w:basedOn w:val="Normal"/>
    <w:link w:val="TablecaptionExact"/>
    <w:pPr>
      <w:shd w:val="clear" w:color="auto" w:fill="FFFFFF"/>
      <w:spacing w:line="234" w:lineRule="exact"/>
    </w:pPr>
    <w:rPr>
      <w:rFonts w:ascii="Arial" w:eastAsia="Arial" w:hAnsi="Arial" w:cs="Arial"/>
      <w:sz w:val="21"/>
      <w:szCs w:val="21"/>
    </w:rPr>
  </w:style>
  <w:style w:type="paragraph" w:styleId="BalloonText">
    <w:name w:val="Balloon Text"/>
    <w:basedOn w:val="Normal"/>
    <w:link w:val="BalloonTextChar"/>
    <w:uiPriority w:val="99"/>
    <w:semiHidden/>
    <w:unhideWhenUsed/>
    <w:rsid w:val="004242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421A"/>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10.e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30.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image" Target="media/image3.emf"/><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B89367EA.dotm</Template>
  <TotalTime>0</TotalTime>
  <Pages>5</Pages>
  <Words>655</Words>
  <Characters>3737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Feedback Booklet 0311</vt:lpstr>
    </vt:vector>
  </TitlesOfParts>
  <Company/>
  <LinksUpToDate>false</LinksUpToDate>
  <CharactersWithSpaces>4384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Feedback Booklet 0311</dc:title>
  <dc:subject/>
  <dc:creator>Ruth Jagger</dc:creator>
  <cp:keywords/>
  <cp:lastModifiedBy>Alan Bartlett</cp:lastModifiedBy>
  <cp:revision>2</cp:revision>
  <cp:lastPrinted>2019-10-22T14:16:00Z</cp:lastPrinted>
  <dcterms:created xsi:type="dcterms:W3CDTF">2021-03-01T17:44:00Z</dcterms:created>
  <dcterms:modified xsi:type="dcterms:W3CDTF">2021-03-01T17:44:00Z</dcterms:modified>
</cp:coreProperties>
</file>