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88" w:rsidRPr="00A2717D" w:rsidRDefault="004165CC" w:rsidP="00A2717D">
      <w:pPr>
        <w:ind w:left="165"/>
        <w:rPr>
          <w:i/>
          <w:sz w:val="24"/>
          <w:szCs w:val="24"/>
        </w:rPr>
      </w:pPr>
      <w:r w:rsidRPr="00E15D54">
        <w:rPr>
          <w:b/>
          <w:noProof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0646F6C" wp14:editId="4813530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41465" cy="4692770"/>
                <wp:effectExtent l="0" t="0" r="2603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465" cy="46927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AFE5E" id="Rectangle 9" o:spid="_x0000_s1026" style="position:absolute;margin-left:0;margin-top:0;width:522.95pt;height:369.5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" fillcolor="#e7e6e6 [3214]" strokecolor="black [3213]" strokeweight="1pt">
                <w10:wrap anchorx="margin"/>
              </v:rect>
            </w:pict>
          </mc:Fallback>
        </mc:AlternateContent>
      </w:r>
      <w:r w:rsidR="00527E48" w:rsidRPr="00E15D54">
        <w:rPr>
          <w:b/>
          <w:noProof/>
          <w:sz w:val="64"/>
          <w:szCs w:val="64"/>
          <w:lang w:eastAsia="en-GB"/>
        </w:rPr>
        <w:drawing>
          <wp:anchor distT="0" distB="0" distL="114300" distR="114300" simplePos="0" relativeHeight="251692032" behindDoc="1" locked="0" layoutInCell="1" allowOverlap="1" wp14:anchorId="2F795085" wp14:editId="5C12CFD6">
            <wp:simplePos x="0" y="0"/>
            <wp:positionH relativeFrom="margin">
              <wp:posOffset>4706620</wp:posOffset>
            </wp:positionH>
            <wp:positionV relativeFrom="paragraph">
              <wp:posOffset>19050</wp:posOffset>
            </wp:positionV>
            <wp:extent cx="1934845" cy="807085"/>
            <wp:effectExtent l="19050" t="19050" r="27305" b="12065"/>
            <wp:wrapTight wrapText="bothSides">
              <wp:wrapPolygon edited="0">
                <wp:start x="-213" y="-510"/>
                <wp:lineTo x="-213" y="21413"/>
                <wp:lineTo x="21692" y="21413"/>
                <wp:lineTo x="21692" y="-510"/>
                <wp:lineTo x="-213" y="-51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8070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D54" w:rsidRPr="00E15D54">
        <w:rPr>
          <w:b/>
          <w:sz w:val="64"/>
          <w:szCs w:val="64"/>
        </w:rPr>
        <w:t>Consent for Event/Activity</w:t>
      </w:r>
      <w:r w:rsidR="00A2717D">
        <w:rPr>
          <w:b/>
          <w:sz w:val="72"/>
          <w:szCs w:val="72"/>
        </w:rPr>
        <w:t xml:space="preserve">    </w:t>
      </w:r>
      <w:r w:rsidR="001A027E">
        <w:rPr>
          <w:i/>
          <w:sz w:val="24"/>
          <w:szCs w:val="24"/>
        </w:rPr>
        <w:t xml:space="preserve"> </w:t>
      </w:r>
      <w:r w:rsidR="00323D4A">
        <w:rPr>
          <w:b/>
          <w:i/>
          <w:sz w:val="28"/>
          <w:szCs w:val="28"/>
        </w:rPr>
        <w:t xml:space="preserve">for hazardous activities and activities lasting more than half a day including residential activities. </w:t>
      </w:r>
    </w:p>
    <w:p w:rsidR="002E3FA4" w:rsidRDefault="004165CC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>Name of Church/</w:t>
      </w:r>
      <w:r w:rsidR="001A027E">
        <w:rPr>
          <w:sz w:val="24"/>
          <w:szCs w:val="24"/>
        </w:rPr>
        <w:t xml:space="preserve">Parish: </w:t>
      </w:r>
    </w:p>
    <w:p w:rsidR="001A027E" w:rsidRDefault="004165CC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>Name of Event/Activity</w:t>
      </w:r>
      <w:r w:rsidR="001A027E">
        <w:rPr>
          <w:sz w:val="24"/>
          <w:szCs w:val="24"/>
        </w:rPr>
        <w:t xml:space="preserve">: </w:t>
      </w:r>
    </w:p>
    <w:p w:rsidR="001A027E" w:rsidRDefault="004165CC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>Location</w:t>
      </w:r>
      <w:r w:rsidR="001A027E">
        <w:rPr>
          <w:sz w:val="24"/>
          <w:szCs w:val="24"/>
        </w:rPr>
        <w:t>:</w:t>
      </w:r>
    </w:p>
    <w:p w:rsidR="001A027E" w:rsidRDefault="004165CC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>Start date and time</w:t>
      </w:r>
      <w:r w:rsidR="001A027E">
        <w:rPr>
          <w:sz w:val="24"/>
          <w:szCs w:val="24"/>
        </w:rPr>
        <w:t xml:space="preserve">: </w:t>
      </w:r>
    </w:p>
    <w:p w:rsidR="008C7435" w:rsidRDefault="004165CC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>Finish date and time</w:t>
      </w:r>
      <w:r w:rsidR="008C7435">
        <w:rPr>
          <w:sz w:val="24"/>
          <w:szCs w:val="24"/>
        </w:rPr>
        <w:t>:</w:t>
      </w:r>
    </w:p>
    <w:p w:rsidR="004165CC" w:rsidRDefault="004165CC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>Cost:</w:t>
      </w:r>
    </w:p>
    <w:p w:rsidR="004165CC" w:rsidRDefault="004165CC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>Travel/transport information:</w:t>
      </w:r>
    </w:p>
    <w:p w:rsidR="008C7435" w:rsidRDefault="008C7435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>Contact details of leader:</w:t>
      </w:r>
      <w:r w:rsidR="003A76B7">
        <w:rPr>
          <w:sz w:val="24"/>
          <w:szCs w:val="24"/>
        </w:rPr>
        <w:t xml:space="preserve"> </w:t>
      </w:r>
    </w:p>
    <w:p w:rsidR="004165CC" w:rsidRPr="00323D4A" w:rsidRDefault="00323D4A" w:rsidP="001339C9">
      <w:pPr>
        <w:ind w:left="165"/>
        <w:rPr>
          <w:i/>
          <w:sz w:val="24"/>
          <w:szCs w:val="24"/>
        </w:rPr>
      </w:pPr>
      <w:r>
        <w:rPr>
          <w:sz w:val="24"/>
          <w:szCs w:val="24"/>
        </w:rPr>
        <w:t xml:space="preserve">Additional information </w:t>
      </w:r>
      <w:r>
        <w:rPr>
          <w:i/>
          <w:sz w:val="24"/>
          <w:szCs w:val="24"/>
        </w:rPr>
        <w:t>[this might be given in an attached letter or leaflet]:</w:t>
      </w:r>
    </w:p>
    <w:p w:rsidR="001339C9" w:rsidRDefault="001339C9" w:rsidP="001339C9">
      <w:pPr>
        <w:rPr>
          <w:sz w:val="24"/>
          <w:szCs w:val="24"/>
        </w:rPr>
      </w:pPr>
    </w:p>
    <w:p w:rsidR="00DE6E5D" w:rsidRDefault="00DE6E5D" w:rsidP="001339C9">
      <w:pPr>
        <w:ind w:left="165"/>
        <w:rPr>
          <w:sz w:val="24"/>
          <w:szCs w:val="24"/>
        </w:rPr>
      </w:pPr>
      <w:r>
        <w:rPr>
          <w:sz w:val="24"/>
          <w:szCs w:val="24"/>
        </w:rPr>
        <w:t>Please return this form by:</w:t>
      </w:r>
    </w:p>
    <w:p w:rsidR="00E15D54" w:rsidRPr="00EE19E3" w:rsidRDefault="00DE6E5D" w:rsidP="00DE6E5D">
      <w:pPr>
        <w:rPr>
          <w:b/>
          <w:i/>
          <w:sz w:val="20"/>
          <w:szCs w:val="20"/>
        </w:rPr>
      </w:pPr>
      <w:r>
        <w:rPr>
          <w:sz w:val="24"/>
          <w:szCs w:val="24"/>
        </w:rPr>
        <w:t xml:space="preserve">   </w:t>
      </w:r>
      <w:r w:rsidR="00C8087C" w:rsidRPr="00C8087C">
        <w:rPr>
          <w:b/>
          <w:i/>
          <w:sz w:val="24"/>
          <w:szCs w:val="24"/>
        </w:rPr>
        <w:t>NOTE:</w:t>
      </w:r>
      <w:r w:rsidR="00C8087C">
        <w:rPr>
          <w:sz w:val="24"/>
          <w:szCs w:val="24"/>
        </w:rPr>
        <w:t xml:space="preserve"> </w:t>
      </w:r>
      <w:r w:rsidR="00E15D54">
        <w:rPr>
          <w:b/>
          <w:i/>
          <w:sz w:val="20"/>
          <w:szCs w:val="20"/>
        </w:rPr>
        <w:t>Parent/carer should retain a copy of the information in this section</w:t>
      </w:r>
    </w:p>
    <w:p w:rsidR="001A027E" w:rsidRDefault="001339C9" w:rsidP="001A027E">
      <w:pPr>
        <w:ind w:left="165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38497" wp14:editId="41424F99">
                <wp:simplePos x="0" y="0"/>
                <wp:positionH relativeFrom="margin">
                  <wp:align>right</wp:align>
                </wp:positionH>
                <wp:positionV relativeFrom="paragraph">
                  <wp:posOffset>156150</wp:posOffset>
                </wp:positionV>
                <wp:extent cx="6624955" cy="84538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845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EC9" w:rsidRPr="00772896" w:rsidRDefault="00772896" w:rsidP="007728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28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ABOUT YOU</w:t>
                            </w: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Name: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72896" w:rsidRP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</w:t>
                            </w:r>
                            <w:r w:rsidR="00DE6E5D">
                              <w:rPr>
                                <w:sz w:val="24"/>
                                <w:szCs w:val="24"/>
                              </w:rPr>
                              <w:t>te of birth:</w:t>
                            </w:r>
                            <w:r w:rsidR="00DE6E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6E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6E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6E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6E5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3849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70.45pt;margin-top:12.3pt;width:521.65pt;height:66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" filled="f" stroked="f" strokeweight=".5pt">
                <v:textbox>
                  <w:txbxContent>
                    <w:p w:rsidR="00600EC9" w:rsidRPr="00772896" w:rsidRDefault="00772896" w:rsidP="007728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772896">
                        <w:rPr>
                          <w:b/>
                          <w:sz w:val="28"/>
                          <w:szCs w:val="28"/>
                        </w:rPr>
                        <w:t xml:space="preserve"> ABOUT YOU</w:t>
                      </w: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Name: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772896" w:rsidRP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</w:t>
                      </w:r>
                      <w:r w:rsidR="00DE6E5D">
                        <w:rPr>
                          <w:sz w:val="24"/>
                          <w:szCs w:val="24"/>
                        </w:rPr>
                        <w:t>te of birth:</w:t>
                      </w:r>
                      <w:r w:rsidR="00DE6E5D">
                        <w:rPr>
                          <w:sz w:val="24"/>
                          <w:szCs w:val="24"/>
                        </w:rPr>
                        <w:tab/>
                      </w:r>
                      <w:r w:rsidR="00DE6E5D">
                        <w:rPr>
                          <w:sz w:val="24"/>
                          <w:szCs w:val="24"/>
                        </w:rPr>
                        <w:tab/>
                      </w:r>
                      <w:r w:rsidR="00DE6E5D">
                        <w:rPr>
                          <w:sz w:val="24"/>
                          <w:szCs w:val="24"/>
                        </w:rPr>
                        <w:tab/>
                      </w:r>
                      <w:r w:rsidR="00DE6E5D">
                        <w:rPr>
                          <w:sz w:val="24"/>
                          <w:szCs w:val="24"/>
                        </w:rPr>
                        <w:tab/>
                      </w:r>
                      <w:r w:rsidR="00DE6E5D"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1FC84" wp14:editId="5B613CB4">
                <wp:simplePos x="0" y="0"/>
                <wp:positionH relativeFrom="margin">
                  <wp:align>left</wp:align>
                </wp:positionH>
                <wp:positionV relativeFrom="paragraph">
                  <wp:posOffset>119536</wp:posOffset>
                </wp:positionV>
                <wp:extent cx="6624692" cy="966158"/>
                <wp:effectExtent l="0" t="0" r="24130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692" cy="96615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0EC9" w:rsidRPr="00600EC9" w:rsidRDefault="00600EC9" w:rsidP="00600EC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1FC84" id="Rectangle 12" o:spid="_x0000_s1027" style="position:absolute;left:0;text-align:left;margin-left:0;margin-top:9.4pt;width:521.65pt;height: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" fillcolor="#e7e6e6 [3214]" strokecolor="black [3213]" strokeweight="1pt">
                <v:textbox>
                  <w:txbxContent>
                    <w:p w:rsidR="00600EC9" w:rsidRPr="00600EC9" w:rsidRDefault="00600EC9" w:rsidP="00600EC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56B5" w:rsidRDefault="000956B5" w:rsidP="001A027E">
      <w:pPr>
        <w:ind w:left="165"/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1339C9" w:rsidP="000956B5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216B2" wp14:editId="06FD8601">
                <wp:simplePos x="0" y="0"/>
                <wp:positionH relativeFrom="margin">
                  <wp:align>left</wp:align>
                </wp:positionH>
                <wp:positionV relativeFrom="paragraph">
                  <wp:posOffset>92543</wp:posOffset>
                </wp:positionV>
                <wp:extent cx="6599208" cy="1716657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208" cy="1716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896" w:rsidRPr="00A2717D" w:rsidRDefault="00E15D54" w:rsidP="00A271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PARENT/</w:t>
                            </w:r>
                            <w:r w:rsidR="00772896" w:rsidRPr="00A2717D">
                              <w:rPr>
                                <w:b/>
                                <w:sz w:val="28"/>
                                <w:szCs w:val="28"/>
                              </w:rPr>
                              <w:t>CARER’S DETAILS</w:t>
                            </w: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Name:                                                                           </w:t>
                            </w: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Telephone number: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Alternative number:</w:t>
                            </w: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  <w:r w:rsidR="001339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2896" w:rsidRP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216B2" id="Text Box 20" o:spid="_x0000_s1028" type="#_x0000_t202" style="position:absolute;margin-left:0;margin-top:7.3pt;width:519.6pt;height:135.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" filled="f" stroked="f" strokeweight=".5pt">
                <v:textbox>
                  <w:txbxContent>
                    <w:p w:rsidR="00772896" w:rsidRPr="00A2717D" w:rsidRDefault="00E15D54" w:rsidP="00A271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PARENT/</w:t>
                      </w:r>
                      <w:r w:rsidR="00772896" w:rsidRPr="00A2717D">
                        <w:rPr>
                          <w:b/>
                          <w:sz w:val="28"/>
                          <w:szCs w:val="28"/>
                        </w:rPr>
                        <w:t>CARER’S DETAILS</w:t>
                      </w: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Name:                                                                           </w:t>
                      </w: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Address:</w:t>
                      </w: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Telephone number: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Alternative number:</w:t>
                      </w: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Email:</w:t>
                      </w:r>
                      <w:r w:rsidR="001339C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772896" w:rsidRP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311BB" wp14:editId="46BBFFE3">
                <wp:simplePos x="0" y="0"/>
                <wp:positionH relativeFrom="margin">
                  <wp:align>left</wp:align>
                </wp:positionH>
                <wp:positionV relativeFrom="paragraph">
                  <wp:posOffset>61008</wp:posOffset>
                </wp:positionV>
                <wp:extent cx="6624955" cy="1802921"/>
                <wp:effectExtent l="0" t="0" r="23495" b="260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55" cy="180292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896" w:rsidRPr="00600EC9" w:rsidRDefault="00772896" w:rsidP="007728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311BB" id="Rectangle 19" o:spid="_x0000_s1029" style="position:absolute;margin-left:0;margin-top:4.8pt;width:521.65pt;height:141.9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" fillcolor="#e7e6e6 [3214]" strokecolor="black [3213]" strokeweight="1pt">
                <v:textbox>
                  <w:txbxContent>
                    <w:p w:rsidR="00772896" w:rsidRPr="00600EC9" w:rsidRDefault="00772896" w:rsidP="0077289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1339C9" w:rsidP="000956B5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B88D0B" wp14:editId="0107C0B5">
                <wp:simplePos x="0" y="0"/>
                <wp:positionH relativeFrom="margin">
                  <wp:posOffset>-1006</wp:posOffset>
                </wp:positionH>
                <wp:positionV relativeFrom="paragraph">
                  <wp:posOffset>212929</wp:posOffset>
                </wp:positionV>
                <wp:extent cx="6624955" cy="1371600"/>
                <wp:effectExtent l="0" t="0" r="2349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55" cy="1371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896" w:rsidRPr="00600EC9" w:rsidRDefault="00772896" w:rsidP="007728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88D0B" id="Rectangle 22" o:spid="_x0000_s1030" style="position:absolute;margin-left:-.1pt;margin-top:16.75pt;width:521.65pt;height:108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" fillcolor="#e7e6e6 [3214]" strokecolor="black [3213]" strokeweight="1pt">
                <v:textbox>
                  <w:txbxContent>
                    <w:p w:rsidR="00772896" w:rsidRPr="00600EC9" w:rsidRDefault="00772896" w:rsidP="0077289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75414" wp14:editId="33A14C06">
                <wp:simplePos x="0" y="0"/>
                <wp:positionH relativeFrom="margin">
                  <wp:posOffset>4600</wp:posOffset>
                </wp:positionH>
                <wp:positionV relativeFrom="paragraph">
                  <wp:posOffset>240869</wp:posOffset>
                </wp:positionV>
                <wp:extent cx="6641465" cy="1345721"/>
                <wp:effectExtent l="0" t="0" r="0" b="69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1465" cy="1345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896" w:rsidRPr="00A2717D" w:rsidRDefault="00772896" w:rsidP="00A271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71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EMERGENCY CONTACT DETAILS </w:t>
                            </w:r>
                            <w:r w:rsidR="00E15D54">
                              <w:rPr>
                                <w:b/>
                                <w:sz w:val="24"/>
                                <w:szCs w:val="24"/>
                              </w:rPr>
                              <w:t>(person to contact if parent/</w:t>
                            </w:r>
                            <w:r w:rsidRPr="00A2717D">
                              <w:rPr>
                                <w:b/>
                                <w:sz w:val="24"/>
                                <w:szCs w:val="24"/>
                              </w:rPr>
                              <w:t>carer above is not available)</w:t>
                            </w: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Name: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Relationship:                    </w:t>
                            </w: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:rsidR="001339C9" w:rsidRPr="001339C9" w:rsidRDefault="001339C9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Main telephone number: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Alternative telephone number:</w:t>
                            </w:r>
                          </w:p>
                          <w:p w:rsidR="00E05B82" w:rsidRDefault="00E05B82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5B82" w:rsidRDefault="00E05B82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2896" w:rsidRP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75414" id="Text Box 21" o:spid="_x0000_s1031" type="#_x0000_t202" style="position:absolute;margin-left:.35pt;margin-top:18.95pt;width:522.95pt;height:105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" filled="f" stroked="f" strokeweight=".5pt">
                <v:textbox>
                  <w:txbxContent>
                    <w:p w:rsidR="00772896" w:rsidRPr="00A2717D" w:rsidRDefault="00772896" w:rsidP="00A271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A2717D">
                        <w:rPr>
                          <w:b/>
                          <w:sz w:val="28"/>
                          <w:szCs w:val="28"/>
                        </w:rPr>
                        <w:t xml:space="preserve"> EMERGENCY CONTACT DETAILS </w:t>
                      </w:r>
                      <w:r w:rsidR="00E15D54">
                        <w:rPr>
                          <w:b/>
                          <w:sz w:val="24"/>
                          <w:szCs w:val="24"/>
                        </w:rPr>
                        <w:t>(person to contact if parent/</w:t>
                      </w:r>
                      <w:r w:rsidRPr="00A2717D">
                        <w:rPr>
                          <w:b/>
                          <w:sz w:val="24"/>
                          <w:szCs w:val="24"/>
                        </w:rPr>
                        <w:t>carer above is not available)</w:t>
                      </w: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Name:                  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Relationship:                    </w:t>
                      </w: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Address:</w:t>
                      </w:r>
                    </w:p>
                    <w:p w:rsidR="001339C9" w:rsidRPr="001339C9" w:rsidRDefault="001339C9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16"/>
                          <w:szCs w:val="16"/>
                        </w:rPr>
                      </w:pP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Main telephone number: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Alternative telephone number:</w:t>
                      </w:r>
                    </w:p>
                    <w:p w:rsidR="00E05B82" w:rsidRDefault="00E05B82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E05B82" w:rsidRDefault="00E05B82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772896" w:rsidRP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5B128A" w:rsidP="000956B5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AF224E4" wp14:editId="367E28E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24320" cy="6648450"/>
                <wp:effectExtent l="0" t="0" r="24130" b="190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6648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6B5" w:rsidRPr="00600EC9" w:rsidRDefault="000956B5" w:rsidP="000956B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224E4" id="Rectangle 198" o:spid="_x0000_s1032" style="position:absolute;margin-left:470.4pt;margin-top:.75pt;width:521.6pt;height:523.5pt;z-index:-251632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" fillcolor="#e7e6e6 [3214]" strokecolor="black [3213]" strokeweight="1pt">
                <v:textbox>
                  <w:txbxContent>
                    <w:p w:rsidR="000956B5" w:rsidRPr="00600EC9" w:rsidRDefault="000956B5" w:rsidP="000956B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B2AD4A" wp14:editId="37AED231">
                <wp:simplePos x="0" y="0"/>
                <wp:positionH relativeFrom="margin">
                  <wp:posOffset>19050</wp:posOffset>
                </wp:positionH>
                <wp:positionV relativeFrom="paragraph">
                  <wp:posOffset>9525</wp:posOffset>
                </wp:positionV>
                <wp:extent cx="6339840" cy="6638925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663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6B5" w:rsidRDefault="00C8087C" w:rsidP="000956B5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3A76B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16F58">
                              <w:rPr>
                                <w:b/>
                                <w:sz w:val="28"/>
                                <w:szCs w:val="28"/>
                              </w:rPr>
                              <w:t>HEALTH</w:t>
                            </w:r>
                            <w:r w:rsidR="000956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  <w:r w:rsidR="000956B5" w:rsidRPr="000956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956B5" w:rsidRPr="001339C9" w:rsidRDefault="000956B5" w:rsidP="001339C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39C9">
                              <w:rPr>
                                <w:sz w:val="24"/>
                                <w:szCs w:val="24"/>
                              </w:rPr>
                              <w:t xml:space="preserve">Please provide details below of any </w:t>
                            </w:r>
                            <w:r w:rsidRPr="001339C9">
                              <w:rPr>
                                <w:b/>
                                <w:sz w:val="24"/>
                                <w:szCs w:val="24"/>
                              </w:rPr>
                              <w:t>allergies</w:t>
                            </w:r>
                            <w:r w:rsidR="001339C9">
                              <w:rPr>
                                <w:sz w:val="24"/>
                                <w:szCs w:val="24"/>
                              </w:rPr>
                              <w:t xml:space="preserve"> (including severity, </w:t>
                            </w:r>
                            <w:proofErr w:type="spellStart"/>
                            <w:r w:rsidR="001339C9">
                              <w:rPr>
                                <w:sz w:val="24"/>
                                <w:szCs w:val="24"/>
                              </w:rPr>
                              <w:t>EpiPen</w:t>
                            </w:r>
                            <w:proofErr w:type="spellEnd"/>
                            <w:r w:rsidR="001339C9">
                              <w:rPr>
                                <w:sz w:val="24"/>
                                <w:szCs w:val="24"/>
                              </w:rPr>
                              <w:t xml:space="preserve"> information </w:t>
                            </w:r>
                            <w:proofErr w:type="spellStart"/>
                            <w:r w:rsidR="001339C9">
                              <w:rPr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="001339C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339C9" w:rsidRDefault="001339C9" w:rsidP="001339C9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339C9" w:rsidRDefault="001339C9" w:rsidP="001339C9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339C9" w:rsidRPr="001339C9" w:rsidRDefault="001339C9" w:rsidP="001339C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39C9">
                              <w:rPr>
                                <w:sz w:val="24"/>
                                <w:szCs w:val="24"/>
                              </w:rPr>
                              <w:t xml:space="preserve">Please provide details below of any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illnesses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disabilities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relevant to this activity/ event</w:t>
                            </w:r>
                          </w:p>
                          <w:p w:rsidR="001339C9" w:rsidRDefault="001339C9" w:rsidP="001339C9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339C9" w:rsidRDefault="001339C9" w:rsidP="001339C9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16F58" w:rsidRPr="001339C9" w:rsidRDefault="00E16F58" w:rsidP="001339C9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339C9" w:rsidRPr="00E16F58" w:rsidRDefault="001339C9" w:rsidP="001339C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 the participant currently taking </w:t>
                            </w:r>
                            <w:r w:rsidRPr="00E16F5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medication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  <w:r w:rsidR="00E16F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6F58" w:rsidRPr="00E16F5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YES/NO (Please delete one)</w:t>
                            </w:r>
                            <w:r w:rsidR="00E16F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If YES please give details including reasons for its use</w:t>
                            </w:r>
                          </w:p>
                          <w:p w:rsidR="00E16F58" w:rsidRDefault="00E16F58" w:rsidP="00E16F58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16F58" w:rsidRDefault="00E16F58" w:rsidP="00E16F58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16F58" w:rsidRDefault="00E16F58" w:rsidP="00E16F58">
                            <w:pPr>
                              <w:spacing w:line="240" w:lineRule="auto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If YES does the participant self-medicate? YES/NO</w:t>
                            </w:r>
                          </w:p>
                          <w:p w:rsidR="00E16F58" w:rsidRDefault="00E16F58" w:rsidP="00E16F58">
                            <w:pPr>
                              <w:spacing w:line="240" w:lineRule="auto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6F5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Medication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Please label medication clearly with name and clear instructions for use (whether or not he/she self-medicates, dosage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614F3A" w:rsidRDefault="00614F3A" w:rsidP="00614F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Please provide any further information we should know regarding the participant’s health and well-being</w:t>
                            </w:r>
                          </w:p>
                          <w:p w:rsidR="0007562C" w:rsidRDefault="0007562C" w:rsidP="00614F3A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14F3A" w:rsidRDefault="00614F3A" w:rsidP="00614F3A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14F3A" w:rsidRPr="00614F3A" w:rsidRDefault="00614F3A" w:rsidP="00614F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14F3A">
                              <w:rPr>
                                <w:sz w:val="24"/>
                                <w:szCs w:val="24"/>
                              </w:rPr>
                              <w:t xml:space="preserve">I am happy for my child to be given first aid or urgent medical treatment during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Pr="00614F3A">
                              <w:rPr>
                                <w:sz w:val="24"/>
                                <w:szCs w:val="24"/>
                              </w:rPr>
                              <w:t xml:space="preserve">activity.   </w:t>
                            </w:r>
                            <w:r w:rsidRPr="00614F3A">
                              <w:rPr>
                                <w:b/>
                                <w:sz w:val="24"/>
                                <w:szCs w:val="24"/>
                              </w:rPr>
                              <w:t>YES/NO  (please delete one)</w:t>
                            </w:r>
                          </w:p>
                          <w:p w:rsidR="00614F3A" w:rsidRPr="00614F3A" w:rsidRDefault="00614F3A" w:rsidP="00614F3A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16F58" w:rsidRDefault="00614F3A" w:rsidP="00614F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Date of last anti-tetanus injection: </w:t>
                            </w:r>
                          </w:p>
                          <w:p w:rsidR="00614F3A" w:rsidRPr="00614F3A" w:rsidRDefault="00614F3A" w:rsidP="00614F3A">
                            <w:pPr>
                              <w:pStyle w:val="ListParagrap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14F3A" w:rsidRPr="00614F3A" w:rsidRDefault="00614F3A" w:rsidP="00614F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GP’s </w:t>
                            </w:r>
                            <w:r w:rsidR="00AB3C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name/surgery name:</w:t>
                            </w:r>
                          </w:p>
                          <w:p w:rsidR="00E16F58" w:rsidRPr="00E16F58" w:rsidRDefault="00E16F58" w:rsidP="00E16F58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956B5" w:rsidRDefault="000956B5" w:rsidP="000956B5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956B5" w:rsidRDefault="000956B5" w:rsidP="000956B5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2717D" w:rsidRDefault="00A2717D" w:rsidP="000956B5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956B5" w:rsidRDefault="000956B5" w:rsidP="000956B5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956B5" w:rsidRPr="000956B5" w:rsidRDefault="000956B5" w:rsidP="000956B5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provide details below of any </w:t>
                            </w:r>
                            <w:r w:rsidRPr="000956B5">
                              <w:rPr>
                                <w:b/>
                                <w:sz w:val="24"/>
                                <w:szCs w:val="24"/>
                              </w:rPr>
                              <w:t>dietary requirements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956B5">
                              <w:rPr>
                                <w:b/>
                                <w:sz w:val="24"/>
                                <w:szCs w:val="24"/>
                              </w:rPr>
                              <w:t>disabilities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0956B5">
                              <w:rPr>
                                <w:b/>
                                <w:sz w:val="24"/>
                                <w:szCs w:val="24"/>
                              </w:rPr>
                              <w:t>special educational needs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(SEN) that might affect your child’s participation </w:t>
                            </w:r>
                          </w:p>
                          <w:p w:rsidR="000956B5" w:rsidRDefault="000956B5" w:rsidP="000956B5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56B5" w:rsidRDefault="000956B5" w:rsidP="000956B5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2717D" w:rsidRDefault="00A2717D" w:rsidP="000956B5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56B5" w:rsidRDefault="000956B5" w:rsidP="000956B5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56B5" w:rsidRDefault="000956B5" w:rsidP="000956B5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Is there any additional information that we need to be aware of?</w:t>
                            </w:r>
                          </w:p>
                          <w:p w:rsidR="000956B5" w:rsidRDefault="000956B5" w:rsidP="000956B5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56B5" w:rsidRPr="00772896" w:rsidRDefault="000956B5" w:rsidP="000956B5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2AD4A" id="Text Box 199" o:spid="_x0000_s1033" type="#_x0000_t202" style="position:absolute;margin-left:1.5pt;margin-top:.75pt;width:499.2pt;height:522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" filled="f" stroked="f" strokeweight=".5pt">
                <v:textbox>
                  <w:txbxContent>
                    <w:p w:rsidR="000956B5" w:rsidRDefault="00C8087C" w:rsidP="000956B5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4. </w:t>
                      </w:r>
                      <w:r w:rsidR="003A76B7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E16F58">
                        <w:rPr>
                          <w:b/>
                          <w:sz w:val="28"/>
                          <w:szCs w:val="28"/>
                        </w:rPr>
                        <w:t>HEALTH</w:t>
                      </w:r>
                      <w:r w:rsidR="000956B5">
                        <w:rPr>
                          <w:b/>
                          <w:sz w:val="28"/>
                          <w:szCs w:val="28"/>
                        </w:rPr>
                        <w:t xml:space="preserve"> INFORMATION</w:t>
                      </w:r>
                      <w:r w:rsidR="000956B5" w:rsidRPr="000956B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956B5" w:rsidRPr="001339C9" w:rsidRDefault="000956B5" w:rsidP="001339C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339C9">
                        <w:rPr>
                          <w:sz w:val="24"/>
                          <w:szCs w:val="24"/>
                        </w:rPr>
                        <w:t xml:space="preserve">Please provide details below of any </w:t>
                      </w:r>
                      <w:r w:rsidRPr="001339C9">
                        <w:rPr>
                          <w:b/>
                          <w:sz w:val="24"/>
                          <w:szCs w:val="24"/>
                        </w:rPr>
                        <w:t>allergies</w:t>
                      </w:r>
                      <w:r w:rsidR="001339C9">
                        <w:rPr>
                          <w:sz w:val="24"/>
                          <w:szCs w:val="24"/>
                        </w:rPr>
                        <w:t xml:space="preserve"> (including severity, </w:t>
                      </w:r>
                      <w:proofErr w:type="spellStart"/>
                      <w:r w:rsidR="001339C9">
                        <w:rPr>
                          <w:sz w:val="24"/>
                          <w:szCs w:val="24"/>
                        </w:rPr>
                        <w:t>EpiPen</w:t>
                      </w:r>
                      <w:proofErr w:type="spellEnd"/>
                      <w:r w:rsidR="001339C9">
                        <w:rPr>
                          <w:sz w:val="24"/>
                          <w:szCs w:val="24"/>
                        </w:rPr>
                        <w:t xml:space="preserve"> information </w:t>
                      </w:r>
                      <w:proofErr w:type="spellStart"/>
                      <w:r w:rsidR="001339C9">
                        <w:rPr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="001339C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1339C9" w:rsidRDefault="001339C9" w:rsidP="001339C9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339C9" w:rsidRDefault="001339C9" w:rsidP="001339C9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339C9" w:rsidRPr="001339C9" w:rsidRDefault="001339C9" w:rsidP="001339C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339C9">
                        <w:rPr>
                          <w:sz w:val="24"/>
                          <w:szCs w:val="24"/>
                        </w:rPr>
                        <w:t xml:space="preserve">Please provide details below of any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illnesses </w:t>
                      </w:r>
                      <w:r>
                        <w:rPr>
                          <w:sz w:val="24"/>
                          <w:szCs w:val="24"/>
                        </w:rPr>
                        <w:t xml:space="preserve">or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disabilities</w:t>
                      </w:r>
                      <w:r>
                        <w:rPr>
                          <w:sz w:val="24"/>
                          <w:szCs w:val="24"/>
                        </w:rPr>
                        <w:t xml:space="preserve"> relevant to this activity/ event</w:t>
                      </w:r>
                    </w:p>
                    <w:p w:rsidR="001339C9" w:rsidRDefault="001339C9" w:rsidP="001339C9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339C9" w:rsidRDefault="001339C9" w:rsidP="001339C9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16F58" w:rsidRPr="001339C9" w:rsidRDefault="00E16F58" w:rsidP="001339C9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339C9" w:rsidRPr="00E16F58" w:rsidRDefault="001339C9" w:rsidP="001339C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Is the participant currently taking </w:t>
                      </w:r>
                      <w:r w:rsidRPr="00E16F5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medication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  <w:r w:rsidR="00E16F5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16F58" w:rsidRPr="00E16F5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YES/NO (Please delete one)</w:t>
                      </w:r>
                      <w:r w:rsidR="00E16F5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If YES please give details including reasons for its use</w:t>
                      </w:r>
                    </w:p>
                    <w:p w:rsidR="00E16F58" w:rsidRDefault="00E16F58" w:rsidP="00E16F58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16F58" w:rsidRDefault="00E16F58" w:rsidP="00E16F58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16F58" w:rsidRDefault="00E16F58" w:rsidP="00E16F58">
                      <w:pPr>
                        <w:spacing w:line="240" w:lineRule="auto"/>
                        <w:ind w:left="36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If YES does the participant self-medicate? YES/NO</w:t>
                      </w:r>
                    </w:p>
                    <w:p w:rsidR="00E16F58" w:rsidRDefault="00E16F58" w:rsidP="00E16F58">
                      <w:pPr>
                        <w:spacing w:line="240" w:lineRule="auto"/>
                        <w:ind w:left="36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16F5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Medication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: Please label medication clearly with name and clear instructions for use (whether or not he/she self-medicates, dosage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etc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).</w:t>
                      </w:r>
                    </w:p>
                    <w:p w:rsidR="00614F3A" w:rsidRDefault="00614F3A" w:rsidP="00614F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Please provide any further information we should know regarding the participant’s health and well-being</w:t>
                      </w:r>
                    </w:p>
                    <w:p w:rsidR="0007562C" w:rsidRDefault="0007562C" w:rsidP="00614F3A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14F3A" w:rsidRDefault="00614F3A" w:rsidP="00614F3A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14F3A" w:rsidRPr="00614F3A" w:rsidRDefault="00614F3A" w:rsidP="00614F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14F3A">
                        <w:rPr>
                          <w:sz w:val="24"/>
                          <w:szCs w:val="24"/>
                        </w:rPr>
                        <w:t xml:space="preserve">I am happy for my child to be given first aid or urgent medical treatment during </w:t>
                      </w:r>
                      <w:r>
                        <w:rPr>
                          <w:sz w:val="24"/>
                          <w:szCs w:val="24"/>
                        </w:rPr>
                        <w:t xml:space="preserve">this </w:t>
                      </w:r>
                      <w:r w:rsidRPr="00614F3A">
                        <w:rPr>
                          <w:sz w:val="24"/>
                          <w:szCs w:val="24"/>
                        </w:rPr>
                        <w:t xml:space="preserve">activity.   </w:t>
                      </w:r>
                      <w:r w:rsidRPr="00614F3A">
                        <w:rPr>
                          <w:b/>
                          <w:sz w:val="24"/>
                          <w:szCs w:val="24"/>
                        </w:rPr>
                        <w:t>YES/NO  (please delete one)</w:t>
                      </w:r>
                    </w:p>
                    <w:p w:rsidR="00614F3A" w:rsidRPr="00614F3A" w:rsidRDefault="00614F3A" w:rsidP="00614F3A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16F58" w:rsidRDefault="00614F3A" w:rsidP="00614F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Date of last anti-tetanus injection: </w:t>
                      </w:r>
                    </w:p>
                    <w:p w:rsidR="00614F3A" w:rsidRPr="00614F3A" w:rsidRDefault="00614F3A" w:rsidP="00614F3A">
                      <w:pPr>
                        <w:pStyle w:val="ListParagrap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14F3A" w:rsidRPr="00614F3A" w:rsidRDefault="00614F3A" w:rsidP="00614F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GP’s </w:t>
                      </w:r>
                      <w:r w:rsidR="00AB3C97">
                        <w:rPr>
                          <w:color w:val="000000" w:themeColor="text1"/>
                          <w:sz w:val="24"/>
                          <w:szCs w:val="24"/>
                        </w:rPr>
                        <w:t>name/surgery name:</w:t>
                      </w:r>
                    </w:p>
                    <w:p w:rsidR="00E16F58" w:rsidRPr="00E16F58" w:rsidRDefault="00E16F58" w:rsidP="00E16F58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956B5" w:rsidRDefault="000956B5" w:rsidP="000956B5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956B5" w:rsidRDefault="000956B5" w:rsidP="000956B5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2717D" w:rsidRDefault="00A2717D" w:rsidP="000956B5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956B5" w:rsidRDefault="000956B5" w:rsidP="000956B5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956B5" w:rsidRPr="000956B5" w:rsidRDefault="000956B5" w:rsidP="000956B5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Please provide details below of any </w:t>
                      </w:r>
                      <w:r w:rsidRPr="000956B5">
                        <w:rPr>
                          <w:b/>
                          <w:sz w:val="24"/>
                          <w:szCs w:val="24"/>
                        </w:rPr>
                        <w:t>dietary requirements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0956B5">
                        <w:rPr>
                          <w:b/>
                          <w:sz w:val="24"/>
                          <w:szCs w:val="24"/>
                        </w:rPr>
                        <w:t>disabilities</w:t>
                      </w:r>
                      <w:r>
                        <w:rPr>
                          <w:sz w:val="24"/>
                          <w:szCs w:val="24"/>
                        </w:rPr>
                        <w:t xml:space="preserve"> or </w:t>
                      </w:r>
                      <w:r w:rsidRPr="000956B5">
                        <w:rPr>
                          <w:b/>
                          <w:sz w:val="24"/>
                          <w:szCs w:val="24"/>
                        </w:rPr>
                        <w:t>special educational needs</w:t>
                      </w:r>
                      <w:r>
                        <w:rPr>
                          <w:sz w:val="24"/>
                          <w:szCs w:val="24"/>
                        </w:rPr>
                        <w:t xml:space="preserve"> (SEN) that might affect your child’s participation </w:t>
                      </w:r>
                    </w:p>
                    <w:p w:rsidR="000956B5" w:rsidRDefault="000956B5" w:rsidP="000956B5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0956B5" w:rsidRDefault="000956B5" w:rsidP="000956B5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A2717D" w:rsidRDefault="00A2717D" w:rsidP="000956B5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0956B5" w:rsidRDefault="000956B5" w:rsidP="000956B5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0956B5" w:rsidRDefault="000956B5" w:rsidP="000956B5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Is there any additional information that we need to be aware of?</w:t>
                      </w:r>
                    </w:p>
                    <w:p w:rsidR="000956B5" w:rsidRDefault="000956B5" w:rsidP="000956B5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0956B5" w:rsidRPr="00772896" w:rsidRDefault="000956B5" w:rsidP="000956B5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Default="000956B5" w:rsidP="000956B5">
      <w:pPr>
        <w:rPr>
          <w:sz w:val="24"/>
          <w:szCs w:val="24"/>
        </w:rPr>
      </w:pPr>
    </w:p>
    <w:p w:rsidR="001A027E" w:rsidRDefault="001A027E" w:rsidP="000956B5">
      <w:pPr>
        <w:jc w:val="right"/>
        <w:rPr>
          <w:sz w:val="24"/>
          <w:szCs w:val="24"/>
        </w:rPr>
      </w:pPr>
    </w:p>
    <w:p w:rsidR="000956B5" w:rsidRPr="000956B5" w:rsidRDefault="005B128A" w:rsidP="000956B5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CD8E24B" wp14:editId="576E59EC">
                <wp:simplePos x="0" y="0"/>
                <wp:positionH relativeFrom="margin">
                  <wp:posOffset>9525</wp:posOffset>
                </wp:positionH>
                <wp:positionV relativeFrom="paragraph">
                  <wp:posOffset>4041775</wp:posOffset>
                </wp:positionV>
                <wp:extent cx="6624320" cy="1095375"/>
                <wp:effectExtent l="0" t="0" r="241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1095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28A" w:rsidRPr="00600EC9" w:rsidRDefault="005B128A" w:rsidP="005B12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8E24B" id="Rectangle 1" o:spid="_x0000_s1034" style="position:absolute;margin-left:.75pt;margin-top:318.25pt;width:521.6pt;height:86.2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" fillcolor="#e7e6e6 [3214]" strokecolor="black [3213]" strokeweight="1pt">
                <v:textbox>
                  <w:txbxContent>
                    <w:p w:rsidR="005B128A" w:rsidRPr="00600EC9" w:rsidRDefault="005B128A" w:rsidP="005B128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E10921" wp14:editId="3C27DF9A">
                <wp:simplePos x="0" y="0"/>
                <wp:positionH relativeFrom="margin">
                  <wp:align>left</wp:align>
                </wp:positionH>
                <wp:positionV relativeFrom="paragraph">
                  <wp:posOffset>4098925</wp:posOffset>
                </wp:positionV>
                <wp:extent cx="6598920" cy="9525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28A" w:rsidRPr="005B128A" w:rsidRDefault="005B128A" w:rsidP="005B12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5.</w:t>
                            </w:r>
                            <w:r w:rsidRPr="005B12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128A">
                              <w:rPr>
                                <w:b/>
                                <w:sz w:val="28"/>
                                <w:szCs w:val="28"/>
                              </w:rPr>
                              <w:t>PERMISSIONS</w:t>
                            </w:r>
                          </w:p>
                          <w:p w:rsidR="005B128A" w:rsidRPr="00B114E1" w:rsidRDefault="005B128A" w:rsidP="005B128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B114E1">
                              <w:rPr>
                                <w:sz w:val="24"/>
                                <w:szCs w:val="24"/>
                              </w:rPr>
                              <w:t>I am happy for photos/videos to be taken of my child during normal group activities for use within publicity and communications (including website or social media</w:t>
                            </w:r>
                            <w:proofErr w:type="gramStart"/>
                            <w:r w:rsidRPr="00B114E1">
                              <w:rPr>
                                <w:sz w:val="24"/>
                                <w:szCs w:val="24"/>
                              </w:rPr>
                              <w:t xml:space="preserve">)  </w:t>
                            </w:r>
                            <w:r w:rsidRPr="00B114E1">
                              <w:rPr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  <w:proofErr w:type="gramEnd"/>
                            <w:r w:rsidRPr="00B114E1">
                              <w:rPr>
                                <w:b/>
                                <w:sz w:val="24"/>
                                <w:szCs w:val="24"/>
                              </w:rPr>
                              <w:t>/NO  (please delete one)</w:t>
                            </w:r>
                          </w:p>
                          <w:p w:rsidR="005B128A" w:rsidRDefault="005B128A" w:rsidP="005B128A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128A" w:rsidRPr="00392ADD" w:rsidRDefault="005B128A" w:rsidP="005B128A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128A" w:rsidRDefault="005B128A" w:rsidP="005B128A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128A" w:rsidRDefault="005B128A" w:rsidP="005B128A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128A" w:rsidRDefault="005B128A" w:rsidP="005B128A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128A" w:rsidRDefault="005B128A" w:rsidP="005B128A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128A" w:rsidRPr="00772896" w:rsidRDefault="005B128A" w:rsidP="005B128A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0921" id="Text Box 23" o:spid="_x0000_s1035" type="#_x0000_t202" style="position:absolute;margin-left:0;margin-top:322.75pt;width:519.6pt;height:7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" filled="f" stroked="f" strokeweight=".5pt">
                <v:textbox>
                  <w:txbxContent>
                    <w:p w:rsidR="005B128A" w:rsidRPr="005B128A" w:rsidRDefault="005B128A" w:rsidP="005B12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5.</w:t>
                      </w:r>
                      <w:r w:rsidRPr="005B128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B128A">
                        <w:rPr>
                          <w:b/>
                          <w:sz w:val="28"/>
                          <w:szCs w:val="28"/>
                        </w:rPr>
                        <w:t>PERMISSIONS</w:t>
                      </w:r>
                    </w:p>
                    <w:p w:rsidR="005B128A" w:rsidRPr="00B114E1" w:rsidRDefault="005B128A" w:rsidP="005B128A">
                      <w:pPr>
                        <w:pStyle w:val="ListParagraph"/>
                        <w:spacing w:line="36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 w:rsidRPr="00B114E1">
                        <w:rPr>
                          <w:sz w:val="24"/>
                          <w:szCs w:val="24"/>
                        </w:rPr>
                        <w:t>I am happy for photos/videos to be taken of my child during normal group activities for use within publicity and communications (including website or social media</w:t>
                      </w:r>
                      <w:proofErr w:type="gramStart"/>
                      <w:r w:rsidRPr="00B114E1">
                        <w:rPr>
                          <w:sz w:val="24"/>
                          <w:szCs w:val="24"/>
                        </w:rPr>
                        <w:t xml:space="preserve">)  </w:t>
                      </w:r>
                      <w:r w:rsidRPr="00B114E1">
                        <w:rPr>
                          <w:b/>
                          <w:sz w:val="24"/>
                          <w:szCs w:val="24"/>
                        </w:rPr>
                        <w:t>YES</w:t>
                      </w:r>
                      <w:proofErr w:type="gramEnd"/>
                      <w:r w:rsidRPr="00B114E1">
                        <w:rPr>
                          <w:b/>
                          <w:sz w:val="24"/>
                          <w:szCs w:val="24"/>
                        </w:rPr>
                        <w:t>/NO  (please delete one)</w:t>
                      </w:r>
                    </w:p>
                    <w:p w:rsidR="005B128A" w:rsidRDefault="005B128A" w:rsidP="005B128A">
                      <w:pPr>
                        <w:pStyle w:val="ListParagraph"/>
                        <w:spacing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5B128A" w:rsidRPr="00392ADD" w:rsidRDefault="005B128A" w:rsidP="005B128A">
                      <w:pPr>
                        <w:pStyle w:val="ListParagraph"/>
                        <w:spacing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5B128A" w:rsidRDefault="005B128A" w:rsidP="005B128A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5B128A" w:rsidRDefault="005B128A" w:rsidP="005B128A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5B128A" w:rsidRDefault="005B128A" w:rsidP="005B128A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5B128A" w:rsidRDefault="005B128A" w:rsidP="005B128A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5B128A" w:rsidRPr="00772896" w:rsidRDefault="005B128A" w:rsidP="005B128A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BF2D70" wp14:editId="7C3F2196">
                <wp:simplePos x="0" y="0"/>
                <wp:positionH relativeFrom="margin">
                  <wp:align>left</wp:align>
                </wp:positionH>
                <wp:positionV relativeFrom="paragraph">
                  <wp:posOffset>5318760</wp:posOffset>
                </wp:positionV>
                <wp:extent cx="6581955" cy="139747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955" cy="13974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6B7" w:rsidRPr="0007562C" w:rsidRDefault="005B128A" w:rsidP="0007562C">
                            <w:pPr>
                              <w:pStyle w:val="ListParagraph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07562C" w:rsidRPr="0007562C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B964AC" w:rsidRPr="000756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56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964AC" w:rsidRPr="0007562C">
                              <w:rPr>
                                <w:b/>
                                <w:sz w:val="28"/>
                                <w:szCs w:val="28"/>
                              </w:rPr>
                              <w:t>SIGNATURE OF PARENT/</w:t>
                            </w:r>
                            <w:r w:rsidR="003A76B7" w:rsidRPr="0007562C">
                              <w:rPr>
                                <w:b/>
                                <w:sz w:val="28"/>
                                <w:szCs w:val="28"/>
                              </w:rPr>
                              <w:t>CARER</w:t>
                            </w:r>
                          </w:p>
                          <w:p w:rsidR="003A76B7" w:rsidRPr="000956B5" w:rsidRDefault="003A76B7" w:rsidP="003A76B7">
                            <w:pPr>
                              <w:pStyle w:val="ListParagraph"/>
                              <w:ind w:left="3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A76B7" w:rsidRDefault="003A76B7" w:rsidP="003A76B7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Signature: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</w:p>
                          <w:p w:rsidR="00323D4A" w:rsidRDefault="00323D4A" w:rsidP="003A76B7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64AC" w:rsidRPr="00AB2903" w:rsidRDefault="00B964AC" w:rsidP="00B964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B290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Please note that it is the parent/carer’s responsibility to inform the group leader of any changes to the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above information, particularly in regard to contact details and medical information. All information provided on this form will be stored securely in line w</w:t>
                            </w:r>
                            <w:r w:rsidR="00CA2B5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ith GDPR 2018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964AC" w:rsidRPr="000956B5" w:rsidRDefault="00B964AC" w:rsidP="003A76B7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6B7" w:rsidRPr="00772896" w:rsidRDefault="003A76B7" w:rsidP="003A76B7">
                            <w:pPr>
                              <w:pStyle w:val="ListParagraph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A76B7" w:rsidRDefault="003A76B7" w:rsidP="003A76B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6B7" w:rsidRDefault="003A76B7" w:rsidP="003A76B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6B7" w:rsidRDefault="003A76B7" w:rsidP="003A76B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6B7" w:rsidRDefault="003A76B7" w:rsidP="003A76B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6B7" w:rsidRPr="00772896" w:rsidRDefault="003A76B7" w:rsidP="003A76B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F2D70" id="Text Box 3" o:spid="_x0000_s1036" type="#_x0000_t202" style="position:absolute;margin-left:0;margin-top:418.8pt;width:518.25pt;height:110.0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" filled="f" stroked="f" strokeweight=".5pt">
                <v:textbox>
                  <w:txbxContent>
                    <w:p w:rsidR="003A76B7" w:rsidRPr="0007562C" w:rsidRDefault="005B128A" w:rsidP="0007562C">
                      <w:pPr>
                        <w:pStyle w:val="ListParagraph"/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07562C" w:rsidRPr="0007562C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B964AC" w:rsidRPr="0007562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7562C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B964AC" w:rsidRPr="0007562C">
                        <w:rPr>
                          <w:b/>
                          <w:sz w:val="28"/>
                          <w:szCs w:val="28"/>
                        </w:rPr>
                        <w:t>SIGNATURE OF PARENT/</w:t>
                      </w:r>
                      <w:r w:rsidR="003A76B7" w:rsidRPr="0007562C">
                        <w:rPr>
                          <w:b/>
                          <w:sz w:val="28"/>
                          <w:szCs w:val="28"/>
                        </w:rPr>
                        <w:t>CARER</w:t>
                      </w:r>
                    </w:p>
                    <w:p w:rsidR="003A76B7" w:rsidRPr="000956B5" w:rsidRDefault="003A76B7" w:rsidP="003A76B7">
                      <w:pPr>
                        <w:pStyle w:val="ListParagraph"/>
                        <w:ind w:left="36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A76B7" w:rsidRDefault="003A76B7" w:rsidP="003A76B7">
                      <w:pPr>
                        <w:pStyle w:val="ListParagraph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Signature: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</w:p>
                    <w:p w:rsidR="00323D4A" w:rsidRDefault="00323D4A" w:rsidP="003A76B7">
                      <w:pPr>
                        <w:pStyle w:val="ListParagraph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B964AC" w:rsidRPr="00AB2903" w:rsidRDefault="00B964AC" w:rsidP="00B964AC">
                      <w:pPr>
                        <w:pStyle w:val="ListParagraph"/>
                        <w:spacing w:line="240" w:lineRule="auto"/>
                        <w:ind w:left="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AB2903">
                        <w:rPr>
                          <w:b/>
                          <w:i/>
                          <w:sz w:val="20"/>
                          <w:szCs w:val="20"/>
                        </w:rPr>
                        <w:t xml:space="preserve">Please note that it is the parent/carer’s responsibility to inform the group leader of any changes to the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above information, particularly in regard to contact details and medical information. All information provided on this form will be stored securely in line w</w:t>
                      </w:r>
                      <w:r w:rsidR="00CA2B53">
                        <w:rPr>
                          <w:b/>
                          <w:i/>
                          <w:sz w:val="20"/>
                          <w:szCs w:val="20"/>
                        </w:rPr>
                        <w:t>ith GDPR 2018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B964AC" w:rsidRPr="000956B5" w:rsidRDefault="00B964AC" w:rsidP="003A76B7">
                      <w:pPr>
                        <w:pStyle w:val="ListParagraph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3A76B7" w:rsidRPr="00772896" w:rsidRDefault="003A76B7" w:rsidP="003A76B7">
                      <w:pPr>
                        <w:pStyle w:val="ListParagraph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A76B7" w:rsidRDefault="003A76B7" w:rsidP="003A76B7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3A76B7" w:rsidRDefault="003A76B7" w:rsidP="003A76B7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3A76B7" w:rsidRDefault="003A76B7" w:rsidP="003A76B7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3A76B7" w:rsidRDefault="003A76B7" w:rsidP="003A76B7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3A76B7" w:rsidRPr="00772896" w:rsidRDefault="003A76B7" w:rsidP="003A76B7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A5F1A84" wp14:editId="4D88E7BC">
                <wp:simplePos x="0" y="0"/>
                <wp:positionH relativeFrom="margin">
                  <wp:align>right</wp:align>
                </wp:positionH>
                <wp:positionV relativeFrom="paragraph">
                  <wp:posOffset>5265420</wp:posOffset>
                </wp:positionV>
                <wp:extent cx="6624320" cy="1440612"/>
                <wp:effectExtent l="0" t="0" r="2413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144061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76B7" w:rsidRPr="00600EC9" w:rsidRDefault="003A76B7" w:rsidP="003A76B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F1A84" id="Rectangle 5" o:spid="_x0000_s1037" style="position:absolute;margin-left:470.4pt;margin-top:414.6pt;width:521.6pt;height:113.45pt;z-index:-251625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" fillcolor="#e7e6e6 [3214]" strokecolor="black [3213]" strokeweight="1pt">
                <v:textbox>
                  <w:txbxContent>
                    <w:p w:rsidR="003A76B7" w:rsidRPr="00600EC9" w:rsidRDefault="003A76B7" w:rsidP="003A76B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956B5" w:rsidRPr="000956B5" w:rsidSect="00A2717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6B5" w:rsidRDefault="000956B5" w:rsidP="000956B5">
      <w:pPr>
        <w:spacing w:after="0" w:line="240" w:lineRule="auto"/>
      </w:pPr>
      <w:r>
        <w:separator/>
      </w:r>
    </w:p>
  </w:endnote>
  <w:endnote w:type="continuationSeparator" w:id="0">
    <w:p w:rsidR="000956B5" w:rsidRDefault="000956B5" w:rsidP="0009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6818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8087C" w:rsidRDefault="00C808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12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12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56B5" w:rsidRDefault="00095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6B5" w:rsidRDefault="000956B5" w:rsidP="000956B5">
      <w:pPr>
        <w:spacing w:after="0" w:line="240" w:lineRule="auto"/>
      </w:pPr>
      <w:r>
        <w:separator/>
      </w:r>
    </w:p>
  </w:footnote>
  <w:footnote w:type="continuationSeparator" w:id="0">
    <w:p w:rsidR="000956B5" w:rsidRDefault="000956B5" w:rsidP="00095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C37"/>
    <w:multiLevelType w:val="hybridMultilevel"/>
    <w:tmpl w:val="D32CF498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1711E"/>
    <w:multiLevelType w:val="hybridMultilevel"/>
    <w:tmpl w:val="0C7A0AC4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D66EB"/>
    <w:multiLevelType w:val="hybridMultilevel"/>
    <w:tmpl w:val="7DAEE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A6F8E"/>
    <w:multiLevelType w:val="hybridMultilevel"/>
    <w:tmpl w:val="C4B03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15172"/>
    <w:multiLevelType w:val="hybridMultilevel"/>
    <w:tmpl w:val="120CBF7A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9E79A4"/>
    <w:multiLevelType w:val="hybridMultilevel"/>
    <w:tmpl w:val="DF30C41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BE06A7"/>
    <w:multiLevelType w:val="hybridMultilevel"/>
    <w:tmpl w:val="379262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CC7EF7"/>
    <w:multiLevelType w:val="hybridMultilevel"/>
    <w:tmpl w:val="1FAC9348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8C6C15"/>
    <w:multiLevelType w:val="hybridMultilevel"/>
    <w:tmpl w:val="F602616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740605"/>
    <w:multiLevelType w:val="hybridMultilevel"/>
    <w:tmpl w:val="489CDD3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61EC3"/>
    <w:multiLevelType w:val="hybridMultilevel"/>
    <w:tmpl w:val="0BCAB9C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3E6C81"/>
    <w:multiLevelType w:val="hybridMultilevel"/>
    <w:tmpl w:val="7196EF3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787809"/>
    <w:multiLevelType w:val="hybridMultilevel"/>
    <w:tmpl w:val="8CAE7726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7B2056"/>
    <w:multiLevelType w:val="hybridMultilevel"/>
    <w:tmpl w:val="A15E3D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A8"/>
    <w:rsid w:val="00020C30"/>
    <w:rsid w:val="000233E9"/>
    <w:rsid w:val="00023718"/>
    <w:rsid w:val="00036216"/>
    <w:rsid w:val="00051BE2"/>
    <w:rsid w:val="00065A77"/>
    <w:rsid w:val="00065C64"/>
    <w:rsid w:val="0007562C"/>
    <w:rsid w:val="00077532"/>
    <w:rsid w:val="0008153C"/>
    <w:rsid w:val="00087233"/>
    <w:rsid w:val="000956B5"/>
    <w:rsid w:val="000A35D8"/>
    <w:rsid w:val="000C6F73"/>
    <w:rsid w:val="000D3B70"/>
    <w:rsid w:val="000D4A1B"/>
    <w:rsid w:val="000E7D47"/>
    <w:rsid w:val="000F4C40"/>
    <w:rsid w:val="000F51AE"/>
    <w:rsid w:val="000F7C52"/>
    <w:rsid w:val="0010777C"/>
    <w:rsid w:val="0011069C"/>
    <w:rsid w:val="00115AAF"/>
    <w:rsid w:val="00115E91"/>
    <w:rsid w:val="00116148"/>
    <w:rsid w:val="001177F8"/>
    <w:rsid w:val="00120AF0"/>
    <w:rsid w:val="001339C9"/>
    <w:rsid w:val="00140D30"/>
    <w:rsid w:val="00153307"/>
    <w:rsid w:val="0018664F"/>
    <w:rsid w:val="001A027E"/>
    <w:rsid w:val="001A4D37"/>
    <w:rsid w:val="001E0A30"/>
    <w:rsid w:val="001E490D"/>
    <w:rsid w:val="001E5E24"/>
    <w:rsid w:val="001E5FBF"/>
    <w:rsid w:val="001F2994"/>
    <w:rsid w:val="001F38B9"/>
    <w:rsid w:val="00204C04"/>
    <w:rsid w:val="00225B7A"/>
    <w:rsid w:val="00247AD8"/>
    <w:rsid w:val="0026249E"/>
    <w:rsid w:val="00267FC4"/>
    <w:rsid w:val="00276793"/>
    <w:rsid w:val="00280017"/>
    <w:rsid w:val="00285B32"/>
    <w:rsid w:val="0028629E"/>
    <w:rsid w:val="00290BD7"/>
    <w:rsid w:val="00294898"/>
    <w:rsid w:val="002A0819"/>
    <w:rsid w:val="002B18FA"/>
    <w:rsid w:val="002B3926"/>
    <w:rsid w:val="002B7027"/>
    <w:rsid w:val="002C7DF7"/>
    <w:rsid w:val="002E05ED"/>
    <w:rsid w:val="002E2944"/>
    <w:rsid w:val="002E3FA4"/>
    <w:rsid w:val="002F019D"/>
    <w:rsid w:val="002F11A9"/>
    <w:rsid w:val="00300787"/>
    <w:rsid w:val="00302AC0"/>
    <w:rsid w:val="0030366A"/>
    <w:rsid w:val="00307449"/>
    <w:rsid w:val="00311C03"/>
    <w:rsid w:val="00323D4A"/>
    <w:rsid w:val="003313DC"/>
    <w:rsid w:val="0033715A"/>
    <w:rsid w:val="0034014E"/>
    <w:rsid w:val="0036277C"/>
    <w:rsid w:val="00365749"/>
    <w:rsid w:val="003672B7"/>
    <w:rsid w:val="00381508"/>
    <w:rsid w:val="00390311"/>
    <w:rsid w:val="00390E3C"/>
    <w:rsid w:val="00393FE3"/>
    <w:rsid w:val="003A2D0E"/>
    <w:rsid w:val="003A76B7"/>
    <w:rsid w:val="003B0952"/>
    <w:rsid w:val="003B2ED5"/>
    <w:rsid w:val="003C00DA"/>
    <w:rsid w:val="003C7571"/>
    <w:rsid w:val="003D32B5"/>
    <w:rsid w:val="003D41A3"/>
    <w:rsid w:val="003E7D51"/>
    <w:rsid w:val="004032AD"/>
    <w:rsid w:val="00405EC9"/>
    <w:rsid w:val="00406AC7"/>
    <w:rsid w:val="00406BA9"/>
    <w:rsid w:val="00411A05"/>
    <w:rsid w:val="004165CC"/>
    <w:rsid w:val="00416F03"/>
    <w:rsid w:val="0042252C"/>
    <w:rsid w:val="00452257"/>
    <w:rsid w:val="0046262F"/>
    <w:rsid w:val="004677EB"/>
    <w:rsid w:val="00470130"/>
    <w:rsid w:val="0047531E"/>
    <w:rsid w:val="00490C15"/>
    <w:rsid w:val="00491472"/>
    <w:rsid w:val="004B502A"/>
    <w:rsid w:val="004B54DF"/>
    <w:rsid w:val="004B7064"/>
    <w:rsid w:val="00505005"/>
    <w:rsid w:val="0052682A"/>
    <w:rsid w:val="00527E48"/>
    <w:rsid w:val="00540049"/>
    <w:rsid w:val="00543448"/>
    <w:rsid w:val="00545999"/>
    <w:rsid w:val="0056572E"/>
    <w:rsid w:val="00575F44"/>
    <w:rsid w:val="00580968"/>
    <w:rsid w:val="00587777"/>
    <w:rsid w:val="005A121B"/>
    <w:rsid w:val="005B128A"/>
    <w:rsid w:val="005B4E06"/>
    <w:rsid w:val="005D55E6"/>
    <w:rsid w:val="00600EC9"/>
    <w:rsid w:val="006069DD"/>
    <w:rsid w:val="00614F3A"/>
    <w:rsid w:val="00624D02"/>
    <w:rsid w:val="00640EC2"/>
    <w:rsid w:val="00640FEC"/>
    <w:rsid w:val="00660A28"/>
    <w:rsid w:val="00664B9B"/>
    <w:rsid w:val="006748B3"/>
    <w:rsid w:val="006800BC"/>
    <w:rsid w:val="006841A6"/>
    <w:rsid w:val="006A5F3C"/>
    <w:rsid w:val="006B02F9"/>
    <w:rsid w:val="006D4E54"/>
    <w:rsid w:val="006D5035"/>
    <w:rsid w:val="006F72C0"/>
    <w:rsid w:val="007109F5"/>
    <w:rsid w:val="00717C20"/>
    <w:rsid w:val="0075381D"/>
    <w:rsid w:val="00754244"/>
    <w:rsid w:val="00756417"/>
    <w:rsid w:val="00757663"/>
    <w:rsid w:val="00762157"/>
    <w:rsid w:val="00764E4D"/>
    <w:rsid w:val="00770943"/>
    <w:rsid w:val="00772896"/>
    <w:rsid w:val="00774E97"/>
    <w:rsid w:val="00777383"/>
    <w:rsid w:val="00783755"/>
    <w:rsid w:val="00783B94"/>
    <w:rsid w:val="007A5E78"/>
    <w:rsid w:val="007B335E"/>
    <w:rsid w:val="007D169A"/>
    <w:rsid w:val="007D6A7E"/>
    <w:rsid w:val="007E643B"/>
    <w:rsid w:val="007F2147"/>
    <w:rsid w:val="007F3688"/>
    <w:rsid w:val="00815852"/>
    <w:rsid w:val="0087385E"/>
    <w:rsid w:val="00880788"/>
    <w:rsid w:val="00890BA8"/>
    <w:rsid w:val="008A74B4"/>
    <w:rsid w:val="008B4128"/>
    <w:rsid w:val="008C1934"/>
    <w:rsid w:val="008C7435"/>
    <w:rsid w:val="008C7A45"/>
    <w:rsid w:val="008D2450"/>
    <w:rsid w:val="008E0E50"/>
    <w:rsid w:val="008F2925"/>
    <w:rsid w:val="00922D74"/>
    <w:rsid w:val="009307B4"/>
    <w:rsid w:val="00932686"/>
    <w:rsid w:val="0093347A"/>
    <w:rsid w:val="0094641E"/>
    <w:rsid w:val="00980936"/>
    <w:rsid w:val="00983C0D"/>
    <w:rsid w:val="00984B6F"/>
    <w:rsid w:val="0099527F"/>
    <w:rsid w:val="009953F5"/>
    <w:rsid w:val="009A13A2"/>
    <w:rsid w:val="009A176D"/>
    <w:rsid w:val="009A5096"/>
    <w:rsid w:val="009A57EC"/>
    <w:rsid w:val="009A7422"/>
    <w:rsid w:val="009C7741"/>
    <w:rsid w:val="009D1D88"/>
    <w:rsid w:val="009E0995"/>
    <w:rsid w:val="009F183E"/>
    <w:rsid w:val="009F53FE"/>
    <w:rsid w:val="009F5B17"/>
    <w:rsid w:val="00A179BD"/>
    <w:rsid w:val="00A20257"/>
    <w:rsid w:val="00A269BC"/>
    <w:rsid w:val="00A2717D"/>
    <w:rsid w:val="00A31A84"/>
    <w:rsid w:val="00A323C7"/>
    <w:rsid w:val="00A3681A"/>
    <w:rsid w:val="00A64340"/>
    <w:rsid w:val="00A703C4"/>
    <w:rsid w:val="00A76DAA"/>
    <w:rsid w:val="00A87BDB"/>
    <w:rsid w:val="00A92FC8"/>
    <w:rsid w:val="00A934A2"/>
    <w:rsid w:val="00A96CE0"/>
    <w:rsid w:val="00AA27D2"/>
    <w:rsid w:val="00AB32ED"/>
    <w:rsid w:val="00AB3C97"/>
    <w:rsid w:val="00AC3EE0"/>
    <w:rsid w:val="00AD4B05"/>
    <w:rsid w:val="00AE085B"/>
    <w:rsid w:val="00AE3F43"/>
    <w:rsid w:val="00B03791"/>
    <w:rsid w:val="00B07F20"/>
    <w:rsid w:val="00B16703"/>
    <w:rsid w:val="00B251E9"/>
    <w:rsid w:val="00B33580"/>
    <w:rsid w:val="00B35EDB"/>
    <w:rsid w:val="00B404DC"/>
    <w:rsid w:val="00B51D94"/>
    <w:rsid w:val="00B51FFB"/>
    <w:rsid w:val="00B54DF5"/>
    <w:rsid w:val="00B6192C"/>
    <w:rsid w:val="00B667A8"/>
    <w:rsid w:val="00B7500D"/>
    <w:rsid w:val="00B91B85"/>
    <w:rsid w:val="00B964AC"/>
    <w:rsid w:val="00BA18F2"/>
    <w:rsid w:val="00BA7426"/>
    <w:rsid w:val="00BE4920"/>
    <w:rsid w:val="00C03660"/>
    <w:rsid w:val="00C05D9D"/>
    <w:rsid w:val="00C14C06"/>
    <w:rsid w:val="00C15D1A"/>
    <w:rsid w:val="00C17E26"/>
    <w:rsid w:val="00C21F5A"/>
    <w:rsid w:val="00C30B9A"/>
    <w:rsid w:val="00C318D3"/>
    <w:rsid w:val="00C32F37"/>
    <w:rsid w:val="00C33CF5"/>
    <w:rsid w:val="00C607EA"/>
    <w:rsid w:val="00C61001"/>
    <w:rsid w:val="00C64D36"/>
    <w:rsid w:val="00C76FB1"/>
    <w:rsid w:val="00C8087C"/>
    <w:rsid w:val="00C872CC"/>
    <w:rsid w:val="00CA2B53"/>
    <w:rsid w:val="00CA2DCC"/>
    <w:rsid w:val="00CE2ECF"/>
    <w:rsid w:val="00CE6CEF"/>
    <w:rsid w:val="00CF211C"/>
    <w:rsid w:val="00CF6C13"/>
    <w:rsid w:val="00D029E2"/>
    <w:rsid w:val="00D077CC"/>
    <w:rsid w:val="00D162D8"/>
    <w:rsid w:val="00D3115D"/>
    <w:rsid w:val="00D56538"/>
    <w:rsid w:val="00D93488"/>
    <w:rsid w:val="00DA5EDF"/>
    <w:rsid w:val="00DA6B22"/>
    <w:rsid w:val="00DE6E5D"/>
    <w:rsid w:val="00DF3BC5"/>
    <w:rsid w:val="00DF63C1"/>
    <w:rsid w:val="00E05961"/>
    <w:rsid w:val="00E05B82"/>
    <w:rsid w:val="00E15D54"/>
    <w:rsid w:val="00E16F58"/>
    <w:rsid w:val="00E23FFC"/>
    <w:rsid w:val="00E422D4"/>
    <w:rsid w:val="00E53BCD"/>
    <w:rsid w:val="00E55E4C"/>
    <w:rsid w:val="00E604A3"/>
    <w:rsid w:val="00E6414B"/>
    <w:rsid w:val="00E7561B"/>
    <w:rsid w:val="00E823A6"/>
    <w:rsid w:val="00E90F64"/>
    <w:rsid w:val="00E95CB4"/>
    <w:rsid w:val="00EA0350"/>
    <w:rsid w:val="00EB09F6"/>
    <w:rsid w:val="00EB3351"/>
    <w:rsid w:val="00EB6F0B"/>
    <w:rsid w:val="00ED4151"/>
    <w:rsid w:val="00F079AC"/>
    <w:rsid w:val="00F10D83"/>
    <w:rsid w:val="00F13336"/>
    <w:rsid w:val="00F141BA"/>
    <w:rsid w:val="00F155C9"/>
    <w:rsid w:val="00F22225"/>
    <w:rsid w:val="00F26B35"/>
    <w:rsid w:val="00F4523F"/>
    <w:rsid w:val="00F46DEF"/>
    <w:rsid w:val="00F613E3"/>
    <w:rsid w:val="00F700ED"/>
    <w:rsid w:val="00F83BA2"/>
    <w:rsid w:val="00F84E3A"/>
    <w:rsid w:val="00F91943"/>
    <w:rsid w:val="00F932B3"/>
    <w:rsid w:val="00FA24EE"/>
    <w:rsid w:val="00FB19D1"/>
    <w:rsid w:val="00FB3691"/>
    <w:rsid w:val="00FC389E"/>
    <w:rsid w:val="00FD171E"/>
    <w:rsid w:val="00FE785D"/>
    <w:rsid w:val="00FF1E78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BF0C4CC-EF57-4302-8C42-53E81425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8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B5"/>
  </w:style>
  <w:style w:type="paragraph" w:styleId="Footer">
    <w:name w:val="footer"/>
    <w:basedOn w:val="Normal"/>
    <w:link w:val="FooterChar"/>
    <w:uiPriority w:val="99"/>
    <w:unhideWhenUsed/>
    <w:rsid w:val="00095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B5"/>
  </w:style>
  <w:style w:type="paragraph" w:styleId="BalloonText">
    <w:name w:val="Balloon Text"/>
    <w:basedOn w:val="Normal"/>
    <w:link w:val="BalloonTextChar"/>
    <w:uiPriority w:val="99"/>
    <w:semiHidden/>
    <w:unhideWhenUsed/>
    <w:rsid w:val="00C61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87D29C79.dotm</Template>
  <TotalTime>49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Harris</dc:creator>
  <cp:keywords/>
  <dc:description/>
  <cp:lastModifiedBy>Andy Harris</cp:lastModifiedBy>
  <cp:revision>8</cp:revision>
  <cp:lastPrinted>2018-10-17T12:39:00Z</cp:lastPrinted>
  <dcterms:created xsi:type="dcterms:W3CDTF">2017-01-06T12:32:00Z</dcterms:created>
  <dcterms:modified xsi:type="dcterms:W3CDTF">2019-06-17T08:32:00Z</dcterms:modified>
</cp:coreProperties>
</file>